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A9B21" w14:textId="77777777" w:rsidR="00237F95" w:rsidRDefault="00654E0D" w:rsidP="0024494F">
      <w:pPr>
        <w:pStyle w:val="NameDate"/>
      </w:pPr>
      <w:r>
        <w:rPr>
          <w:noProof/>
        </w:rPr>
        <w:drawing>
          <wp:anchor distT="0" distB="0" distL="114300" distR="114300" simplePos="0" relativeHeight="251689984" behindDoc="0" locked="1" layoutInCell="1" allowOverlap="1" wp14:anchorId="75735717" wp14:editId="4288C091">
            <wp:simplePos x="0" y="0"/>
            <wp:positionH relativeFrom="column">
              <wp:posOffset>3175000</wp:posOffset>
            </wp:positionH>
            <wp:positionV relativeFrom="paragraph">
              <wp:posOffset>5549900</wp:posOffset>
            </wp:positionV>
            <wp:extent cx="1327785" cy="723265"/>
            <wp:effectExtent l="0" t="0" r="5715" b="635"/>
            <wp:wrapNone/>
            <wp:docPr id="14" name="Picture 14" descr="TA: K:\BI-HighSchool\Geometry.01\Ancillaries\Production\Geometry SJ\Geo SJ Ch 07\HSGeo_t_0702_004.eps,6/3/2014 6:56:10 AM replaced: 6/29/2018 3:49:57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1" layoutInCell="1" allowOverlap="1" wp14:anchorId="2681D357" wp14:editId="72FDD2A3">
            <wp:simplePos x="0" y="0"/>
            <wp:positionH relativeFrom="column">
              <wp:posOffset>3175000</wp:posOffset>
            </wp:positionH>
            <wp:positionV relativeFrom="paragraph">
              <wp:posOffset>2648585</wp:posOffset>
            </wp:positionV>
            <wp:extent cx="1327785" cy="723265"/>
            <wp:effectExtent l="0" t="0" r="5715" b="635"/>
            <wp:wrapNone/>
            <wp:docPr id="9" name="Picture 9" descr="TA: K:\BI-HighSchool\Geometry.01\Ancillaries\Production\Geometry SJ\Geo SJ Ch 07\HSGeo_t_0702_003.eps,6/3/2014 6:56:04 AM replaced: 6/29/2018 3:49:56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494F" w:rsidRPr="0024494F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8E51783" wp14:editId="17C3EBA3">
                <wp:simplePos x="0" y="0"/>
                <wp:positionH relativeFrom="margin">
                  <wp:posOffset>914400</wp:posOffset>
                </wp:positionH>
                <wp:positionV relativeFrom="margin">
                  <wp:posOffset>333375</wp:posOffset>
                </wp:positionV>
                <wp:extent cx="5143500" cy="466725"/>
                <wp:effectExtent l="0" t="0" r="0" b="9525"/>
                <wp:wrapTight wrapText="bothSides">
                  <wp:wrapPolygon edited="0">
                    <wp:start x="0" y="0"/>
                    <wp:lineTo x="0" y="21159"/>
                    <wp:lineTo x="21520" y="21159"/>
                    <wp:lineTo x="21520" y="0"/>
                    <wp:lineTo x="0" y="0"/>
                  </wp:wrapPolygon>
                </wp:wrapTight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1C039" w14:textId="77777777" w:rsidR="00DC2BD9" w:rsidRDefault="0024494F" w:rsidP="0024494F">
                            <w:pPr>
                              <w:pStyle w:val="NotetakingwithVocabTitle"/>
                            </w:pPr>
                            <w:r>
                              <w:t>Notetaking with Vocabulary</w:t>
                            </w:r>
                          </w:p>
                          <w:p w14:paraId="4577F3FE" w14:textId="77777777" w:rsidR="00DC2BD9" w:rsidRDefault="00DC2BD9" w:rsidP="00DC2BD9">
                            <w:r>
                              <w:rPr>
                                <w:rStyle w:val="ForUseWith"/>
                              </w:rPr>
                              <w:t xml:space="preserve">For use </w:t>
                            </w:r>
                            <w:r w:rsidR="006D272F">
                              <w:rPr>
                                <w:rStyle w:val="ForUseWith"/>
                              </w:rPr>
                              <w:t>after</w:t>
                            </w:r>
                            <w:r>
                              <w:rPr>
                                <w:rStyle w:val="ForUseWith"/>
                              </w:rPr>
                              <w:t xml:space="preserve"> </w:t>
                            </w:r>
                            <w:r w:rsidR="006D272F">
                              <w:rPr>
                                <w:rStyle w:val="ForUseWith"/>
                              </w:rPr>
                              <w:t>Lesson</w:t>
                            </w:r>
                            <w:r>
                              <w:rPr>
                                <w:rStyle w:val="ForUseWith"/>
                              </w:rPr>
                              <w:t xml:space="preserve"> </w:t>
                            </w:r>
                            <w:r w:rsidR="00D16294">
                              <w:rPr>
                                <w:rStyle w:val="ForUseWith"/>
                              </w:rPr>
                              <w:t>7</w:t>
                            </w:r>
                            <w:r>
                              <w:rPr>
                                <w:rStyle w:val="ForUseWith"/>
                              </w:rPr>
                              <w:t>.</w:t>
                            </w:r>
                            <w:r w:rsidR="00D16294">
                              <w:rPr>
                                <w:rStyle w:val="ForUseWith"/>
                              </w:rPr>
                              <w:t>2</w:t>
                            </w:r>
                          </w:p>
                          <w:p w14:paraId="25D83456" w14:textId="77777777" w:rsidR="00DB6444" w:rsidRPr="00DC2BD9" w:rsidRDefault="00DB6444" w:rsidP="00DC2BD9">
                            <w:pPr>
                              <w:rPr>
                                <w:rStyle w:val="ForUseWith"/>
                                <w:rFonts w:ascii="Times New Roman" w:hAnsi="Times New Roman"/>
                                <w:b w:val="0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51783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26.25pt;width:405pt;height:3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Q3rQ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" filled="f" stroked="f">
                <v:textbox inset="0,0,0,0">
                  <w:txbxContent>
                    <w:p w14:paraId="1041C039" w14:textId="77777777" w:rsidR="00DC2BD9" w:rsidRDefault="0024494F" w:rsidP="0024494F">
                      <w:pPr>
                        <w:pStyle w:val="NotetakingwithVocabTitle"/>
                      </w:pPr>
                      <w:r>
                        <w:t>Notetaking with Vocabulary</w:t>
                      </w:r>
                    </w:p>
                    <w:p w14:paraId="4577F3FE" w14:textId="77777777" w:rsidR="00DC2BD9" w:rsidRDefault="00DC2BD9" w:rsidP="00DC2BD9">
                      <w:r>
                        <w:rPr>
                          <w:rStyle w:val="ForUseWith"/>
                        </w:rPr>
                        <w:t xml:space="preserve">For use </w:t>
                      </w:r>
                      <w:r w:rsidR="006D272F">
                        <w:rPr>
                          <w:rStyle w:val="ForUseWith"/>
                        </w:rPr>
                        <w:t>after</w:t>
                      </w:r>
                      <w:r>
                        <w:rPr>
                          <w:rStyle w:val="ForUseWith"/>
                        </w:rPr>
                        <w:t xml:space="preserve"> </w:t>
                      </w:r>
                      <w:r w:rsidR="006D272F">
                        <w:rPr>
                          <w:rStyle w:val="ForUseWith"/>
                        </w:rPr>
                        <w:t>Lesson</w:t>
                      </w:r>
                      <w:r>
                        <w:rPr>
                          <w:rStyle w:val="ForUseWith"/>
                        </w:rPr>
                        <w:t xml:space="preserve"> </w:t>
                      </w:r>
                      <w:r w:rsidR="00D16294">
                        <w:rPr>
                          <w:rStyle w:val="ForUseWith"/>
                        </w:rPr>
                        <w:t>7</w:t>
                      </w:r>
                      <w:r>
                        <w:rPr>
                          <w:rStyle w:val="ForUseWith"/>
                        </w:rPr>
                        <w:t>.</w:t>
                      </w:r>
                      <w:r w:rsidR="00D16294">
                        <w:rPr>
                          <w:rStyle w:val="ForUseWith"/>
                        </w:rPr>
                        <w:t>2</w:t>
                      </w:r>
                    </w:p>
                    <w:p w14:paraId="25D83456" w14:textId="77777777" w:rsidR="00DB6444" w:rsidRPr="00DC2BD9" w:rsidRDefault="00DB6444" w:rsidP="00DC2BD9">
                      <w:pPr>
                        <w:rPr>
                          <w:rStyle w:val="ForUseWith"/>
                          <w:rFonts w:ascii="Times New Roman" w:hAnsi="Times New Roman"/>
                          <w:b w:val="0"/>
                          <w:sz w:val="24"/>
                          <w:szCs w:val="32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24494F" w:rsidRPr="0024494F">
        <w:rPr>
          <w:noProof/>
        </w:rPr>
        <mc:AlternateContent>
          <mc:Choice Requires="wps">
            <w:drawing>
              <wp:anchor distT="0" distB="76200" distL="114300" distR="114300" simplePos="0" relativeHeight="251657216" behindDoc="1" locked="0" layoutInCell="1" allowOverlap="1" wp14:anchorId="52338708" wp14:editId="1DD02E4D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9525" t="0" r="0" b="0"/>
                <wp:wrapTopAndBottom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C4EF1" w14:textId="77777777" w:rsidR="00237F95" w:rsidRPr="00905465" w:rsidRDefault="00D16294" w:rsidP="00237F95">
                            <w:pPr>
                              <w:pStyle w:val="TitleNumber"/>
                            </w:pPr>
                            <w:r>
                              <w:t>7</w:t>
                            </w:r>
                            <w:r w:rsidR="00237F95">
                              <w:t>.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338708" id="AutoShape 25" o:spid="_x0000_s1027" style="position:absolute;margin-left:0;margin-top:24pt;width:66pt;height:39pt;z-index:-25165926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" fillcolor="black" stroked="f">
                <v:textbox inset="0,6pt,0,0">
                  <w:txbxContent>
                    <w:p w14:paraId="644C4EF1" w14:textId="77777777" w:rsidR="00237F95" w:rsidRPr="00905465" w:rsidRDefault="00D16294" w:rsidP="00237F95">
                      <w:pPr>
                        <w:pStyle w:val="TitleNumber"/>
                      </w:pPr>
                      <w:r>
                        <w:t>7</w:t>
                      </w:r>
                      <w:r w:rsidR="00237F95">
                        <w:t>.</w:t>
                      </w:r>
                      <w:r>
                        <w:t>2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37F95" w:rsidRPr="0024494F">
        <w:t>Name</w:t>
      </w:r>
      <w:r w:rsidR="00237F95">
        <w:tab/>
      </w:r>
      <w:r w:rsidR="00237F95">
        <w:tab/>
        <w:t>Date</w:t>
      </w:r>
      <w:r w:rsidR="00237F95">
        <w:tab/>
      </w:r>
    </w:p>
    <w:p w14:paraId="044E1476" w14:textId="77777777" w:rsidR="00D16294" w:rsidRDefault="00D16294" w:rsidP="00D16294">
      <w:pPr>
        <w:pStyle w:val="DirectionLine"/>
      </w:pPr>
      <w:r>
        <w:t xml:space="preserve">In your own words, write </w:t>
      </w:r>
      <w:r w:rsidRPr="00D16294">
        <w:t>the</w:t>
      </w:r>
      <w:r>
        <w:t xml:space="preserve"> meaning of each vocabulary term.</w:t>
      </w:r>
    </w:p>
    <w:p w14:paraId="4273B3AE" w14:textId="2CA0B989" w:rsidR="00D16294" w:rsidRDefault="00E616D2" w:rsidP="00D16294">
      <w:pPr>
        <w:pStyle w:val="BaseText"/>
      </w:pPr>
      <w:r w:rsidRPr="00E616D2">
        <w:rPr>
          <w:highlight w:val="yellow"/>
        </w:rPr>
        <w:t>p</w:t>
      </w:r>
      <w:r w:rsidR="00D16294" w:rsidRPr="00E616D2">
        <w:rPr>
          <w:highlight w:val="yellow"/>
        </w:rPr>
        <w:t>arallelogram</w:t>
      </w:r>
      <w:bookmarkStart w:id="0" w:name="_GoBack"/>
      <w:bookmarkEnd w:id="0"/>
      <w:r>
        <w:t xml:space="preserve"> – quadrilateral with both pairs of opposite sides parallel</w:t>
      </w:r>
    </w:p>
    <w:p w14:paraId="6BC0F89E" w14:textId="77777777" w:rsidR="00D16294" w:rsidRDefault="00D16294" w:rsidP="00D16294">
      <w:pPr>
        <w:pStyle w:val="BaseText"/>
      </w:pPr>
    </w:p>
    <w:p w14:paraId="650EC081" w14:textId="77777777" w:rsidR="00D16294" w:rsidRDefault="00D16294" w:rsidP="00D16294">
      <w:pPr>
        <w:pStyle w:val="BaseText"/>
      </w:pPr>
    </w:p>
    <w:p w14:paraId="01FBFF7E" w14:textId="77777777" w:rsidR="00D16294" w:rsidRDefault="00D16294" w:rsidP="00D16294">
      <w:pPr>
        <w:pStyle w:val="CoreConcepts"/>
      </w:pPr>
      <w:r>
        <w:t>Theorems</w:t>
      </w:r>
    </w:p>
    <w:p w14:paraId="3B852418" w14:textId="77777777" w:rsidR="00D16294" w:rsidRDefault="00D16294" w:rsidP="00D16294">
      <w:pPr>
        <w:pStyle w:val="ArialBold12pt"/>
        <w:tabs>
          <w:tab w:val="left" w:pos="1699"/>
        </w:tabs>
        <w:ind w:right="1685"/>
      </w:pPr>
      <w:r>
        <w:t>Theorem 7.3</w:t>
      </w:r>
      <w:r>
        <w:tab/>
        <w:t>Parallelogram Opposite Sides Theorem</w:t>
      </w:r>
    </w:p>
    <w:p w14:paraId="7DC683B6" w14:textId="77777777" w:rsidR="00D16294" w:rsidRDefault="00D16294" w:rsidP="00D16294">
      <w:pPr>
        <w:pStyle w:val="BaseText"/>
      </w:pPr>
      <w:r>
        <w:t>If a quadrilateral is a parallelogram, then</w:t>
      </w:r>
      <w:r w:rsidRPr="00D16294">
        <w:rPr>
          <w:noProof/>
        </w:rPr>
        <w:t xml:space="preserve"> </w:t>
      </w:r>
      <w:r>
        <w:br/>
        <w:t>its opposite sides are congruent.</w:t>
      </w:r>
    </w:p>
    <w:p w14:paraId="43B7C98A" w14:textId="77777777" w:rsidR="00D16294" w:rsidRPr="00654E0D" w:rsidRDefault="00D16294" w:rsidP="00D16294">
      <w:pPr>
        <w:rPr>
          <w:sz w:val="22"/>
          <w:szCs w:val="22"/>
        </w:rPr>
      </w:pPr>
      <w:r w:rsidRPr="00654E0D">
        <w:rPr>
          <w:sz w:val="22"/>
          <w:szCs w:val="22"/>
        </w:rPr>
        <w:t xml:space="preserve">If </w:t>
      </w:r>
      <w:r w:rsidRPr="00654E0D">
        <w:rPr>
          <w:i/>
          <w:sz w:val="22"/>
          <w:szCs w:val="22"/>
        </w:rPr>
        <w:t>PQRS</w:t>
      </w:r>
      <w:r w:rsidRPr="00654E0D">
        <w:rPr>
          <w:sz w:val="22"/>
          <w:szCs w:val="22"/>
        </w:rPr>
        <w:t xml:space="preserve"> is a parallelogram, then </w:t>
      </w:r>
      <w:r w:rsidR="00654E0D" w:rsidRPr="00654E0D">
        <w:rPr>
          <w:position w:val="-10"/>
          <w:sz w:val="22"/>
          <w:szCs w:val="22"/>
        </w:rPr>
        <w:object w:dxaOrig="999" w:dyaOrig="360" w14:anchorId="568D0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18.15pt" o:ole="">
            <v:imagedata r:id="rId8" o:title=""/>
          </v:shape>
          <o:OLEObject Type="Embed" ProgID="Equation.DSMT4" ShapeID="_x0000_i1025" DrawAspect="Content" ObjectID="_1639900449" r:id="rId9"/>
        </w:object>
      </w:r>
    </w:p>
    <w:p w14:paraId="7CBB86AD" w14:textId="77777777" w:rsidR="00D16294" w:rsidRPr="00654E0D" w:rsidRDefault="00D16294" w:rsidP="00D16294">
      <w:pPr>
        <w:rPr>
          <w:b/>
          <w:sz w:val="22"/>
          <w:szCs w:val="22"/>
        </w:rPr>
      </w:pPr>
      <w:r w:rsidRPr="00654E0D">
        <w:rPr>
          <w:sz w:val="22"/>
          <w:szCs w:val="22"/>
        </w:rPr>
        <w:t xml:space="preserve">and </w:t>
      </w:r>
      <w:r w:rsidRPr="00654E0D">
        <w:rPr>
          <w:position w:val="-10"/>
          <w:sz w:val="22"/>
          <w:szCs w:val="22"/>
        </w:rPr>
        <w:object w:dxaOrig="999" w:dyaOrig="360" w14:anchorId="7B0AB5ED">
          <v:shape id="_x0000_i1026" type="#_x0000_t75" style="width:50.1pt;height:18.15pt" o:ole="">
            <v:imagedata r:id="rId10" o:title=""/>
          </v:shape>
          <o:OLEObject Type="Embed" ProgID="Equation.DSMT4" ShapeID="_x0000_i1026" DrawAspect="Content" ObjectID="_1639900450" r:id="rId11"/>
        </w:object>
      </w:r>
    </w:p>
    <w:p w14:paraId="412A88FE" w14:textId="77777777" w:rsidR="00D16294" w:rsidRPr="00B51809" w:rsidRDefault="00D16294" w:rsidP="00D16294">
      <w:pPr>
        <w:pStyle w:val="ArialBold12pt"/>
      </w:pPr>
      <w:r w:rsidRPr="00B51809">
        <w:t>Notes:</w:t>
      </w:r>
    </w:p>
    <w:p w14:paraId="17D652B7" w14:textId="77777777" w:rsidR="00D16294" w:rsidRDefault="00D16294" w:rsidP="00D16294">
      <w:pPr>
        <w:pStyle w:val="BaseText"/>
      </w:pPr>
    </w:p>
    <w:p w14:paraId="142FF32D" w14:textId="77777777" w:rsidR="00D16294" w:rsidRDefault="00D16294" w:rsidP="00D16294">
      <w:pPr>
        <w:pStyle w:val="BaseText"/>
      </w:pPr>
    </w:p>
    <w:p w14:paraId="0E90BDC6" w14:textId="77777777" w:rsidR="00D16294" w:rsidRDefault="00D16294" w:rsidP="00D16294">
      <w:pPr>
        <w:pStyle w:val="BaseText"/>
      </w:pPr>
    </w:p>
    <w:p w14:paraId="61CCFFC9" w14:textId="77777777" w:rsidR="00D16294" w:rsidRDefault="00D16294" w:rsidP="00D16294">
      <w:pPr>
        <w:pStyle w:val="BaseText"/>
      </w:pPr>
    </w:p>
    <w:p w14:paraId="107DBE54" w14:textId="77777777" w:rsidR="00D16294" w:rsidRDefault="00D16294" w:rsidP="00D16294">
      <w:pPr>
        <w:pStyle w:val="ArialBold12pt"/>
        <w:tabs>
          <w:tab w:val="left" w:pos="1699"/>
        </w:tabs>
      </w:pPr>
      <w:r>
        <w:t>Theorem 7.4</w:t>
      </w:r>
      <w:r>
        <w:tab/>
        <w:t>Parallelogram Opposite Angles Theorem</w:t>
      </w:r>
    </w:p>
    <w:p w14:paraId="42FB5D1B" w14:textId="77777777" w:rsidR="00D16294" w:rsidRPr="00654E0D" w:rsidRDefault="00D16294" w:rsidP="00D16294">
      <w:pPr>
        <w:rPr>
          <w:sz w:val="22"/>
          <w:szCs w:val="22"/>
        </w:rPr>
      </w:pPr>
      <w:r w:rsidRPr="00654E0D">
        <w:rPr>
          <w:sz w:val="22"/>
          <w:szCs w:val="22"/>
        </w:rPr>
        <w:t>If a quadrilateral is a parallelogram, then</w:t>
      </w:r>
    </w:p>
    <w:p w14:paraId="402F9E50" w14:textId="77777777" w:rsidR="00D16294" w:rsidRPr="00654E0D" w:rsidRDefault="00D16294" w:rsidP="00D16294">
      <w:pPr>
        <w:rPr>
          <w:sz w:val="22"/>
          <w:szCs w:val="22"/>
        </w:rPr>
      </w:pPr>
      <w:r w:rsidRPr="00654E0D">
        <w:rPr>
          <w:sz w:val="22"/>
          <w:szCs w:val="22"/>
        </w:rPr>
        <w:t>its opposite angles are congruent.</w:t>
      </w:r>
      <w:r w:rsidRPr="00654E0D">
        <w:rPr>
          <w:noProof/>
          <w:sz w:val="22"/>
          <w:szCs w:val="22"/>
        </w:rPr>
        <w:t xml:space="preserve"> </w:t>
      </w:r>
    </w:p>
    <w:p w14:paraId="7DD9442B" w14:textId="77777777" w:rsidR="00D16294" w:rsidRPr="00654E0D" w:rsidRDefault="00D16294" w:rsidP="00D16294">
      <w:pPr>
        <w:rPr>
          <w:sz w:val="22"/>
          <w:szCs w:val="22"/>
        </w:rPr>
      </w:pPr>
    </w:p>
    <w:p w14:paraId="13190F0C" w14:textId="77777777" w:rsidR="00D16294" w:rsidRPr="00654E0D" w:rsidRDefault="00D16294" w:rsidP="00D16294">
      <w:pPr>
        <w:rPr>
          <w:sz w:val="22"/>
          <w:szCs w:val="22"/>
        </w:rPr>
      </w:pPr>
      <w:r w:rsidRPr="00654E0D">
        <w:rPr>
          <w:sz w:val="22"/>
          <w:szCs w:val="22"/>
        </w:rPr>
        <w:t xml:space="preserve">If </w:t>
      </w:r>
      <w:r w:rsidRPr="00654E0D">
        <w:rPr>
          <w:i/>
          <w:sz w:val="22"/>
          <w:szCs w:val="22"/>
        </w:rPr>
        <w:t>PQRS</w:t>
      </w:r>
      <w:r w:rsidRPr="00654E0D">
        <w:rPr>
          <w:sz w:val="22"/>
          <w:szCs w:val="22"/>
        </w:rPr>
        <w:t xml:space="preserve"> is a parallelogram, then </w:t>
      </w:r>
      <w:r w:rsidRPr="00654E0D">
        <w:rPr>
          <w:position w:val="-4"/>
          <w:sz w:val="22"/>
          <w:szCs w:val="22"/>
        </w:rPr>
        <w:object w:dxaOrig="1020" w:dyaOrig="240" w14:anchorId="64F2375D">
          <v:shape id="_x0000_i1027" type="#_x0000_t75" style="width:50.7pt;height:11.9pt" o:ole="">
            <v:imagedata r:id="rId12" o:title=""/>
          </v:shape>
          <o:OLEObject Type="Embed" ProgID="Equation.DSMT4" ShapeID="_x0000_i1027" DrawAspect="Content" ObjectID="_1639900451" r:id="rId13"/>
        </w:object>
      </w:r>
    </w:p>
    <w:p w14:paraId="436308B7" w14:textId="77777777" w:rsidR="00D16294" w:rsidRPr="00654E0D" w:rsidRDefault="00D16294" w:rsidP="00D16294">
      <w:pPr>
        <w:rPr>
          <w:b/>
          <w:sz w:val="22"/>
          <w:szCs w:val="22"/>
        </w:rPr>
      </w:pPr>
      <w:r w:rsidRPr="00654E0D">
        <w:rPr>
          <w:sz w:val="22"/>
          <w:szCs w:val="22"/>
        </w:rPr>
        <w:t>and</w:t>
      </w:r>
      <w:r w:rsidRPr="00654E0D">
        <w:rPr>
          <w:position w:val="-10"/>
          <w:sz w:val="22"/>
          <w:szCs w:val="22"/>
        </w:rPr>
        <w:object w:dxaOrig="1080" w:dyaOrig="300" w14:anchorId="3B42C4C6">
          <v:shape id="_x0000_i1028" type="#_x0000_t75" style="width:53.85pt;height:15.05pt" o:ole="">
            <v:imagedata r:id="rId14" o:title=""/>
          </v:shape>
          <o:OLEObject Type="Embed" ProgID="Equation.DSMT4" ShapeID="_x0000_i1028" DrawAspect="Content" ObjectID="_1639900452" r:id="rId15"/>
        </w:object>
      </w:r>
    </w:p>
    <w:p w14:paraId="495227A7" w14:textId="77777777" w:rsidR="00D16294" w:rsidRPr="00B51809" w:rsidRDefault="00D16294" w:rsidP="00D16294">
      <w:pPr>
        <w:pStyle w:val="ArialBold12pt"/>
      </w:pPr>
      <w:r w:rsidRPr="00B51809">
        <w:t>Notes:</w:t>
      </w:r>
    </w:p>
    <w:p w14:paraId="6FC7FCF8" w14:textId="77777777" w:rsidR="00D16294" w:rsidRDefault="00D16294" w:rsidP="00D16294">
      <w:pPr>
        <w:pStyle w:val="BaseText"/>
      </w:pPr>
    </w:p>
    <w:p w14:paraId="6640A4FC" w14:textId="77777777" w:rsidR="00D16294" w:rsidRDefault="00D16294" w:rsidP="00D16294">
      <w:pPr>
        <w:pStyle w:val="BaseText"/>
      </w:pPr>
    </w:p>
    <w:p w14:paraId="59065127" w14:textId="77777777" w:rsidR="00D16294" w:rsidRDefault="00D16294" w:rsidP="00D16294">
      <w:pPr>
        <w:pStyle w:val="BaseText"/>
      </w:pPr>
    </w:p>
    <w:p w14:paraId="62643DCD" w14:textId="77777777" w:rsidR="00D16294" w:rsidRPr="00B51809" w:rsidRDefault="00D16294" w:rsidP="00D16294">
      <w:pPr>
        <w:pStyle w:val="BaseText"/>
      </w:pPr>
    </w:p>
    <w:p w14:paraId="3AA3CC3F" w14:textId="77777777" w:rsidR="005B160B" w:rsidRDefault="005B160B" w:rsidP="005B160B">
      <w:pPr>
        <w:pStyle w:val="NameDate"/>
      </w:pP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228600" distL="114300" distR="114300" simplePos="0" relativeHeight="251660288" behindDoc="1" locked="0" layoutInCell="1" allowOverlap="1" wp14:anchorId="0B83BF8B" wp14:editId="5857E247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583565" cy="228600"/>
                <wp:effectExtent l="0" t="0" r="6985" b="0"/>
                <wp:wrapTopAndBottom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6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B3F3E" w14:textId="77777777" w:rsidR="005B160B" w:rsidRDefault="00D16294" w:rsidP="005B160B">
                            <w:pPr>
                              <w:pStyle w:val="TitleNumberSmall"/>
                            </w:pPr>
                            <w:r>
                              <w:t>7</w:t>
                            </w:r>
                            <w:r w:rsidR="005B160B">
                              <w:t>.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1981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83BF8B" id="Rounded Rectangle 7" o:spid="_x0000_s1028" style="position:absolute;margin-left:0;margin-top:24pt;width:45.95pt;height:18pt;z-index:-251656192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" fillcolor="black" stroked="f">
                <v:textbox inset="0,1.56pt,0,0">
                  <w:txbxContent>
                    <w:p w14:paraId="08BB3F3E" w14:textId="77777777" w:rsidR="005B160B" w:rsidRDefault="00D16294" w:rsidP="005B160B">
                      <w:pPr>
                        <w:pStyle w:val="TitleNumberSmall"/>
                      </w:pPr>
                      <w:r>
                        <w:t>7</w:t>
                      </w:r>
                      <w:r w:rsidR="005B160B">
                        <w:t>.</w:t>
                      </w:r>
                      <w:r>
                        <w:t>2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90B322" wp14:editId="5034E40F">
                <wp:simplePos x="0" y="0"/>
                <wp:positionH relativeFrom="margin">
                  <wp:posOffset>647700</wp:posOffset>
                </wp:positionH>
                <wp:positionV relativeFrom="margin">
                  <wp:posOffset>316865</wp:posOffset>
                </wp:positionV>
                <wp:extent cx="5410200" cy="202565"/>
                <wp:effectExtent l="0" t="0" r="0" b="6985"/>
                <wp:wrapTight wrapText="bothSides">
                  <wp:wrapPolygon edited="0">
                    <wp:start x="0" y="0"/>
                    <wp:lineTo x="0" y="20313"/>
                    <wp:lineTo x="21524" y="20313"/>
                    <wp:lineTo x="21524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4AAB8" w14:textId="77777777" w:rsidR="005B160B" w:rsidRDefault="00096927" w:rsidP="005B160B">
                            <w:pPr>
                              <w:pStyle w:val="TitleSmall"/>
                            </w:pPr>
                            <w:r>
                              <w:t>Notetaking with Vocabulary</w:t>
                            </w:r>
                            <w:r w:rsidR="005B160B">
                              <w:t xml:space="preserve"> </w:t>
                            </w:r>
                            <w:r w:rsidR="005B160B" w:rsidRPr="005B160B">
                              <w:rPr>
                                <w:rStyle w:val="Continued"/>
                                <w:b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0B322" id="Text Box 6" o:spid="_x0000_s1029" type="#_x0000_t202" style="position:absolute;margin-left:51pt;margin-top:24.95pt;width:426pt;height:15.9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uh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" filled="f" stroked="f">
                <v:textbox inset="0,0,0,0">
                  <w:txbxContent>
                    <w:p w14:paraId="5264AAB8" w14:textId="77777777" w:rsidR="005B160B" w:rsidRDefault="00096927" w:rsidP="005B160B">
                      <w:pPr>
                        <w:pStyle w:val="TitleSmall"/>
                      </w:pPr>
                      <w:r>
                        <w:t>Notetaking with Vocabulary</w:t>
                      </w:r>
                      <w:r w:rsidR="005B160B">
                        <w:t xml:space="preserve"> </w:t>
                      </w:r>
                      <w:r w:rsidR="005B160B" w:rsidRPr="005B160B">
                        <w:rPr>
                          <w:rStyle w:val="Continued"/>
                          <w:b/>
                        </w:rPr>
                        <w:t>(continued)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t>Name</w:t>
      </w:r>
      <w:r>
        <w:tab/>
      </w:r>
      <w:r>
        <w:tab/>
        <w:t>Date</w:t>
      </w:r>
      <w:r>
        <w:tab/>
      </w:r>
    </w:p>
    <w:p w14:paraId="38DF6082" w14:textId="77777777" w:rsidR="00D16294" w:rsidRDefault="00D16294" w:rsidP="00D16294">
      <w:pPr>
        <w:pStyle w:val="ArialBold12pt"/>
        <w:tabs>
          <w:tab w:val="left" w:pos="1699"/>
        </w:tabs>
      </w:pPr>
      <w:r>
        <w:t>Theorem 7.5</w:t>
      </w:r>
      <w:r>
        <w:tab/>
        <w:t>Parallelogram Consecutive Angles Theorem</w:t>
      </w:r>
    </w:p>
    <w:p w14:paraId="6C8629F9" w14:textId="102B5E41" w:rsidR="00D16294" w:rsidRDefault="0062520E" w:rsidP="00D16294">
      <w:r>
        <w:rPr>
          <w:noProof/>
        </w:rPr>
        <w:drawing>
          <wp:anchor distT="0" distB="0" distL="114300" distR="114300" simplePos="0" relativeHeight="251691008" behindDoc="0" locked="0" layoutInCell="1" allowOverlap="1" wp14:anchorId="435290C8" wp14:editId="6B69AA01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316355" cy="721995"/>
            <wp:effectExtent l="0" t="0" r="0" b="1905"/>
            <wp:wrapNone/>
            <wp:docPr id="10" name="Picture 10" descr="TA: C:\Users\harry\Desktop\Desktop\Larson HS Student Journal\Geometry\Chapter 07\Arts\HSGeo_t_0702_005.eps,29/May/2014 14:12:20 replaced: 6/29/2018 3:49:50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294">
        <w:t>If a quadrilateral is a parallelogram, then its</w:t>
      </w:r>
    </w:p>
    <w:p w14:paraId="720531FC" w14:textId="77777777" w:rsidR="00D16294" w:rsidRDefault="00D16294" w:rsidP="00D16294">
      <w:r>
        <w:t>consecutive angles are supplementary.</w:t>
      </w:r>
    </w:p>
    <w:p w14:paraId="4C5B8C8E" w14:textId="77777777" w:rsidR="00D16294" w:rsidRDefault="00D16294" w:rsidP="00D16294"/>
    <w:p w14:paraId="6F2BEEBD" w14:textId="77777777" w:rsidR="00D16294" w:rsidRPr="003E2756" w:rsidRDefault="00D16294" w:rsidP="00D16294">
      <w:r>
        <w:t xml:space="preserve">If </w:t>
      </w:r>
      <w:r w:rsidRPr="00351B77">
        <w:rPr>
          <w:i/>
        </w:rPr>
        <w:t>PQRS</w:t>
      </w:r>
      <w:r>
        <w:t xml:space="preserve"> is a parallelogram, then </w:t>
      </w:r>
      <w:r w:rsidRPr="00555405">
        <w:rPr>
          <w:position w:val="-10"/>
        </w:rPr>
        <w:object w:dxaOrig="1540" w:dyaOrig="300" w14:anchorId="57370860">
          <v:shape id="_x0000_i1029" type="#_x0000_t75" style="width:77pt;height:15.05pt" o:ole="">
            <v:imagedata r:id="rId17" o:title=""/>
          </v:shape>
          <o:OLEObject Type="Embed" ProgID="Equation.DSMT4" ShapeID="_x0000_i1029" DrawAspect="Content" ObjectID="_1639900453" r:id="rId18"/>
        </w:object>
      </w:r>
    </w:p>
    <w:p w14:paraId="0372A99F" w14:textId="77777777" w:rsidR="00D16294" w:rsidRPr="00B51809" w:rsidRDefault="00D16294" w:rsidP="00D16294">
      <w:pPr>
        <w:pStyle w:val="ArialBold12pt"/>
      </w:pPr>
      <w:r w:rsidRPr="00B51809">
        <w:t>Notes:</w:t>
      </w:r>
    </w:p>
    <w:p w14:paraId="60E1EE09" w14:textId="77777777" w:rsidR="00D16294" w:rsidRDefault="00D16294" w:rsidP="00D16294">
      <w:pPr>
        <w:pStyle w:val="BaseText"/>
      </w:pPr>
    </w:p>
    <w:p w14:paraId="5675AEBA" w14:textId="77777777" w:rsidR="00D16294" w:rsidRDefault="00D16294" w:rsidP="00D16294">
      <w:pPr>
        <w:pStyle w:val="BaseText"/>
      </w:pPr>
    </w:p>
    <w:p w14:paraId="7BBCFF24" w14:textId="77777777" w:rsidR="00D16294" w:rsidRDefault="00D16294" w:rsidP="00D16294">
      <w:pPr>
        <w:pStyle w:val="BaseText"/>
      </w:pPr>
    </w:p>
    <w:p w14:paraId="1C9505A9" w14:textId="77777777" w:rsidR="00D16294" w:rsidRDefault="00D16294" w:rsidP="00D16294">
      <w:pPr>
        <w:pStyle w:val="BaseText"/>
      </w:pPr>
    </w:p>
    <w:p w14:paraId="1C06E85B" w14:textId="77777777" w:rsidR="00D16294" w:rsidRDefault="00D16294" w:rsidP="00D16294">
      <w:pPr>
        <w:pStyle w:val="BaseText"/>
      </w:pPr>
    </w:p>
    <w:p w14:paraId="500CBB3B" w14:textId="77777777" w:rsidR="00D16294" w:rsidRDefault="00D16294" w:rsidP="00D16294">
      <w:pPr>
        <w:pStyle w:val="BaseText"/>
      </w:pPr>
    </w:p>
    <w:p w14:paraId="1377ADEA" w14:textId="77777777" w:rsidR="00D16294" w:rsidRDefault="00D16294" w:rsidP="00D16294">
      <w:pPr>
        <w:pStyle w:val="ArialBold12pt"/>
        <w:tabs>
          <w:tab w:val="left" w:pos="1699"/>
        </w:tabs>
      </w:pPr>
      <w:r>
        <w:t>Theorem 7.6</w:t>
      </w:r>
      <w:r>
        <w:tab/>
        <w:t>Parallelogram Diagonals Theorem</w:t>
      </w:r>
    </w:p>
    <w:p w14:paraId="71579790" w14:textId="2D4B2117" w:rsidR="00D16294" w:rsidRDefault="0062520E" w:rsidP="00D16294">
      <w:r>
        <w:rPr>
          <w:noProof/>
        </w:rPr>
        <w:drawing>
          <wp:anchor distT="0" distB="0" distL="114300" distR="114300" simplePos="0" relativeHeight="251692032" behindDoc="0" locked="0" layoutInCell="1" allowOverlap="1" wp14:anchorId="546BE44F" wp14:editId="3E6FCA30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316355" cy="721995"/>
            <wp:effectExtent l="0" t="0" r="0" b="1905"/>
            <wp:wrapNone/>
            <wp:docPr id="11" name="Picture 11" descr="TA: C:\Users\harry\Desktop\Desktop\Larson HS Student Journal\Geometry\Chapter 07\Arts\HSGeo_t_0702_006.eps,29/May/2014 14:12:22 replaced: 6/29/2018 3:49:51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294">
        <w:t>If a quadrilateral is a parallelogram, then its</w:t>
      </w:r>
    </w:p>
    <w:p w14:paraId="485E59EF" w14:textId="77777777" w:rsidR="00D16294" w:rsidRDefault="00D16294" w:rsidP="00D16294">
      <w:r>
        <w:t>diagonals bisect each other.</w:t>
      </w:r>
    </w:p>
    <w:p w14:paraId="66AD11F2" w14:textId="77777777" w:rsidR="00D16294" w:rsidRDefault="00D16294" w:rsidP="00D16294"/>
    <w:p w14:paraId="18964EE0" w14:textId="77777777" w:rsidR="00D16294" w:rsidRPr="003E2756" w:rsidRDefault="00D16294" w:rsidP="00D16294">
      <w:r>
        <w:t xml:space="preserve">If </w:t>
      </w:r>
      <w:r w:rsidRPr="00351B77">
        <w:rPr>
          <w:i/>
        </w:rPr>
        <w:t>PQRS</w:t>
      </w:r>
      <w:r>
        <w:t xml:space="preserve"> is a parallelogram, then </w:t>
      </w:r>
      <w:r w:rsidRPr="00555405">
        <w:rPr>
          <w:position w:val="-10"/>
        </w:rPr>
        <w:object w:dxaOrig="1120" w:dyaOrig="360" w14:anchorId="79108278">
          <v:shape id="_x0000_i1030" type="#_x0000_t75" style="width:55.7pt;height:18.15pt" o:ole="">
            <v:imagedata r:id="rId20" o:title=""/>
          </v:shape>
          <o:OLEObject Type="Embed" ProgID="Equation.DSMT4" ShapeID="_x0000_i1030" DrawAspect="Content" ObjectID="_1639900454" r:id="rId21"/>
        </w:object>
      </w:r>
      <w:r>
        <w:rPr>
          <w:position w:val="-10"/>
        </w:rPr>
        <w:t xml:space="preserve"> </w:t>
      </w:r>
      <w:r>
        <w:t xml:space="preserve">and </w:t>
      </w:r>
      <w:r w:rsidRPr="00555405">
        <w:rPr>
          <w:position w:val="-6"/>
        </w:rPr>
        <w:object w:dxaOrig="1180" w:dyaOrig="320" w14:anchorId="096A411D">
          <v:shape id="_x0000_i1031" type="#_x0000_t75" style="width:58.25pt;height:16.3pt" o:ole="">
            <v:imagedata r:id="rId22" o:title=""/>
          </v:shape>
          <o:OLEObject Type="Embed" ProgID="Equation.DSMT4" ShapeID="_x0000_i1031" DrawAspect="Content" ObjectID="_1639900455" r:id="rId23"/>
        </w:object>
      </w:r>
    </w:p>
    <w:p w14:paraId="595CB8AC" w14:textId="77777777" w:rsidR="00D16294" w:rsidRPr="00B51809" w:rsidRDefault="00D16294" w:rsidP="00D16294">
      <w:pPr>
        <w:pStyle w:val="ArialBold12pt"/>
      </w:pPr>
      <w:r w:rsidRPr="00B51809">
        <w:t>Notes:</w:t>
      </w:r>
    </w:p>
    <w:p w14:paraId="55257B65" w14:textId="77777777" w:rsidR="00D16294" w:rsidRDefault="00D16294" w:rsidP="00D16294">
      <w:pPr>
        <w:pStyle w:val="BaseText"/>
      </w:pPr>
    </w:p>
    <w:p w14:paraId="19FBB486" w14:textId="77777777" w:rsidR="00D16294" w:rsidRDefault="00D16294" w:rsidP="00D16294">
      <w:pPr>
        <w:pStyle w:val="BaseText"/>
      </w:pPr>
    </w:p>
    <w:p w14:paraId="6849428F" w14:textId="77777777" w:rsidR="00D16294" w:rsidRDefault="00D16294" w:rsidP="00D16294">
      <w:pPr>
        <w:pStyle w:val="BaseText"/>
      </w:pPr>
    </w:p>
    <w:p w14:paraId="5D8B4588" w14:textId="77777777" w:rsidR="00D16294" w:rsidRDefault="00D16294" w:rsidP="00D16294">
      <w:pPr>
        <w:pStyle w:val="BaseText"/>
      </w:pPr>
    </w:p>
    <w:p w14:paraId="42F76D97" w14:textId="77777777" w:rsidR="00D16294" w:rsidRPr="00B51809" w:rsidRDefault="00D16294" w:rsidP="00D16294">
      <w:pPr>
        <w:pStyle w:val="BaseText"/>
      </w:pPr>
    </w:p>
    <w:p w14:paraId="29340503" w14:textId="77777777" w:rsidR="00096927" w:rsidRDefault="00096927" w:rsidP="00096927">
      <w:pPr>
        <w:pStyle w:val="NameDate"/>
      </w:pP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228600" distL="114300" distR="114300" simplePos="0" relativeHeight="251663360" behindDoc="1" locked="0" layoutInCell="1" allowOverlap="1" wp14:anchorId="4C50B167" wp14:editId="4EB29B47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583565" cy="228600"/>
                <wp:effectExtent l="0" t="0" r="6985" b="0"/>
                <wp:wrapTopAndBottom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6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1B8F8" w14:textId="77777777" w:rsidR="00096927" w:rsidRDefault="00FD6733" w:rsidP="00096927">
                            <w:pPr>
                              <w:pStyle w:val="TitleNumberSmall"/>
                            </w:pPr>
                            <w:r>
                              <w:t>7</w:t>
                            </w:r>
                            <w:r w:rsidR="00096927">
                              <w:t>.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1981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50B167" id="Rounded Rectangle 3" o:spid="_x0000_s1030" style="position:absolute;margin-left:0;margin-top:24pt;width:45.95pt;height:18pt;z-index:-251653120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" fillcolor="black" stroked="f">
                <v:textbox inset="0,1.56pt,0,0">
                  <w:txbxContent>
                    <w:p w14:paraId="5221B8F8" w14:textId="77777777" w:rsidR="00096927" w:rsidRDefault="00FD6733" w:rsidP="00096927">
                      <w:pPr>
                        <w:pStyle w:val="TitleNumberSmall"/>
                      </w:pPr>
                      <w:r>
                        <w:t>7</w:t>
                      </w:r>
                      <w:r w:rsidR="00096927">
                        <w:t>.</w:t>
                      </w:r>
                      <w:r>
                        <w:t>2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4FBCAFC" wp14:editId="3AA6F75F">
                <wp:simplePos x="0" y="0"/>
                <wp:positionH relativeFrom="margin">
                  <wp:posOffset>647700</wp:posOffset>
                </wp:positionH>
                <wp:positionV relativeFrom="margin">
                  <wp:posOffset>316865</wp:posOffset>
                </wp:positionV>
                <wp:extent cx="5410200" cy="202565"/>
                <wp:effectExtent l="0" t="0" r="0" b="6985"/>
                <wp:wrapTight wrapText="bothSides">
                  <wp:wrapPolygon edited="0">
                    <wp:start x="0" y="0"/>
                    <wp:lineTo x="0" y="20313"/>
                    <wp:lineTo x="21524" y="20313"/>
                    <wp:lineTo x="21524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BA9BD" w14:textId="77777777" w:rsidR="00096927" w:rsidRDefault="00096927" w:rsidP="00096927">
                            <w:pPr>
                              <w:pStyle w:val="TitleSmall"/>
                            </w:pPr>
                            <w:r>
                              <w:t xml:space="preserve">Notetaking with Vocabulary </w:t>
                            </w:r>
                            <w:r w:rsidRPr="005B160B">
                              <w:rPr>
                                <w:rStyle w:val="Continued"/>
                                <w:b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BCAFC" id="Text Box 4" o:spid="_x0000_s1031" type="#_x0000_t202" style="position:absolute;margin-left:51pt;margin-top:24.95pt;width:426pt;height:15.9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purwIAALA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" filled="f" stroked="f">
                <v:textbox inset="0,0,0,0">
                  <w:txbxContent>
                    <w:p w14:paraId="12CBA9BD" w14:textId="77777777" w:rsidR="00096927" w:rsidRDefault="00096927" w:rsidP="00096927">
                      <w:pPr>
                        <w:pStyle w:val="TitleSmall"/>
                      </w:pPr>
                      <w:r>
                        <w:t xml:space="preserve">Notetaking with Vocabulary </w:t>
                      </w:r>
                      <w:r w:rsidRPr="005B160B">
                        <w:rPr>
                          <w:rStyle w:val="Continued"/>
                          <w:b/>
                        </w:rPr>
                        <w:t>(continued)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t>Name</w:t>
      </w:r>
      <w:r>
        <w:tab/>
      </w:r>
      <w:r>
        <w:tab/>
        <w:t>Date</w:t>
      </w:r>
      <w:r>
        <w:tab/>
      </w:r>
    </w:p>
    <w:p w14:paraId="4BB0FEAF" w14:textId="77777777" w:rsidR="00D16294" w:rsidRDefault="00D16294" w:rsidP="00D16294">
      <w:pPr>
        <w:pStyle w:val="ExtraPracticeHead"/>
      </w:pPr>
      <w:r>
        <w:t>Extra Practice</w:t>
      </w:r>
    </w:p>
    <w:p w14:paraId="60275B0F" w14:textId="77777777" w:rsidR="00D16294" w:rsidRDefault="00D16294" w:rsidP="005E640B">
      <w:pPr>
        <w:pStyle w:val="DirectionLine"/>
      </w:pPr>
      <w:r>
        <w:t xml:space="preserve">In Exercises 1–3, find the value of each variable in the </w:t>
      </w:r>
      <w:r w:rsidRPr="005E640B">
        <w:t>parallelogram</w:t>
      </w:r>
      <w:r>
        <w:t>.</w:t>
      </w:r>
    </w:p>
    <w:p w14:paraId="60DD4655" w14:textId="69EF3237" w:rsidR="00D16294" w:rsidRDefault="0062520E" w:rsidP="00FD6733">
      <w:pPr>
        <w:pStyle w:val="NumList3"/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09F23AE8" wp14:editId="1DF5CF76">
            <wp:simplePos x="0" y="0"/>
            <wp:positionH relativeFrom="column">
              <wp:posOffset>2117090</wp:posOffset>
            </wp:positionH>
            <wp:positionV relativeFrom="paragraph">
              <wp:posOffset>47625</wp:posOffset>
            </wp:positionV>
            <wp:extent cx="1638935" cy="724535"/>
            <wp:effectExtent l="0" t="0" r="0" b="0"/>
            <wp:wrapNone/>
            <wp:docPr id="19" name="Picture 19" descr="TA: K:\BI-HighSchool\Geometry.01\Ancillaries\Production\Geometry SJ\Geo SJ Ch 07\HSGeo_t_0702_008.eps,6/23/2014 8:45:39 AM replaced: 6/29/2018 3:49:54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48FAEF1F" wp14:editId="647333C3">
            <wp:simplePos x="0" y="0"/>
            <wp:positionH relativeFrom="column">
              <wp:posOffset>4041775</wp:posOffset>
            </wp:positionH>
            <wp:positionV relativeFrom="paragraph">
              <wp:posOffset>0</wp:posOffset>
            </wp:positionV>
            <wp:extent cx="1206500" cy="1115060"/>
            <wp:effectExtent l="0" t="0" r="0" b="8890"/>
            <wp:wrapNone/>
            <wp:docPr id="17" name="Picture 17" descr="TA: C:\Users\harry\Desktop\Desktop\Larson HS Student Journal\Geometry\Chapter 07\Arts\HSGeo_t_0702_009.eps,28/May/2014 15:20:08 replaced: 6/29/2018 3:49:53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77F7F186" wp14:editId="35E7CD9C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1755140" cy="904875"/>
            <wp:effectExtent l="0" t="0" r="0" b="9525"/>
            <wp:wrapNone/>
            <wp:docPr id="16" name="Picture 16" descr="TA: C:\Users\harry\Desktop\Desktop\Larson HS Student Journal\Geometry\Chapter 07\Arts\HSGeo_t_0702_007.eps,28/May/2014 15:11:40 replaced: 6/29/2018 3:49:52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294">
        <w:tab/>
      </w:r>
      <w:r w:rsidR="00D16294" w:rsidRPr="007970EB">
        <w:rPr>
          <w:rStyle w:val="ExerciseNumber"/>
        </w:rPr>
        <w:t>1.</w:t>
      </w:r>
      <w:r w:rsidR="00D16294">
        <w:tab/>
      </w:r>
      <w:r w:rsidR="00D16294">
        <w:tab/>
      </w:r>
      <w:r w:rsidR="00D16294" w:rsidRPr="007970EB">
        <w:rPr>
          <w:rStyle w:val="ExerciseNumber"/>
        </w:rPr>
        <w:t>2.</w:t>
      </w:r>
      <w:r w:rsidR="00DF01FE">
        <w:rPr>
          <w:rStyle w:val="ExerciseNumber"/>
        </w:rPr>
        <w:tab/>
      </w:r>
      <w:r w:rsidR="00D16294">
        <w:tab/>
      </w:r>
      <w:r w:rsidR="00D16294" w:rsidRPr="007970EB">
        <w:rPr>
          <w:rStyle w:val="ExerciseNumber"/>
        </w:rPr>
        <w:t>3.</w:t>
      </w:r>
      <w:r w:rsidR="00D16294">
        <w:tab/>
      </w:r>
    </w:p>
    <w:p w14:paraId="23E01CB2" w14:textId="77777777" w:rsidR="00D16294" w:rsidRDefault="00D16294" w:rsidP="00D16294">
      <w:pPr>
        <w:pStyle w:val="NumList4"/>
      </w:pPr>
    </w:p>
    <w:p w14:paraId="67B9AF21" w14:textId="77777777" w:rsidR="00D16294" w:rsidRDefault="00D16294" w:rsidP="00D16294">
      <w:pPr>
        <w:pStyle w:val="NumList4"/>
      </w:pPr>
    </w:p>
    <w:p w14:paraId="5980765B" w14:textId="77777777" w:rsidR="00D16294" w:rsidRDefault="00D16294" w:rsidP="00D16294">
      <w:pPr>
        <w:pStyle w:val="NumList4"/>
      </w:pPr>
    </w:p>
    <w:p w14:paraId="30495415" w14:textId="77777777" w:rsidR="00D16294" w:rsidRDefault="00D16294" w:rsidP="00D16294">
      <w:pPr>
        <w:pStyle w:val="NumList4"/>
      </w:pPr>
    </w:p>
    <w:p w14:paraId="082B6700" w14:textId="77777777" w:rsidR="00D16294" w:rsidRDefault="00D16294" w:rsidP="00D16294">
      <w:pPr>
        <w:pStyle w:val="NumList4"/>
      </w:pPr>
    </w:p>
    <w:p w14:paraId="041B156A" w14:textId="77777777" w:rsidR="00D16294" w:rsidRDefault="00D16294" w:rsidP="00D16294">
      <w:pPr>
        <w:pStyle w:val="NumList4"/>
      </w:pPr>
    </w:p>
    <w:p w14:paraId="1E112FA5" w14:textId="77777777" w:rsidR="00D16294" w:rsidRDefault="00D16294" w:rsidP="00D16294">
      <w:pPr>
        <w:pStyle w:val="DirectionLine"/>
      </w:pPr>
      <w:r>
        <w:t xml:space="preserve">In Exercises 4–11, find the indicated measure in </w:t>
      </w:r>
      <w:r w:rsidR="00DF01FE" w:rsidRPr="00555405">
        <w:rPr>
          <w:position w:val="-6"/>
        </w:rPr>
        <w:object w:dxaOrig="960" w:dyaOrig="260" w14:anchorId="5F6566C1">
          <v:shape id="_x0000_i1032" type="#_x0000_t75" style="width:48.2pt;height:13.75pt" o:ole="">
            <v:imagedata r:id="rId27" o:title=""/>
          </v:shape>
          <o:OLEObject Type="Embed" ProgID="Equation.DSMT4" ShapeID="_x0000_i1032" DrawAspect="Content" ObjectID="_1639900456" r:id="rId28"/>
        </w:object>
      </w:r>
      <w:r>
        <w:t>Explain your reasoning.</w:t>
      </w:r>
    </w:p>
    <w:p w14:paraId="145D7FE5" w14:textId="77777777" w:rsidR="00D16294" w:rsidRDefault="00D16294" w:rsidP="00927910">
      <w:pPr>
        <w:pStyle w:val="NumList1"/>
      </w:pPr>
      <w:r>
        <w:rPr>
          <w:rStyle w:val="ExerciseNumber"/>
        </w:rPr>
        <w:tab/>
        <w:t>4</w:t>
      </w:r>
      <w:r w:rsidRPr="007970EB">
        <w:rPr>
          <w:rStyle w:val="ExerciseNumber"/>
        </w:rPr>
        <w:t>.</w:t>
      </w:r>
      <w:r>
        <w:tab/>
      </w:r>
      <w:r w:rsidRPr="00C17213">
        <w:rPr>
          <w:i/>
        </w:rPr>
        <w:t>PO</w:t>
      </w:r>
    </w:p>
    <w:p w14:paraId="62003B72" w14:textId="5D6148A4" w:rsidR="00D16294" w:rsidRDefault="0062520E" w:rsidP="00D16294">
      <w:pPr>
        <w:pStyle w:val="NumList4"/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5F59E54B" wp14:editId="44BD876B">
            <wp:simplePos x="0" y="0"/>
            <wp:positionH relativeFrom="column">
              <wp:posOffset>3231515</wp:posOffset>
            </wp:positionH>
            <wp:positionV relativeFrom="paragraph">
              <wp:posOffset>-219075</wp:posOffset>
            </wp:positionV>
            <wp:extent cx="2600325" cy="1941195"/>
            <wp:effectExtent l="0" t="0" r="9525" b="1905"/>
            <wp:wrapNone/>
            <wp:docPr id="20" name="Picture 20" descr="TA: K:\BI-HighSchool\Geometry.01\Ancillaries\Production\Geometry SJ\Geo SJ Ch 07\HSGeo_t_0702_010.eps,6/30/2014 11:11:09 AM replaced: 6/29/2018 3:49:56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F57AA7" w14:textId="77777777" w:rsidR="00D16294" w:rsidRDefault="00D16294" w:rsidP="00927910">
      <w:pPr>
        <w:pStyle w:val="NumList1"/>
      </w:pPr>
      <w:r>
        <w:tab/>
      </w:r>
      <w:r>
        <w:rPr>
          <w:rStyle w:val="ExerciseNumber"/>
        </w:rPr>
        <w:t>5</w:t>
      </w:r>
      <w:r w:rsidRPr="007970EB">
        <w:rPr>
          <w:rStyle w:val="ExerciseNumber"/>
        </w:rPr>
        <w:t>.</w:t>
      </w:r>
      <w:r>
        <w:tab/>
      </w:r>
      <w:r w:rsidRPr="00C17213">
        <w:rPr>
          <w:i/>
        </w:rPr>
        <w:t>OQ</w:t>
      </w:r>
    </w:p>
    <w:p w14:paraId="0D6F2446" w14:textId="77777777" w:rsidR="00D16294" w:rsidRDefault="00D16294" w:rsidP="00D16294">
      <w:pPr>
        <w:pStyle w:val="NumList4"/>
      </w:pPr>
    </w:p>
    <w:p w14:paraId="7BCF4F78" w14:textId="77777777" w:rsidR="00D16294" w:rsidRDefault="00D16294" w:rsidP="00927910">
      <w:pPr>
        <w:pStyle w:val="NumList1"/>
      </w:pPr>
      <w:r>
        <w:tab/>
      </w:r>
      <w:r>
        <w:rPr>
          <w:rStyle w:val="ExerciseNumber"/>
        </w:rPr>
        <w:t>6</w:t>
      </w:r>
      <w:r w:rsidRPr="007970EB">
        <w:rPr>
          <w:rStyle w:val="ExerciseNumber"/>
        </w:rPr>
        <w:t>.</w:t>
      </w:r>
      <w:r>
        <w:tab/>
      </w:r>
      <w:r w:rsidRPr="00C17213">
        <w:rPr>
          <w:i/>
        </w:rPr>
        <w:t>NO</w:t>
      </w:r>
    </w:p>
    <w:p w14:paraId="5B2897B8" w14:textId="77777777" w:rsidR="00D16294" w:rsidRDefault="00D16294" w:rsidP="00D16294">
      <w:pPr>
        <w:pStyle w:val="NumList4"/>
      </w:pPr>
    </w:p>
    <w:p w14:paraId="3F5141B0" w14:textId="77777777" w:rsidR="00D16294" w:rsidRDefault="00D16294" w:rsidP="00927910">
      <w:pPr>
        <w:pStyle w:val="NumList1"/>
      </w:pPr>
      <w:r>
        <w:tab/>
      </w:r>
      <w:r>
        <w:rPr>
          <w:rStyle w:val="ExerciseNumber"/>
        </w:rPr>
        <w:t>7</w:t>
      </w:r>
      <w:r w:rsidRPr="007970EB">
        <w:rPr>
          <w:rStyle w:val="ExerciseNumber"/>
        </w:rPr>
        <w:t>.</w:t>
      </w:r>
      <w:r>
        <w:tab/>
      </w:r>
      <w:r w:rsidRPr="00C17213">
        <w:rPr>
          <w:i/>
        </w:rPr>
        <w:t>PQ</w:t>
      </w:r>
    </w:p>
    <w:p w14:paraId="2B51E098" w14:textId="77777777" w:rsidR="00D16294" w:rsidRDefault="00D16294" w:rsidP="00D16294">
      <w:pPr>
        <w:pStyle w:val="NumList4"/>
      </w:pPr>
    </w:p>
    <w:p w14:paraId="7F21F105" w14:textId="77777777" w:rsidR="00D16294" w:rsidRDefault="00D16294" w:rsidP="00927910">
      <w:pPr>
        <w:pStyle w:val="NumList1"/>
      </w:pPr>
      <w:r>
        <w:tab/>
      </w:r>
      <w:r>
        <w:rPr>
          <w:rStyle w:val="ExerciseNumber"/>
        </w:rPr>
        <w:t>8</w:t>
      </w:r>
      <w:r w:rsidRPr="007970EB">
        <w:rPr>
          <w:rStyle w:val="ExerciseNumber"/>
        </w:rPr>
        <w:t>.</w:t>
      </w:r>
      <w:r>
        <w:tab/>
      </w:r>
      <w:r w:rsidR="00927910" w:rsidRPr="00927910">
        <w:rPr>
          <w:position w:val="-10"/>
        </w:rPr>
        <w:object w:dxaOrig="920" w:dyaOrig="300" w14:anchorId="74DECFC8">
          <v:shape id="_x0000_i1033" type="#_x0000_t75" style="width:45.7pt;height:15.05pt" o:ole="">
            <v:imagedata r:id="rId30" o:title=""/>
          </v:shape>
          <o:OLEObject Type="Embed" ProgID="Equation.DSMT4" ShapeID="_x0000_i1033" DrawAspect="Content" ObjectID="_1639900457" r:id="rId31"/>
        </w:object>
      </w:r>
    </w:p>
    <w:p w14:paraId="542849CC" w14:textId="77777777" w:rsidR="00D16294" w:rsidRDefault="00D16294" w:rsidP="00D16294">
      <w:pPr>
        <w:pStyle w:val="NumList4"/>
      </w:pPr>
    </w:p>
    <w:p w14:paraId="28A3F00D" w14:textId="77777777" w:rsidR="00D16294" w:rsidRDefault="00D16294" w:rsidP="00927910">
      <w:pPr>
        <w:pStyle w:val="NumList1"/>
      </w:pPr>
      <w:r>
        <w:tab/>
      </w:r>
      <w:r>
        <w:rPr>
          <w:rStyle w:val="ExerciseNumber"/>
        </w:rPr>
        <w:t>9</w:t>
      </w:r>
      <w:r w:rsidRPr="007970EB">
        <w:rPr>
          <w:rStyle w:val="ExerciseNumber"/>
        </w:rPr>
        <w:t>.</w:t>
      </w:r>
      <w:r>
        <w:tab/>
      </w:r>
      <w:r w:rsidR="00927910" w:rsidRPr="00927910">
        <w:rPr>
          <w:position w:val="-10"/>
        </w:rPr>
        <w:object w:dxaOrig="900" w:dyaOrig="300" w14:anchorId="22D628B7">
          <v:shape id="_x0000_i1034" type="#_x0000_t75" style="width:45.1pt;height:15.05pt" o:ole="">
            <v:imagedata r:id="rId32" o:title=""/>
          </v:shape>
          <o:OLEObject Type="Embed" ProgID="Equation.DSMT4" ShapeID="_x0000_i1034" DrawAspect="Content" ObjectID="_1639900458" r:id="rId33"/>
        </w:object>
      </w:r>
    </w:p>
    <w:p w14:paraId="343CED81" w14:textId="77777777" w:rsidR="00D16294" w:rsidRDefault="00D16294" w:rsidP="00D16294">
      <w:pPr>
        <w:pStyle w:val="NumList4"/>
      </w:pPr>
    </w:p>
    <w:p w14:paraId="20702BFB" w14:textId="77777777" w:rsidR="00D16294" w:rsidRDefault="00D16294" w:rsidP="00927910">
      <w:pPr>
        <w:pStyle w:val="NumList1"/>
      </w:pPr>
      <w:r>
        <w:tab/>
      </w:r>
      <w:r>
        <w:rPr>
          <w:rStyle w:val="ExerciseNumber"/>
        </w:rPr>
        <w:t>10</w:t>
      </w:r>
      <w:r w:rsidRPr="007970EB">
        <w:rPr>
          <w:rStyle w:val="ExerciseNumber"/>
        </w:rPr>
        <w:t>.</w:t>
      </w:r>
      <w:r>
        <w:tab/>
      </w:r>
      <w:r w:rsidR="00927910" w:rsidRPr="00927910">
        <w:rPr>
          <w:position w:val="-10"/>
        </w:rPr>
        <w:object w:dxaOrig="940" w:dyaOrig="300" w14:anchorId="0CE4AE1B">
          <v:shape id="_x0000_i1035" type="#_x0000_t75" style="width:46.35pt;height:15.05pt" o:ole="">
            <v:imagedata r:id="rId34" o:title=""/>
          </v:shape>
          <o:OLEObject Type="Embed" ProgID="Equation.DSMT4" ShapeID="_x0000_i1035" DrawAspect="Content" ObjectID="_1639900459" r:id="rId35"/>
        </w:object>
      </w:r>
    </w:p>
    <w:p w14:paraId="0A5405EB" w14:textId="77777777" w:rsidR="00D16294" w:rsidRDefault="00D16294" w:rsidP="00D16294">
      <w:pPr>
        <w:pStyle w:val="NumList4"/>
      </w:pPr>
    </w:p>
    <w:p w14:paraId="5473B1A8" w14:textId="77777777" w:rsidR="00B47F01" w:rsidRPr="00B47F01" w:rsidRDefault="00D16294" w:rsidP="00927910">
      <w:pPr>
        <w:pStyle w:val="NumList1"/>
      </w:pPr>
      <w:r>
        <w:tab/>
      </w:r>
      <w:r>
        <w:rPr>
          <w:rStyle w:val="ExerciseNumber"/>
        </w:rPr>
        <w:t>11</w:t>
      </w:r>
      <w:r w:rsidRPr="007970EB">
        <w:rPr>
          <w:rStyle w:val="ExerciseNumber"/>
        </w:rPr>
        <w:t>.</w:t>
      </w:r>
      <w:r>
        <w:tab/>
      </w:r>
      <w:r w:rsidR="00927910" w:rsidRPr="00927910">
        <w:rPr>
          <w:position w:val="-10"/>
        </w:rPr>
        <w:object w:dxaOrig="940" w:dyaOrig="300" w14:anchorId="3BF7E912">
          <v:shape id="_x0000_i1036" type="#_x0000_t75" style="width:46.95pt;height:15.05pt" o:ole="">
            <v:imagedata r:id="rId36" o:title=""/>
          </v:shape>
          <o:OLEObject Type="Embed" ProgID="Equation.DSMT4" ShapeID="_x0000_i1036" DrawAspect="Content" ObjectID="_1639900460" r:id="rId37"/>
        </w:object>
      </w:r>
    </w:p>
    <w:sectPr w:rsidR="00B47F01" w:rsidRPr="00B47F01" w:rsidSect="00D16294">
      <w:footerReference w:type="even" r:id="rId38"/>
      <w:footerReference w:type="default" r:id="rId39"/>
      <w:pgSz w:w="12240" w:h="15840" w:code="1"/>
      <w:pgMar w:top="840" w:right="840" w:bottom="660" w:left="1860" w:header="720" w:footer="660" w:gutter="0"/>
      <w:pgNumType w:start="20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286C4" w14:textId="77777777" w:rsidR="00362842" w:rsidRDefault="00362842">
      <w:r>
        <w:separator/>
      </w:r>
    </w:p>
    <w:p w14:paraId="47690936" w14:textId="77777777" w:rsidR="00362842" w:rsidRDefault="00362842"/>
  </w:endnote>
  <w:endnote w:type="continuationSeparator" w:id="0">
    <w:p w14:paraId="5F66B1A7" w14:textId="77777777" w:rsidR="00362842" w:rsidRDefault="00362842">
      <w:r>
        <w:continuationSeparator/>
      </w:r>
    </w:p>
    <w:p w14:paraId="01BA3348" w14:textId="77777777" w:rsidR="00362842" w:rsidRDefault="003628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564FD" w14:textId="6F2DE112" w:rsidR="00136C07" w:rsidRDefault="00136C07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16D2">
      <w:rPr>
        <w:rStyle w:val="PageNumber"/>
        <w:noProof/>
      </w:rPr>
      <w:t>202</w:t>
    </w:r>
    <w:r>
      <w:rPr>
        <w:rStyle w:val="PageNumber"/>
      </w:rPr>
      <w:fldChar w:fldCharType="end"/>
    </w:r>
  </w:p>
  <w:p w14:paraId="2FA01640" w14:textId="77777777" w:rsidR="00136C07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="00D16294">
      <w:rPr>
        <w:b/>
        <w:szCs w:val="20"/>
      </w:rPr>
      <w:t>Geometry</w:t>
    </w:r>
    <w:r>
      <w:tab/>
    </w:r>
    <w:r w:rsidRPr="00462C65">
      <w:rPr>
        <w:rStyle w:val="Copyright"/>
      </w:rPr>
      <w:t xml:space="preserve">Copyright © </w:t>
    </w:r>
    <w:r w:rsidR="00C677A0" w:rsidRPr="00462C65">
      <w:rPr>
        <w:rStyle w:val="Copyright"/>
      </w:rPr>
      <w:t>Big Ideas Learning, LLC</w:t>
    </w:r>
  </w:p>
  <w:p w14:paraId="2B827503" w14:textId="77777777" w:rsidR="00136C07" w:rsidRPr="00E16B69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B47F01">
      <w:rPr>
        <w:szCs w:val="20"/>
      </w:rPr>
      <w:t>Student</w:t>
    </w:r>
    <w:r w:rsidR="0041438A">
      <w:rPr>
        <w:szCs w:val="20"/>
      </w:rPr>
      <w:t xml:space="preserve"> Journal</w:t>
    </w:r>
    <w:r>
      <w:rPr>
        <w:szCs w:val="20"/>
      </w:rPr>
      <w:tab/>
    </w:r>
    <w:r w:rsidRPr="00462C65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56E4C" w14:textId="5C1DB70C" w:rsidR="00136C07" w:rsidRPr="001369F8" w:rsidRDefault="00136C07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E616D2">
      <w:rPr>
        <w:rStyle w:val="PageNumber"/>
        <w:noProof/>
      </w:rPr>
      <w:t>203</w:t>
    </w:r>
    <w:r w:rsidRPr="001369F8">
      <w:rPr>
        <w:rStyle w:val="PageNumber"/>
      </w:rPr>
      <w:fldChar w:fldCharType="end"/>
    </w:r>
  </w:p>
  <w:p w14:paraId="3F051F11" w14:textId="77777777" w:rsidR="00136C07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62C65">
      <w:rPr>
        <w:rStyle w:val="Copyright"/>
      </w:rPr>
      <w:t xml:space="preserve">Copyright © </w:t>
    </w:r>
    <w:r w:rsidR="00C677A0" w:rsidRPr="00462C65">
      <w:rPr>
        <w:rStyle w:val="Copyright"/>
      </w:rPr>
      <w:t>Big Ideas Learning, LLC</w:t>
    </w:r>
    <w:r>
      <w:tab/>
    </w:r>
    <w:r w:rsidR="00D16294">
      <w:rPr>
        <w:b/>
      </w:rPr>
      <w:t>Geometry</w:t>
    </w:r>
  </w:p>
  <w:p w14:paraId="4285B7A0" w14:textId="77777777" w:rsidR="00136C07" w:rsidRPr="004067DF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462C65">
      <w:rPr>
        <w:rStyle w:val="Copyright"/>
      </w:rPr>
      <w:t>All rights reserved.</w:t>
    </w:r>
    <w:r>
      <w:tab/>
    </w:r>
    <w:r w:rsidR="00B47F01">
      <w:t>Student Journal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FFD92" w14:textId="77777777" w:rsidR="00362842" w:rsidRDefault="00362842">
      <w:r>
        <w:separator/>
      </w:r>
    </w:p>
    <w:p w14:paraId="290F7D11" w14:textId="77777777" w:rsidR="00362842" w:rsidRDefault="00362842"/>
  </w:footnote>
  <w:footnote w:type="continuationSeparator" w:id="0">
    <w:p w14:paraId="267E122C" w14:textId="77777777" w:rsidR="00362842" w:rsidRDefault="00362842">
      <w:r>
        <w:continuationSeparator/>
      </w:r>
    </w:p>
    <w:p w14:paraId="4D8BEDF6" w14:textId="77777777" w:rsidR="00362842" w:rsidRDefault="003628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94"/>
    <w:rsid w:val="000029A3"/>
    <w:rsid w:val="000246C6"/>
    <w:rsid w:val="000724BE"/>
    <w:rsid w:val="00096927"/>
    <w:rsid w:val="000C5FA8"/>
    <w:rsid w:val="000D47C7"/>
    <w:rsid w:val="00103B50"/>
    <w:rsid w:val="0010566E"/>
    <w:rsid w:val="001167D5"/>
    <w:rsid w:val="001369F8"/>
    <w:rsid w:val="00136C07"/>
    <w:rsid w:val="001E466B"/>
    <w:rsid w:val="001F7E0F"/>
    <w:rsid w:val="0022661A"/>
    <w:rsid w:val="00236737"/>
    <w:rsid w:val="00237F95"/>
    <w:rsid w:val="0024494F"/>
    <w:rsid w:val="00265467"/>
    <w:rsid w:val="002748C2"/>
    <w:rsid w:val="0028608A"/>
    <w:rsid w:val="002A24E1"/>
    <w:rsid w:val="002B6A9C"/>
    <w:rsid w:val="002B7038"/>
    <w:rsid w:val="002B7D44"/>
    <w:rsid w:val="002E1EF4"/>
    <w:rsid w:val="00307F11"/>
    <w:rsid w:val="003269B9"/>
    <w:rsid w:val="00330C95"/>
    <w:rsid w:val="003330DF"/>
    <w:rsid w:val="00344665"/>
    <w:rsid w:val="00347C00"/>
    <w:rsid w:val="00351087"/>
    <w:rsid w:val="00362842"/>
    <w:rsid w:val="00364D8E"/>
    <w:rsid w:val="00395478"/>
    <w:rsid w:val="003C7D6D"/>
    <w:rsid w:val="003D184F"/>
    <w:rsid w:val="003E0319"/>
    <w:rsid w:val="003E55F1"/>
    <w:rsid w:val="003E6622"/>
    <w:rsid w:val="003F54F1"/>
    <w:rsid w:val="004045D5"/>
    <w:rsid w:val="0041438A"/>
    <w:rsid w:val="00435014"/>
    <w:rsid w:val="004517CD"/>
    <w:rsid w:val="00462C65"/>
    <w:rsid w:val="00471EE5"/>
    <w:rsid w:val="00475754"/>
    <w:rsid w:val="00493F29"/>
    <w:rsid w:val="004C0483"/>
    <w:rsid w:val="004E3F2B"/>
    <w:rsid w:val="004F691A"/>
    <w:rsid w:val="00504500"/>
    <w:rsid w:val="00520354"/>
    <w:rsid w:val="005273FE"/>
    <w:rsid w:val="00533102"/>
    <w:rsid w:val="0054564A"/>
    <w:rsid w:val="0054656D"/>
    <w:rsid w:val="005928D9"/>
    <w:rsid w:val="005B160B"/>
    <w:rsid w:val="005B2959"/>
    <w:rsid w:val="005B382A"/>
    <w:rsid w:val="005E5326"/>
    <w:rsid w:val="005E640B"/>
    <w:rsid w:val="005F1909"/>
    <w:rsid w:val="0062520E"/>
    <w:rsid w:val="00631EBF"/>
    <w:rsid w:val="006341B2"/>
    <w:rsid w:val="00642759"/>
    <w:rsid w:val="00654E0D"/>
    <w:rsid w:val="006C0265"/>
    <w:rsid w:val="006D272F"/>
    <w:rsid w:val="006E470D"/>
    <w:rsid w:val="006E7CD9"/>
    <w:rsid w:val="006F127D"/>
    <w:rsid w:val="006F17DE"/>
    <w:rsid w:val="00721A5C"/>
    <w:rsid w:val="00740C9B"/>
    <w:rsid w:val="007970EB"/>
    <w:rsid w:val="007B45D7"/>
    <w:rsid w:val="007B499D"/>
    <w:rsid w:val="007C6A7C"/>
    <w:rsid w:val="007D5240"/>
    <w:rsid w:val="0080688F"/>
    <w:rsid w:val="00810827"/>
    <w:rsid w:val="008201C4"/>
    <w:rsid w:val="00820702"/>
    <w:rsid w:val="00843AAF"/>
    <w:rsid w:val="00867D9B"/>
    <w:rsid w:val="00881A6E"/>
    <w:rsid w:val="00893443"/>
    <w:rsid w:val="008A57D3"/>
    <w:rsid w:val="008E2A7C"/>
    <w:rsid w:val="00905EF8"/>
    <w:rsid w:val="00927910"/>
    <w:rsid w:val="00967313"/>
    <w:rsid w:val="00996E1E"/>
    <w:rsid w:val="00A0468E"/>
    <w:rsid w:val="00A13E6D"/>
    <w:rsid w:val="00A17D8B"/>
    <w:rsid w:val="00A210CF"/>
    <w:rsid w:val="00A242C9"/>
    <w:rsid w:val="00A25805"/>
    <w:rsid w:val="00A74E61"/>
    <w:rsid w:val="00A9568F"/>
    <w:rsid w:val="00B01887"/>
    <w:rsid w:val="00B068A9"/>
    <w:rsid w:val="00B14F43"/>
    <w:rsid w:val="00B35627"/>
    <w:rsid w:val="00B47F01"/>
    <w:rsid w:val="00B51809"/>
    <w:rsid w:val="00B7637E"/>
    <w:rsid w:val="00B77D8F"/>
    <w:rsid w:val="00B96D83"/>
    <w:rsid w:val="00BA64A9"/>
    <w:rsid w:val="00BB7417"/>
    <w:rsid w:val="00BC3DFA"/>
    <w:rsid w:val="00BC6822"/>
    <w:rsid w:val="00BD1F5F"/>
    <w:rsid w:val="00C24AED"/>
    <w:rsid w:val="00C30D85"/>
    <w:rsid w:val="00C62938"/>
    <w:rsid w:val="00C677A0"/>
    <w:rsid w:val="00D11366"/>
    <w:rsid w:val="00D154A5"/>
    <w:rsid w:val="00D16294"/>
    <w:rsid w:val="00D209F4"/>
    <w:rsid w:val="00D438EE"/>
    <w:rsid w:val="00D447B0"/>
    <w:rsid w:val="00D640F0"/>
    <w:rsid w:val="00D83825"/>
    <w:rsid w:val="00DB6444"/>
    <w:rsid w:val="00DC2BD9"/>
    <w:rsid w:val="00DD0CF9"/>
    <w:rsid w:val="00DE3325"/>
    <w:rsid w:val="00DF0027"/>
    <w:rsid w:val="00DF01FE"/>
    <w:rsid w:val="00E01B0C"/>
    <w:rsid w:val="00E05018"/>
    <w:rsid w:val="00E154B0"/>
    <w:rsid w:val="00E16B69"/>
    <w:rsid w:val="00E227D6"/>
    <w:rsid w:val="00E522FD"/>
    <w:rsid w:val="00E616D2"/>
    <w:rsid w:val="00E636A4"/>
    <w:rsid w:val="00ED4382"/>
    <w:rsid w:val="00EE3DAC"/>
    <w:rsid w:val="00EE4FC4"/>
    <w:rsid w:val="00F04EDB"/>
    <w:rsid w:val="00F05FCB"/>
    <w:rsid w:val="00F4686A"/>
    <w:rsid w:val="00F7342F"/>
    <w:rsid w:val="00FD66CB"/>
    <w:rsid w:val="00FD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225A640F"/>
  <w15:docId w15:val="{961A769E-95C6-474D-AECE-53B47A3C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91A"/>
    <w:pPr>
      <w:widowControl w:val="0"/>
      <w:spacing w:line="22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Text"/>
    <w:rsid w:val="00B51809"/>
    <w:pPr>
      <w:widowControl w:val="0"/>
      <w:spacing w:after="200" w:line="280" w:lineRule="atLeast"/>
    </w:pPr>
    <w:rPr>
      <w:sz w:val="22"/>
      <w:szCs w:val="24"/>
    </w:rPr>
  </w:style>
  <w:style w:type="paragraph" w:styleId="Footer">
    <w:name w:val="footer"/>
    <w:basedOn w:val="Normal"/>
    <w:rsid w:val="0024494F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24494F"/>
    <w:rPr>
      <w:rFonts w:ascii="Arial Black" w:hAnsi="Arial Black"/>
      <w:sz w:val="22"/>
    </w:rPr>
  </w:style>
  <w:style w:type="character" w:customStyle="1" w:styleId="Copyright">
    <w:name w:val="Copyright"/>
    <w:basedOn w:val="DefaultParagraphFont"/>
    <w:rsid w:val="0024494F"/>
    <w:rPr>
      <w:rFonts w:ascii="Arial" w:hAnsi="Arial"/>
      <w:sz w:val="16"/>
    </w:rPr>
  </w:style>
  <w:style w:type="paragraph" w:customStyle="1" w:styleId="DirectionLine">
    <w:name w:val="DirectionLine"/>
    <w:next w:val="BaseText"/>
    <w:rsid w:val="0024494F"/>
    <w:pPr>
      <w:widowControl w:val="0"/>
      <w:spacing w:before="120" w:after="120" w:line="280" w:lineRule="atLeast"/>
      <w:ind w:right="1680"/>
    </w:pPr>
    <w:rPr>
      <w:rFonts w:ascii="Arial" w:hAnsi="Arial"/>
      <w:b/>
      <w:szCs w:val="22"/>
    </w:rPr>
  </w:style>
  <w:style w:type="paragraph" w:styleId="Header">
    <w:name w:val="header"/>
    <w:basedOn w:val="Normal"/>
    <w:link w:val="HeaderChar"/>
    <w:semiHidden/>
    <w:rsid w:val="002449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4494F"/>
    <w:rPr>
      <w:sz w:val="24"/>
      <w:szCs w:val="24"/>
    </w:rPr>
  </w:style>
  <w:style w:type="character" w:customStyle="1" w:styleId="InlineHead">
    <w:name w:val="InlineHead"/>
    <w:basedOn w:val="DefaultParagraphFont"/>
    <w:uiPriority w:val="1"/>
    <w:qFormat/>
    <w:rsid w:val="0024494F"/>
    <w:rPr>
      <w:rFonts w:ascii="Arial" w:hAnsi="Arial"/>
      <w:b/>
      <w:sz w:val="20"/>
    </w:rPr>
  </w:style>
  <w:style w:type="paragraph" w:customStyle="1" w:styleId="NumList1">
    <w:name w:val="NumList1"/>
    <w:basedOn w:val="BaseText"/>
    <w:rsid w:val="0024494F"/>
    <w:pPr>
      <w:tabs>
        <w:tab w:val="decimal" w:pos="360"/>
        <w:tab w:val="left" w:pos="559"/>
      </w:tabs>
      <w:ind w:left="559" w:hanging="559"/>
    </w:pPr>
  </w:style>
  <w:style w:type="paragraph" w:customStyle="1" w:styleId="NumList2">
    <w:name w:val="NumList2"/>
    <w:basedOn w:val="NumList1"/>
    <w:rsid w:val="0024494F"/>
    <w:pPr>
      <w:tabs>
        <w:tab w:val="decimal" w:pos="4800"/>
        <w:tab w:val="left" w:pos="4999"/>
      </w:tabs>
    </w:pPr>
  </w:style>
  <w:style w:type="paragraph" w:customStyle="1" w:styleId="NumList3">
    <w:name w:val="NumList3"/>
    <w:basedOn w:val="NumList1"/>
    <w:rsid w:val="0024494F"/>
    <w:pPr>
      <w:tabs>
        <w:tab w:val="decimal" w:pos="3259"/>
        <w:tab w:val="left" w:pos="3461"/>
        <w:tab w:val="decimal" w:pos="6161"/>
        <w:tab w:val="left" w:pos="6360"/>
      </w:tabs>
    </w:pPr>
  </w:style>
  <w:style w:type="paragraph" w:customStyle="1" w:styleId="NumList4">
    <w:name w:val="NumList4"/>
    <w:basedOn w:val="NumList2"/>
    <w:rsid w:val="0024494F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NotetakingwithVocabTitle">
    <w:name w:val="Notetaking with Vocab Title"/>
    <w:next w:val="Normal"/>
    <w:link w:val="NotetakingwithVocabTitleChar"/>
    <w:rsid w:val="0024494F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character" w:customStyle="1" w:styleId="NotetakingwithVocabTitleChar">
    <w:name w:val="Notetaking with Vocab Title Char"/>
    <w:basedOn w:val="DefaultParagraphFont"/>
    <w:link w:val="NotetakingwithVocabTitle"/>
    <w:rsid w:val="0024494F"/>
    <w:rPr>
      <w:rFonts w:ascii="Arial" w:hAnsi="Arial"/>
      <w:b/>
      <w:sz w:val="32"/>
      <w:szCs w:val="32"/>
    </w:rPr>
  </w:style>
  <w:style w:type="character" w:customStyle="1" w:styleId="ForUseWith">
    <w:name w:val="ForUseWith"/>
    <w:basedOn w:val="DefaultParagraphFont"/>
    <w:rsid w:val="00395478"/>
    <w:rPr>
      <w:rFonts w:ascii="Arial" w:hAnsi="Arial"/>
      <w:b/>
      <w:color w:val="auto"/>
      <w:sz w:val="20"/>
      <w:szCs w:val="20"/>
    </w:rPr>
  </w:style>
  <w:style w:type="paragraph" w:customStyle="1" w:styleId="SectionNumber">
    <w:name w:val="SectionNumber"/>
    <w:basedOn w:val="Normal"/>
    <w:rsid w:val="0024494F"/>
    <w:pPr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paragraph" w:customStyle="1" w:styleId="SubList1">
    <w:name w:val="SubList1"/>
    <w:basedOn w:val="BaseText"/>
    <w:rsid w:val="0024494F"/>
    <w:pPr>
      <w:tabs>
        <w:tab w:val="decimal" w:pos="679"/>
        <w:tab w:val="left" w:pos="881"/>
      </w:tabs>
      <w:ind w:left="881" w:hanging="881"/>
    </w:pPr>
  </w:style>
  <w:style w:type="paragraph" w:customStyle="1" w:styleId="SubList2">
    <w:name w:val="SubList2"/>
    <w:basedOn w:val="SubList1"/>
    <w:rsid w:val="0024494F"/>
    <w:pPr>
      <w:tabs>
        <w:tab w:val="decimal" w:pos="5119"/>
        <w:tab w:val="left" w:pos="5321"/>
      </w:tabs>
    </w:pPr>
  </w:style>
  <w:style w:type="paragraph" w:customStyle="1" w:styleId="SubList3">
    <w:name w:val="SubList3"/>
    <w:basedOn w:val="SubList1"/>
    <w:rsid w:val="0024494F"/>
    <w:pPr>
      <w:tabs>
        <w:tab w:val="decimal" w:pos="3571"/>
        <w:tab w:val="left" w:pos="3773"/>
        <w:tab w:val="decimal" w:pos="6480"/>
        <w:tab w:val="left" w:pos="6682"/>
      </w:tabs>
    </w:pPr>
  </w:style>
  <w:style w:type="paragraph" w:customStyle="1" w:styleId="SubList4">
    <w:name w:val="SubList4"/>
    <w:basedOn w:val="SubList2"/>
    <w:rsid w:val="0024494F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TitleNumber">
    <w:name w:val="TitleNumber"/>
    <w:basedOn w:val="Normal"/>
    <w:rsid w:val="0024494F"/>
    <w:pPr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table" w:styleId="TableGrid">
    <w:name w:val="Table Grid"/>
    <w:basedOn w:val="TableNormal"/>
    <w:rsid w:val="00244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Head"/>
    <w:basedOn w:val="Normal"/>
    <w:rsid w:val="0024494F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NameDate">
    <w:name w:val="NameDate"/>
    <w:next w:val="Normal"/>
    <w:rsid w:val="0024494F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TableHeadLeft">
    <w:name w:val="TableHeadLeft"/>
    <w:basedOn w:val="TableHead"/>
    <w:rsid w:val="0024494F"/>
    <w:pPr>
      <w:framePr w:wrap="around"/>
      <w:jc w:val="left"/>
    </w:pPr>
  </w:style>
  <w:style w:type="paragraph" w:customStyle="1" w:styleId="TableText">
    <w:name w:val="TableText"/>
    <w:basedOn w:val="Normal"/>
    <w:rsid w:val="0024494F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paragraph" w:customStyle="1" w:styleId="TableTextLeft">
    <w:name w:val="TableTextLeft"/>
    <w:basedOn w:val="TableText"/>
    <w:rsid w:val="0024494F"/>
    <w:pPr>
      <w:framePr w:wrap="around"/>
      <w:jc w:val="left"/>
    </w:pPr>
  </w:style>
  <w:style w:type="character" w:customStyle="1" w:styleId="ExerciseNumber">
    <w:name w:val="ExerciseNumber"/>
    <w:basedOn w:val="DefaultParagraphFont"/>
    <w:rsid w:val="00D447B0"/>
    <w:rPr>
      <w:rFonts w:ascii="Arial" w:hAnsi="Arial"/>
      <w:b/>
      <w:sz w:val="20"/>
    </w:rPr>
  </w:style>
  <w:style w:type="paragraph" w:customStyle="1" w:styleId="CoreConcepts">
    <w:name w:val="Core Concepts"/>
    <w:next w:val="Normal"/>
    <w:rsid w:val="004F691A"/>
    <w:pPr>
      <w:spacing w:before="160" w:after="160" w:line="320" w:lineRule="atLeast"/>
    </w:pPr>
    <w:rPr>
      <w:rFonts w:ascii="Comic Sans MS" w:hAnsi="Comic Sans MS"/>
      <w:b/>
      <w:sz w:val="28"/>
      <w:szCs w:val="24"/>
    </w:rPr>
  </w:style>
  <w:style w:type="paragraph" w:customStyle="1" w:styleId="ArialBold12pt">
    <w:name w:val="Arial Bold 12 pt"/>
    <w:basedOn w:val="DirectionLine"/>
    <w:qFormat/>
    <w:rsid w:val="004F691A"/>
    <w:rPr>
      <w:sz w:val="24"/>
    </w:rPr>
  </w:style>
  <w:style w:type="paragraph" w:customStyle="1" w:styleId="ExtraPracticeHead">
    <w:name w:val="Extra Practice Head"/>
    <w:basedOn w:val="DirectionLine"/>
    <w:qFormat/>
    <w:rsid w:val="007970EB"/>
    <w:rPr>
      <w:sz w:val="28"/>
    </w:rPr>
  </w:style>
  <w:style w:type="paragraph" w:customStyle="1" w:styleId="TitleNumberSmall">
    <w:name w:val="TitleNumberSmall"/>
    <w:basedOn w:val="Normal"/>
    <w:rsid w:val="005B160B"/>
    <w:pPr>
      <w:spacing w:line="280" w:lineRule="atLeast"/>
      <w:jc w:val="center"/>
    </w:pPr>
    <w:rPr>
      <w:rFonts w:ascii="Arial" w:hAnsi="Arial"/>
      <w:b/>
      <w:color w:val="FFFFFF"/>
      <w:spacing w:val="20"/>
    </w:rPr>
  </w:style>
  <w:style w:type="paragraph" w:customStyle="1" w:styleId="TitleSmall">
    <w:name w:val="TitleSmall"/>
    <w:basedOn w:val="Normal"/>
    <w:rsid w:val="005B160B"/>
    <w:pPr>
      <w:tabs>
        <w:tab w:val="left" w:pos="120"/>
      </w:tabs>
      <w:spacing w:line="320" w:lineRule="atLeast"/>
    </w:pPr>
    <w:rPr>
      <w:rFonts w:ascii="Arial" w:hAnsi="Arial"/>
      <w:b/>
      <w:szCs w:val="32"/>
    </w:rPr>
  </w:style>
  <w:style w:type="character" w:customStyle="1" w:styleId="Continued">
    <w:name w:val="Continued"/>
    <w:basedOn w:val="DefaultParagraphFont"/>
    <w:rsid w:val="005B160B"/>
    <w:rPr>
      <w:rFonts w:ascii="Arial" w:hAnsi="Arial" w:cs="Arial" w:hint="default"/>
      <w:b/>
      <w:bCs w:val="0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2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image" Target="media/image14.png"/><Relationship Id="rId39" Type="http://schemas.openxmlformats.org/officeDocument/2006/relationships/footer" Target="footer2.xml"/><Relationship Id="rId21" Type="http://schemas.openxmlformats.org/officeDocument/2006/relationships/oleObject" Target="embeddings/oleObject6.bin"/><Relationship Id="rId34" Type="http://schemas.openxmlformats.org/officeDocument/2006/relationships/image" Target="media/image19.wmf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0.wmf"/><Relationship Id="rId29" Type="http://schemas.openxmlformats.org/officeDocument/2006/relationships/image" Target="media/image16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image" Target="media/image12.png"/><Relationship Id="rId32" Type="http://schemas.openxmlformats.org/officeDocument/2006/relationships/image" Target="media/image18.wmf"/><Relationship Id="rId37" Type="http://schemas.openxmlformats.org/officeDocument/2006/relationships/oleObject" Target="embeddings/oleObject12.bin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8.bin"/><Relationship Id="rId36" Type="http://schemas.openxmlformats.org/officeDocument/2006/relationships/image" Target="media/image20.wmf"/><Relationship Id="rId10" Type="http://schemas.openxmlformats.org/officeDocument/2006/relationships/image" Target="media/image4.wmf"/><Relationship Id="rId19" Type="http://schemas.openxmlformats.org/officeDocument/2006/relationships/image" Target="media/image9.png"/><Relationship Id="rId31" Type="http://schemas.openxmlformats.org/officeDocument/2006/relationships/oleObject" Target="embeddings/oleObject9.bin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1.wmf"/><Relationship Id="rId27" Type="http://schemas.openxmlformats.org/officeDocument/2006/relationships/image" Target="media/image15.wmf"/><Relationship Id="rId30" Type="http://schemas.openxmlformats.org/officeDocument/2006/relationships/image" Target="media/image17.wmf"/><Relationship Id="rId35" Type="http://schemas.openxmlformats.org/officeDocument/2006/relationships/oleObject" Target="embeddings/oleObject11.bin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3.png"/><Relationship Id="rId33" Type="http://schemas.openxmlformats.org/officeDocument/2006/relationships/oleObject" Target="embeddings/oleObject10.bin"/><Relationship Id="rId38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y\Desktop\Desktop\Larson%20HS%20Student%20Journal\Geometry\Chapter%2007\HSMath_NoteTakingVocab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HSMath_NoteTakingVocabTemplate</Template>
  <TotalTime>1</TotalTime>
  <Pages>3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Harpreet Singh</dc:creator>
  <cp:lastModifiedBy>Neil Marshall</cp:lastModifiedBy>
  <cp:revision>2</cp:revision>
  <cp:lastPrinted>2014-05-30T08:33:00Z</cp:lastPrinted>
  <dcterms:created xsi:type="dcterms:W3CDTF">2020-01-07T16:07:00Z</dcterms:created>
  <dcterms:modified xsi:type="dcterms:W3CDTF">2020-01-07T16:07:00Z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3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4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5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hs_anc.eqp</vt:lpwstr>
  </property>
  <property fmtid="{D5CDD505-2E9C-101B-9397-08002B2CF9AE}" pid="7" name="MTWinEqns">
    <vt:bool>true</vt:bool>
  </property>
</Properties>
</file>