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E46D" w14:textId="77777777" w:rsidR="00CA5E52" w:rsidRDefault="00CA5E52" w:rsidP="00CA5E52">
      <w:pPr>
        <w:pStyle w:val="NameDate"/>
      </w:pPr>
      <w:r w:rsidRPr="00CA5E5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3E07B2" wp14:editId="06B9FEA0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A2F93" w14:textId="77777777" w:rsidR="00CA5E52" w:rsidRDefault="00CA5E52" w:rsidP="00CA5E52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0CEFEF60" w14:textId="77777777" w:rsidR="00CA5E52" w:rsidRPr="00CA5E52" w:rsidRDefault="00CA5E52" w:rsidP="00CA5E52">
                            <w:pPr>
                              <w:rPr>
                                <w:rStyle w:val="ForUseWith"/>
                              </w:rPr>
                            </w:pPr>
                            <w:r>
                              <w:rPr>
                                <w:rStyle w:val="ForUseWith"/>
                              </w:rPr>
                              <w:t>For use after Lesson 5.6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E07B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in;margin-top:26.25pt;width:40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0ZrQIAAKs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UUZdGa0CAACr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25AA2F93" w14:textId="77777777" w:rsidR="00CA5E52" w:rsidRDefault="00CA5E52" w:rsidP="00CA5E52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0CEFEF60" w14:textId="77777777" w:rsidR="00CA5E52" w:rsidRPr="00CA5E52" w:rsidRDefault="00CA5E52" w:rsidP="00CA5E52">
                      <w:pPr>
                        <w:rPr>
                          <w:rStyle w:val="ForUseWith"/>
                        </w:rPr>
                      </w:pPr>
                      <w:r>
                        <w:rPr>
                          <w:rStyle w:val="ForUseWith"/>
                        </w:rPr>
                        <w:t>For use after Lesson 5.6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CA5E52"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2869F421" wp14:editId="03C74BB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34AA" w14:textId="77777777" w:rsidR="00CA5E52" w:rsidRPr="00905465" w:rsidRDefault="00CA5E52" w:rsidP="00CA5E52">
                            <w:pPr>
                              <w:pStyle w:val="TitleNumber"/>
                            </w:pPr>
                            <w:r>
                              <w:t>5.6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9F421" id="Rounded Rectangle 15" o:spid="_x0000_s1027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" fillcolor="black" stroked="f">
                <v:textbox inset="0,6pt,0,0">
                  <w:txbxContent>
                    <w:p w14:paraId="15EE34AA" w14:textId="77777777" w:rsidR="00CA5E52" w:rsidRPr="00905465" w:rsidRDefault="00CA5E52" w:rsidP="00CA5E52">
                      <w:pPr>
                        <w:pStyle w:val="TitleNumber"/>
                      </w:pPr>
                      <w:r>
                        <w:t>5.6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CA5E52">
        <w:t>Name</w:t>
      </w:r>
      <w:r>
        <w:tab/>
      </w:r>
      <w:r>
        <w:tab/>
        <w:t>Date</w:t>
      </w:r>
      <w:r>
        <w:tab/>
      </w:r>
    </w:p>
    <w:p w14:paraId="5BAEDE45" w14:textId="77777777" w:rsidR="00CA5E52" w:rsidRDefault="00CA5E52" w:rsidP="00CA5E52">
      <w:pPr>
        <w:pStyle w:val="DirectionLine"/>
      </w:pPr>
      <w:r>
        <w:t xml:space="preserve">In your own words, write </w:t>
      </w:r>
      <w:r w:rsidRPr="00CA5E52">
        <w:t>the</w:t>
      </w:r>
      <w:r>
        <w:t xml:space="preserve"> meaning of each vocabulary term.</w:t>
      </w:r>
    </w:p>
    <w:p w14:paraId="5E91F181" w14:textId="6E943D1C" w:rsidR="00CA5E52" w:rsidRPr="00CA5E52" w:rsidRDefault="00CA5E52" w:rsidP="00CA5E52">
      <w:pPr>
        <w:pStyle w:val="BaseText"/>
      </w:pPr>
      <w:proofErr w:type="gramStart"/>
      <w:r w:rsidRPr="00DD79EC">
        <w:rPr>
          <w:highlight w:val="yellow"/>
        </w:rPr>
        <w:t>congruent</w:t>
      </w:r>
      <w:proofErr w:type="gramEnd"/>
      <w:r w:rsidRPr="00DD79EC">
        <w:rPr>
          <w:highlight w:val="yellow"/>
        </w:rPr>
        <w:t xml:space="preserve"> figures</w:t>
      </w:r>
      <w:r w:rsidR="00DD79EC">
        <w:t xml:space="preserve"> – geometric figures that have the same size and shape</w:t>
      </w:r>
    </w:p>
    <w:p w14:paraId="1FEAC60B" w14:textId="77777777" w:rsidR="00CA5E52" w:rsidRPr="00CA5E52" w:rsidRDefault="00CA5E52" w:rsidP="00CA5E52">
      <w:pPr>
        <w:pStyle w:val="BaseText"/>
      </w:pPr>
    </w:p>
    <w:p w14:paraId="0CBC6838" w14:textId="3A919C29" w:rsidR="00CA5E52" w:rsidRPr="00CA5E52" w:rsidRDefault="00CA5E52" w:rsidP="00CA5E52">
      <w:pPr>
        <w:pStyle w:val="BaseText"/>
      </w:pPr>
      <w:proofErr w:type="gramStart"/>
      <w:r w:rsidRPr="00DD79EC">
        <w:rPr>
          <w:highlight w:val="yellow"/>
        </w:rPr>
        <w:t>rigid</w:t>
      </w:r>
      <w:proofErr w:type="gramEnd"/>
      <w:r w:rsidRPr="00DD79EC">
        <w:rPr>
          <w:highlight w:val="yellow"/>
        </w:rPr>
        <w:t xml:space="preserve"> motion</w:t>
      </w:r>
      <w:r w:rsidR="00DD79EC">
        <w:t xml:space="preserve"> – transformation that preserves length and angle measure</w:t>
      </w:r>
    </w:p>
    <w:p w14:paraId="32F6E61D" w14:textId="77777777" w:rsidR="00CA5E52" w:rsidRPr="00CA5E52" w:rsidRDefault="00CA5E52" w:rsidP="00CA5E52">
      <w:pPr>
        <w:pStyle w:val="BaseText"/>
      </w:pPr>
    </w:p>
    <w:p w14:paraId="44E6C219" w14:textId="77777777" w:rsidR="00CA5E52" w:rsidRDefault="00CA5E52" w:rsidP="00CA5E52">
      <w:pPr>
        <w:pStyle w:val="CoreConcepts"/>
      </w:pPr>
      <w:r w:rsidRPr="00CA5E52">
        <w:t>Theorems</w:t>
      </w:r>
    </w:p>
    <w:p w14:paraId="63B11192" w14:textId="77777777" w:rsidR="00CA5E52" w:rsidRDefault="00CA5E52" w:rsidP="00D94786">
      <w:pPr>
        <w:pStyle w:val="ArialBold12pt"/>
        <w:tabs>
          <w:tab w:val="left" w:pos="1692"/>
        </w:tabs>
      </w:pPr>
      <w:r>
        <w:t>Theorem 5.10</w:t>
      </w:r>
      <w:r w:rsidR="00D94786">
        <w:tab/>
      </w:r>
      <w:r>
        <w:t>Angle-Side-</w:t>
      </w:r>
      <w:r w:rsidRPr="00CA5E52">
        <w:t>Angle</w:t>
      </w:r>
      <w:r>
        <w:t xml:space="preserve"> (ASA) Congruence Theorem</w:t>
      </w:r>
    </w:p>
    <w:p w14:paraId="1AFBFBBD" w14:textId="77777777" w:rsidR="00CA5E52" w:rsidRDefault="00CA5E52" w:rsidP="00CA5E52">
      <w:pPr>
        <w:pStyle w:val="BaseText"/>
        <w:ind w:right="1685"/>
      </w:pPr>
      <w:r>
        <w:t xml:space="preserve">If two angles and the included side of one triangle are congruent </w:t>
      </w:r>
      <w:r w:rsidR="00800FB7">
        <w:rPr>
          <w:noProof/>
        </w:rPr>
        <w:drawing>
          <wp:anchor distT="0" distB="0" distL="114300" distR="114300" simplePos="0" relativeHeight="251693056" behindDoc="0" locked="1" layoutInCell="1" allowOverlap="1" wp14:anchorId="0FB06807" wp14:editId="7D937F06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709928" cy="512064"/>
            <wp:effectExtent l="0" t="0" r="5080" b="2540"/>
            <wp:wrapNone/>
            <wp:docPr id="3" name="Picture 3" descr="TA: D:\Mac Art\geomatry-5-art\ch05\HSGeo_t_0506_002.eps,29/May/2014 13:48:00 replaced: 6/29/2018 3:43:3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to two angles and the included side of a second triangle, then the </w:t>
      </w:r>
      <w:r>
        <w:br/>
        <w:t>two triangles are congruent.</w:t>
      </w:r>
    </w:p>
    <w:p w14:paraId="4FF53223" w14:textId="77777777" w:rsidR="00CA5E52" w:rsidRDefault="00CA5E52" w:rsidP="00CA5E52">
      <w:pPr>
        <w:pStyle w:val="BaseText"/>
        <w:ind w:right="1685"/>
      </w:pPr>
      <w:r>
        <w:t xml:space="preserve">If </w:t>
      </w:r>
      <w:r w:rsidR="004E3EF1" w:rsidRPr="009101D6">
        <w:rPr>
          <w:position w:val="-10"/>
        </w:rPr>
        <w:object w:dxaOrig="2160" w:dyaOrig="360" w14:anchorId="1E7D0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18.15pt" o:ole="">
            <v:imagedata r:id="rId8" o:title=""/>
          </v:shape>
          <o:OLEObject Type="Embed" ProgID="Equation.DSMT4" ShapeID="_x0000_i1025" DrawAspect="Content" ObjectID="_1634634025" r:id="rId9"/>
        </w:object>
      </w:r>
      <w:r>
        <w:t xml:space="preserve"> and </w:t>
      </w:r>
      <w:r w:rsidR="00BB6528" w:rsidRPr="009101D6">
        <w:rPr>
          <w:position w:val="-8"/>
        </w:rPr>
        <w:object w:dxaOrig="1120" w:dyaOrig="279" w14:anchorId="3DCF6712">
          <v:shape id="_x0000_i1026" type="#_x0000_t75" style="width:56.35pt;height:14.4pt" o:ole="">
            <v:imagedata r:id="rId10" o:title=""/>
          </v:shape>
          <o:OLEObject Type="Embed" ProgID="Equation.DSMT4" ShapeID="_x0000_i1026" DrawAspect="Content" ObjectID="_1634634026" r:id="rId11"/>
        </w:object>
      </w:r>
      <w:r w:rsidRPr="00CA5E52">
        <w:t xml:space="preserve"> </w:t>
      </w:r>
      <w:r>
        <w:t xml:space="preserve">then </w:t>
      </w:r>
      <w:r>
        <w:br/>
      </w:r>
      <w:r w:rsidR="00C33DCC" w:rsidRPr="00CA5E52">
        <w:rPr>
          <w:position w:val="-10"/>
        </w:rPr>
        <w:object w:dxaOrig="1680" w:dyaOrig="300" w14:anchorId="58B1F31B">
          <v:shape id="_x0000_i1027" type="#_x0000_t75" style="width:85.15pt;height:15.05pt" o:ole="">
            <v:imagedata r:id="rId12" o:title=""/>
          </v:shape>
          <o:OLEObject Type="Embed" ProgID="Equation.DSMT4" ShapeID="_x0000_i1027" DrawAspect="Content" ObjectID="_1634634027" r:id="rId13"/>
        </w:object>
      </w:r>
    </w:p>
    <w:p w14:paraId="0C915690" w14:textId="77777777" w:rsidR="00CA5E52" w:rsidRPr="00B51809" w:rsidRDefault="00CA5E52" w:rsidP="00CA5E52">
      <w:pPr>
        <w:pStyle w:val="ArialBold12pt"/>
      </w:pPr>
      <w:r w:rsidRPr="00B51809">
        <w:t>Notes:</w:t>
      </w:r>
    </w:p>
    <w:p w14:paraId="3EB290BA" w14:textId="77777777" w:rsidR="00CA5E52" w:rsidRPr="00CA5E52" w:rsidRDefault="00CA5E52" w:rsidP="00CA5E52">
      <w:pPr>
        <w:pStyle w:val="BaseText"/>
      </w:pPr>
    </w:p>
    <w:p w14:paraId="6367152C" w14:textId="77777777" w:rsidR="00CA5E52" w:rsidRPr="00CA5E52" w:rsidRDefault="00CA5E52" w:rsidP="00CA5E52">
      <w:pPr>
        <w:pStyle w:val="BaseText"/>
      </w:pPr>
    </w:p>
    <w:p w14:paraId="04A41E84" w14:textId="77777777" w:rsidR="00CA5E52" w:rsidRPr="00CA5E52" w:rsidRDefault="00CA5E52" w:rsidP="00CA5E52">
      <w:pPr>
        <w:pStyle w:val="BaseText"/>
      </w:pPr>
    </w:p>
    <w:p w14:paraId="27336627" w14:textId="77777777" w:rsidR="00CA5E52" w:rsidRPr="00CA5E52" w:rsidRDefault="00CA5E52" w:rsidP="00CA5E52">
      <w:pPr>
        <w:pStyle w:val="BaseText"/>
      </w:pPr>
    </w:p>
    <w:p w14:paraId="79E2A27B" w14:textId="77777777" w:rsidR="00CA5E52" w:rsidRDefault="00CA5E52" w:rsidP="00D94786">
      <w:pPr>
        <w:pStyle w:val="ArialBold12pt"/>
        <w:tabs>
          <w:tab w:val="left" w:pos="1692"/>
        </w:tabs>
      </w:pPr>
      <w:r>
        <w:t>Theorem 5.11</w:t>
      </w:r>
      <w:r w:rsidR="00D94786">
        <w:tab/>
      </w:r>
      <w:r>
        <w:t>Angle-Angle-Side (AAS) Congruence Theorem</w:t>
      </w:r>
    </w:p>
    <w:p w14:paraId="0680515B" w14:textId="28BC48CA" w:rsidR="00CA5E52" w:rsidRDefault="00DC64CE" w:rsidP="00CA5E52">
      <w:pPr>
        <w:pStyle w:val="BaseText"/>
        <w:ind w:right="1685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51529DF" wp14:editId="5E07D4E0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901825" cy="640080"/>
            <wp:effectExtent l="0" t="0" r="3175" b="7620"/>
            <wp:wrapNone/>
            <wp:docPr id="1" name="Picture 1" descr="TA: D:\Mac Art\geomatry-5-art\ch05\HSGeo_t_0506_003.eps,29/May/2014 13:47:54 replaced: 6/29/2018 3:43:3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E52">
        <w:t xml:space="preserve">If two angles and a non-included side of one triangle are </w:t>
      </w:r>
      <w:r w:rsidR="00D21A4D">
        <w:br/>
      </w:r>
      <w:r w:rsidR="00CA5E52">
        <w:t xml:space="preserve">congruent to two angles and the corresponding non-included side </w:t>
      </w:r>
      <w:r w:rsidR="00D21A4D">
        <w:br/>
      </w:r>
      <w:r w:rsidR="00CA5E52">
        <w:t>of a second triangle, then the two triangles are congruent.</w:t>
      </w:r>
    </w:p>
    <w:p w14:paraId="03BDCF87" w14:textId="77777777" w:rsidR="00CA5E52" w:rsidRDefault="00CA5E52" w:rsidP="00CA5E52">
      <w:pPr>
        <w:pStyle w:val="BaseText"/>
        <w:ind w:right="1685"/>
      </w:pPr>
      <w:r>
        <w:t xml:space="preserve">If </w:t>
      </w:r>
      <w:r w:rsidR="004E3EF1" w:rsidRPr="00D21A4D">
        <w:rPr>
          <w:position w:val="-10"/>
        </w:rPr>
        <w:object w:dxaOrig="2180" w:dyaOrig="300" w14:anchorId="4FDFFCF0">
          <v:shape id="_x0000_i1028" type="#_x0000_t75" style="width:108.95pt;height:15.05pt" o:ole="">
            <v:imagedata r:id="rId15" o:title=""/>
          </v:shape>
          <o:OLEObject Type="Embed" ProgID="Equation.DSMT4" ShapeID="_x0000_i1028" DrawAspect="Content" ObjectID="_1634634028" r:id="rId16"/>
        </w:object>
      </w:r>
      <w:r w:rsidR="00D21A4D" w:rsidRPr="00D21A4D">
        <w:t xml:space="preserve"> </w:t>
      </w:r>
      <w:r>
        <w:t>and</w:t>
      </w:r>
      <w:r w:rsidRPr="00D21A4D">
        <w:t xml:space="preserve"> </w:t>
      </w:r>
      <w:r w:rsidR="00D21A4D" w:rsidRPr="009101D6">
        <w:rPr>
          <w:position w:val="-8"/>
        </w:rPr>
        <w:object w:dxaOrig="1060" w:dyaOrig="340" w14:anchorId="5EF757DB">
          <v:shape id="_x0000_i1029" type="#_x0000_t75" style="width:54.45pt;height:18.15pt" o:ole="">
            <v:imagedata r:id="rId17" o:title=""/>
          </v:shape>
          <o:OLEObject Type="Embed" ProgID="Equation.DSMT4" ShapeID="_x0000_i1029" DrawAspect="Content" ObjectID="_1634634029" r:id="rId18"/>
        </w:object>
      </w:r>
      <w:r w:rsidR="00D21A4D" w:rsidRPr="00D21A4D">
        <w:t xml:space="preserve"> </w:t>
      </w:r>
      <w:r>
        <w:t>then</w:t>
      </w:r>
      <w:r w:rsidR="00D21A4D">
        <w:br/>
      </w:r>
      <w:r w:rsidR="00C33DCC" w:rsidRPr="00D21A4D">
        <w:rPr>
          <w:position w:val="-10"/>
        </w:rPr>
        <w:object w:dxaOrig="1680" w:dyaOrig="300" w14:anchorId="51F25023">
          <v:shape id="_x0000_i1030" type="#_x0000_t75" style="width:85.15pt;height:15.05pt" o:ole="">
            <v:imagedata r:id="rId19" o:title=""/>
          </v:shape>
          <o:OLEObject Type="Embed" ProgID="Equation.DSMT4" ShapeID="_x0000_i1030" DrawAspect="Content" ObjectID="_1634634030" r:id="rId20"/>
        </w:object>
      </w:r>
    </w:p>
    <w:p w14:paraId="23CF1BC0" w14:textId="77777777" w:rsidR="00CA5E52" w:rsidRPr="00D21A4D" w:rsidRDefault="00CA5E52" w:rsidP="00D21A4D">
      <w:pPr>
        <w:pStyle w:val="ArialBold12pt"/>
      </w:pPr>
      <w:r w:rsidRPr="00D21A4D">
        <w:t>Notes:</w:t>
      </w:r>
    </w:p>
    <w:p w14:paraId="5B6866F2" w14:textId="77777777" w:rsidR="00CA5E52" w:rsidRPr="00D21A4D" w:rsidRDefault="00CA5E52" w:rsidP="00D21A4D">
      <w:pPr>
        <w:pStyle w:val="BaseText"/>
      </w:pPr>
    </w:p>
    <w:p w14:paraId="4F4235B8" w14:textId="77777777" w:rsidR="00CA5E52" w:rsidRPr="00D21A4D" w:rsidRDefault="00CA5E52" w:rsidP="00D21A4D">
      <w:pPr>
        <w:pStyle w:val="BaseText"/>
      </w:pPr>
    </w:p>
    <w:p w14:paraId="3A13AB96" w14:textId="77777777" w:rsidR="00CA5E52" w:rsidRDefault="00CA5E52" w:rsidP="00D21A4D">
      <w:pPr>
        <w:pStyle w:val="NameDate"/>
      </w:pPr>
      <w:r>
        <w:br w:type="page"/>
      </w:r>
      <w:r w:rsidRPr="00D21A4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F937EA" wp14:editId="0EE2E6C0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0579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32" y="19800"/>
                    <wp:lineTo x="21532" y="0"/>
                    <wp:lineTo x="0" y="0"/>
                  </wp:wrapPolygon>
                </wp:wrapThrough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28600"/>
                          <a:chOff x="0" y="0"/>
                          <a:chExt cx="6057900" cy="228600"/>
                        </a:xfrm>
                      </wpg:grpSpPr>
                      <wps:wsp>
                        <wps:cNvPr id="11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8F856" w14:textId="77777777" w:rsidR="00CA5E52" w:rsidRDefault="00CA5E52" w:rsidP="00CA5E52">
                              <w:pPr>
                                <w:pStyle w:val="TitleNumberSmall"/>
                              </w:pPr>
                              <w:r>
                                <w:t>5.6</w:t>
                              </w:r>
                            </w:p>
                          </w:txbxContent>
                        </wps:txbx>
                        <wps:bodyPr rot="0" vert="horz" wrap="square" lIns="0" tIns="19812" rIns="0" bIns="0" anchor="t" anchorCtr="0" upright="1">
                          <a:noAutofit/>
                        </wps:bodyPr>
                      </wps:wsp>
                      <wps:wsp>
                        <wps:cNvPr id="1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065"/>
                            <a:ext cx="54102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B3800" w14:textId="77777777" w:rsidR="00CA5E52" w:rsidRDefault="00CA5E52" w:rsidP="00D21A4D">
                              <w:pPr>
                                <w:pStyle w:val="TitleSmall"/>
                              </w:pPr>
                              <w:r w:rsidRPr="00945532">
                                <w:t>Notetaking with Vocabulary</w:t>
                              </w:r>
                              <w:r>
                                <w:t xml:space="preserve"> </w:t>
                              </w:r>
                              <w:r w:rsidRPr="00D21A4D">
                                <w:rPr>
                                  <w:rStyle w:val="Continued"/>
                                  <w:b/>
                                </w:rPr>
                                <w:t>(continued)</w:t>
                              </w:r>
                            </w:p>
                            <w:p w14:paraId="5090446C" w14:textId="77777777" w:rsidR="00CA5E52" w:rsidRPr="00C306D3" w:rsidRDefault="00CA5E52" w:rsidP="00CA5E52">
                              <w:pPr>
                                <w:pStyle w:val="TitleSmall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937EA" id="Group 8" o:spid="_x0000_s1028" style="position:absolute;margin-left:0;margin-top:23.6pt;width:477pt;height:18pt;z-index:251669504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">
                <v:roundrect id="AutoShape 104" o:spid="_x0000_s1029" style="position:absolute;width:5835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" fillcolor="black" stroked="f">
                  <v:textbox inset="0,1.56pt,0,0">
                    <w:txbxContent>
                      <w:p w14:paraId="0368F856" w14:textId="77777777" w:rsidR="00CA5E52" w:rsidRDefault="00CA5E52" w:rsidP="00CA5E52">
                        <w:pPr>
                          <w:pStyle w:val="TitleNumberSmall"/>
                        </w:pPr>
                        <w:r>
                          <w:t>5.6</w:t>
                        </w:r>
                      </w:p>
                    </w:txbxContent>
                  </v:textbox>
                </v:roundrect>
                <v:shape id="Text Box 105" o:spid="_x0000_s1030" type="#_x0000_t202" style="position:absolute;left:6477;top:120;width:541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1AB3800" w14:textId="77777777" w:rsidR="00CA5E52" w:rsidRDefault="00CA5E52" w:rsidP="00D21A4D">
                        <w:pPr>
                          <w:pStyle w:val="TitleSmall"/>
                        </w:pPr>
                        <w:r w:rsidRPr="00945532">
                          <w:t>Notetaking with Vocabulary</w:t>
                        </w:r>
                        <w:r>
                          <w:t xml:space="preserve"> </w:t>
                        </w:r>
                        <w:r w:rsidRPr="00D21A4D">
                          <w:rPr>
                            <w:rStyle w:val="Continued"/>
                            <w:b/>
                          </w:rPr>
                          <w:t>(continued)</w:t>
                        </w:r>
                      </w:p>
                      <w:p w14:paraId="5090446C" w14:textId="77777777" w:rsidR="00CA5E52" w:rsidRPr="00C306D3" w:rsidRDefault="00CA5E52" w:rsidP="00CA5E52">
                        <w:pPr>
                          <w:pStyle w:val="TitleSmall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D21A4D">
        <w:t>Name</w:t>
      </w:r>
      <w:r>
        <w:tab/>
      </w:r>
      <w:r>
        <w:tab/>
        <w:t>Date</w:t>
      </w:r>
      <w:r>
        <w:tab/>
      </w:r>
    </w:p>
    <w:p w14:paraId="1FAA67DF" w14:textId="77777777" w:rsidR="00CA5E52" w:rsidRPr="006E1326" w:rsidRDefault="00CA5E52" w:rsidP="006E1326">
      <w:pPr>
        <w:pStyle w:val="DirectionLine"/>
      </w:pPr>
    </w:p>
    <w:p w14:paraId="675F8956" w14:textId="77777777" w:rsidR="00CA5E52" w:rsidRPr="00D21A4D" w:rsidRDefault="00CA5E52" w:rsidP="00D21A4D">
      <w:pPr>
        <w:pStyle w:val="ExtraPracticeHead"/>
      </w:pPr>
      <w:r w:rsidRPr="00D21A4D">
        <w:t>Extra Practice</w:t>
      </w:r>
    </w:p>
    <w:p w14:paraId="57249257" w14:textId="77777777" w:rsidR="00CA5E52" w:rsidRPr="00D21A4D" w:rsidRDefault="00CA5E52" w:rsidP="00D21A4D">
      <w:pPr>
        <w:pStyle w:val="DirectionLine"/>
        <w:ind w:right="360"/>
      </w:pPr>
      <w:r w:rsidRPr="00D21A4D">
        <w:t>In Exercises 1–4, decide whether enough information is given to prove that the triangles are congruent. If so, state the theorem you would use</w:t>
      </w:r>
      <w:r w:rsidR="00D21A4D" w:rsidRPr="00D21A4D">
        <w:t>.</w:t>
      </w:r>
    </w:p>
    <w:p w14:paraId="310EF53D" w14:textId="77777777" w:rsidR="00703E9B" w:rsidRDefault="00703E9B" w:rsidP="00703E9B">
      <w:pPr>
        <w:pStyle w:val="NumList2"/>
      </w:pPr>
      <w:r>
        <w:tab/>
      </w:r>
      <w:r w:rsidRPr="004E3EF1">
        <w:rPr>
          <w:rStyle w:val="ExerciseNumber"/>
        </w:rPr>
        <w:t>1.</w:t>
      </w:r>
      <w:r>
        <w:tab/>
      </w:r>
      <w:r w:rsidR="00C33DCC" w:rsidRPr="00703E9B">
        <w:rPr>
          <w:position w:val="-10"/>
        </w:rPr>
        <w:object w:dxaOrig="1420" w:dyaOrig="300" w14:anchorId="31BB05F4">
          <v:shape id="_x0000_i1031" type="#_x0000_t75" style="width:70.1pt;height:15.65pt" o:ole="">
            <v:imagedata r:id="rId21" o:title=""/>
          </v:shape>
          <o:OLEObject Type="Embed" ProgID="Equation.DSMT4" ShapeID="_x0000_i1031" DrawAspect="Content" ObjectID="_1634634031" r:id="rId22"/>
        </w:object>
      </w:r>
      <w:r>
        <w:tab/>
      </w:r>
      <w:r w:rsidRPr="004E3EF1">
        <w:rPr>
          <w:rStyle w:val="ExerciseNumber"/>
        </w:rPr>
        <w:t>2.</w:t>
      </w:r>
      <w:r>
        <w:tab/>
      </w:r>
      <w:r w:rsidR="00C33DCC" w:rsidRPr="00703E9B">
        <w:rPr>
          <w:position w:val="-10"/>
        </w:rPr>
        <w:object w:dxaOrig="1400" w:dyaOrig="300" w14:anchorId="6EE02FF0">
          <v:shape id="_x0000_i1032" type="#_x0000_t75" style="width:70.1pt;height:15.65pt" o:ole="">
            <v:imagedata r:id="rId23" o:title=""/>
          </v:shape>
          <o:OLEObject Type="Embed" ProgID="Equation.DSMT4" ShapeID="_x0000_i1032" DrawAspect="Content" ObjectID="_1634634032" r:id="rId24"/>
        </w:object>
      </w:r>
    </w:p>
    <w:p w14:paraId="25E2F2A3" w14:textId="77777777" w:rsidR="00703E9B" w:rsidRDefault="008E011B" w:rsidP="00703E9B">
      <w:pPr>
        <w:pStyle w:val="NumList2"/>
      </w:pPr>
      <w:r>
        <w:rPr>
          <w:noProof/>
        </w:rPr>
        <w:drawing>
          <wp:anchor distT="0" distB="0" distL="114300" distR="114300" simplePos="0" relativeHeight="251715584" behindDoc="0" locked="1" layoutInCell="1" allowOverlap="1" wp14:anchorId="299C0346" wp14:editId="69FF98A8">
            <wp:simplePos x="0" y="0"/>
            <wp:positionH relativeFrom="column">
              <wp:posOffset>3218815</wp:posOffset>
            </wp:positionH>
            <wp:positionV relativeFrom="paragraph">
              <wp:posOffset>38735</wp:posOffset>
            </wp:positionV>
            <wp:extent cx="2106930" cy="1446530"/>
            <wp:effectExtent l="0" t="0" r="7620" b="1270"/>
            <wp:wrapNone/>
            <wp:docPr id="19" name="Picture 19" descr="TA: K:\BI-HighSchool\Geometry.01\Ancillaries\Production\Geometry SJ\Geo SJ Ch 05\HSGeo_t_0506_005.eps,5/30/2014 6:01:00 AM replaced: 6/29/2018 3:43:3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1" layoutInCell="1" allowOverlap="1" wp14:anchorId="7D7F3DC6" wp14:editId="56CD0E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8313" cy="850790"/>
            <wp:effectExtent l="0" t="0" r="0" b="6985"/>
            <wp:wrapNone/>
            <wp:docPr id="2" name="Picture 2" descr="TA: K:\BI-HighSchool\Geometry.01\Ancillaries\Production\Geometry SJ\Geo SJ Ch 05\HSGeo_t_0506_004.eps,5/30/2014 6:00:58 AM replaced: 7/9/2018 4:17:5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8313" cy="85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E9B">
        <w:tab/>
      </w:r>
      <w:r w:rsidR="00703E9B">
        <w:tab/>
      </w:r>
      <w:r w:rsidR="00703E9B">
        <w:tab/>
      </w:r>
      <w:r w:rsidR="00703E9B">
        <w:tab/>
      </w:r>
    </w:p>
    <w:p w14:paraId="0E832A04" w14:textId="77777777" w:rsidR="00703E9B" w:rsidRDefault="00703E9B" w:rsidP="00703E9B">
      <w:pPr>
        <w:pStyle w:val="NumList2"/>
      </w:pPr>
    </w:p>
    <w:p w14:paraId="58EF83EA" w14:textId="77777777" w:rsidR="00703E9B" w:rsidRDefault="00703E9B" w:rsidP="00703E9B">
      <w:pPr>
        <w:pStyle w:val="NumList2"/>
      </w:pPr>
    </w:p>
    <w:p w14:paraId="77A48524" w14:textId="77777777" w:rsidR="00703E9B" w:rsidRDefault="00703E9B" w:rsidP="00703E9B">
      <w:pPr>
        <w:pStyle w:val="NumList2"/>
      </w:pPr>
    </w:p>
    <w:p w14:paraId="7D94ADCF" w14:textId="77777777" w:rsidR="00703E9B" w:rsidRDefault="00703E9B" w:rsidP="00703E9B">
      <w:pPr>
        <w:pStyle w:val="NumList2"/>
      </w:pPr>
    </w:p>
    <w:p w14:paraId="4BDCE897" w14:textId="77777777" w:rsidR="000569BC" w:rsidRPr="00703E9B" w:rsidRDefault="000569BC" w:rsidP="00703E9B">
      <w:pPr>
        <w:pStyle w:val="NumList2"/>
      </w:pPr>
    </w:p>
    <w:p w14:paraId="74D3D593" w14:textId="77777777" w:rsidR="00703E9B" w:rsidRDefault="00703E9B" w:rsidP="00703E9B">
      <w:pPr>
        <w:pStyle w:val="NumList2"/>
      </w:pPr>
      <w:r>
        <w:tab/>
      </w:r>
      <w:r w:rsidRPr="004E3EF1">
        <w:rPr>
          <w:rStyle w:val="ExerciseNumber"/>
        </w:rPr>
        <w:t>3.</w:t>
      </w:r>
      <w:r>
        <w:tab/>
      </w:r>
      <w:r w:rsidR="00C33DCC" w:rsidRPr="00703E9B">
        <w:rPr>
          <w:position w:val="-10"/>
        </w:rPr>
        <w:object w:dxaOrig="1359" w:dyaOrig="300" w14:anchorId="49B71A5C">
          <v:shape id="_x0000_i1033" type="#_x0000_t75" style="width:69.5pt;height:15.65pt" o:ole="">
            <v:imagedata r:id="rId27" o:title=""/>
          </v:shape>
          <o:OLEObject Type="Embed" ProgID="Equation.DSMT4" ShapeID="_x0000_i1033" DrawAspect="Content" ObjectID="_1634634033" r:id="rId28"/>
        </w:object>
      </w:r>
      <w:r>
        <w:tab/>
      </w:r>
      <w:r w:rsidRPr="004E3EF1">
        <w:rPr>
          <w:rStyle w:val="ExerciseNumber"/>
        </w:rPr>
        <w:t>4.</w:t>
      </w:r>
      <w:r>
        <w:tab/>
      </w:r>
      <w:r w:rsidR="00C33DCC" w:rsidRPr="00703E9B">
        <w:rPr>
          <w:position w:val="-10"/>
        </w:rPr>
        <w:object w:dxaOrig="1400" w:dyaOrig="300" w14:anchorId="107B0F58">
          <v:shape id="_x0000_i1034" type="#_x0000_t75" style="width:70.1pt;height:15.65pt" o:ole="">
            <v:imagedata r:id="rId29" o:title=""/>
          </v:shape>
          <o:OLEObject Type="Embed" ProgID="Equation.DSMT4" ShapeID="_x0000_i1034" DrawAspect="Content" ObjectID="_1634634034" r:id="rId30"/>
        </w:object>
      </w:r>
    </w:p>
    <w:p w14:paraId="7DB557BE" w14:textId="77777777" w:rsidR="00703E9B" w:rsidRDefault="008E011B" w:rsidP="00703E9B">
      <w:pPr>
        <w:pStyle w:val="NumList2"/>
      </w:pPr>
      <w:r>
        <w:rPr>
          <w:noProof/>
        </w:rPr>
        <w:drawing>
          <wp:anchor distT="0" distB="0" distL="114300" distR="114300" simplePos="0" relativeHeight="251717632" behindDoc="0" locked="1" layoutInCell="1" allowOverlap="1" wp14:anchorId="5C08673A" wp14:editId="52DDB427">
            <wp:simplePos x="0" y="0"/>
            <wp:positionH relativeFrom="column">
              <wp:posOffset>3216910</wp:posOffset>
            </wp:positionH>
            <wp:positionV relativeFrom="paragraph">
              <wp:posOffset>55245</wp:posOffset>
            </wp:positionV>
            <wp:extent cx="1995170" cy="1287780"/>
            <wp:effectExtent l="0" t="0" r="5080" b="7620"/>
            <wp:wrapNone/>
            <wp:docPr id="21" name="Picture 21" descr="TA: K:\BI-HighSchool\Geometry.01\Ancillaries\Production\Geometry SJ\Geo SJ Ch 05\HSGeo_t_0506_007.eps,5/30/2014 6:01:04 AM replaced: 6/29/2018 3:43:3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1" layoutInCell="1" allowOverlap="1" wp14:anchorId="76DD3DE3" wp14:editId="23309D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8313" cy="1184745"/>
            <wp:effectExtent l="0" t="0" r="0" b="0"/>
            <wp:wrapNone/>
            <wp:docPr id="20" name="Picture 20" descr="TA: K:\BI-HighSchool\Geometry.01\Ancillaries\Production\Geometry SJ\Geo SJ Ch 05\HSGeo_t_0506_006.eps,5/30/2014 6:01:02 AM replaced: 6/29/2018 3:43:3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08313" cy="118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E9B">
        <w:tab/>
      </w:r>
      <w:r w:rsidR="00703E9B">
        <w:tab/>
      </w:r>
      <w:r w:rsidR="00703E9B">
        <w:tab/>
      </w:r>
      <w:r w:rsidR="00703E9B">
        <w:tab/>
      </w:r>
    </w:p>
    <w:p w14:paraId="30F4113B" w14:textId="77777777" w:rsidR="00703E9B" w:rsidRDefault="00703E9B" w:rsidP="00703E9B">
      <w:pPr>
        <w:pStyle w:val="NumList2"/>
      </w:pPr>
    </w:p>
    <w:p w14:paraId="1E45CBFE" w14:textId="77777777" w:rsidR="00703E9B" w:rsidRDefault="00703E9B" w:rsidP="00703E9B">
      <w:pPr>
        <w:pStyle w:val="NumList2"/>
      </w:pPr>
    </w:p>
    <w:p w14:paraId="76AF94A7" w14:textId="77777777" w:rsidR="00703E9B" w:rsidRDefault="00703E9B" w:rsidP="00703E9B">
      <w:pPr>
        <w:pStyle w:val="NumList2"/>
      </w:pPr>
    </w:p>
    <w:p w14:paraId="48E6D283" w14:textId="77777777" w:rsidR="00703E9B" w:rsidRPr="00703E9B" w:rsidRDefault="00703E9B" w:rsidP="00703E9B">
      <w:pPr>
        <w:pStyle w:val="NumList2"/>
      </w:pPr>
    </w:p>
    <w:p w14:paraId="5A26D191" w14:textId="77777777" w:rsidR="00703E9B" w:rsidRPr="00703E9B" w:rsidRDefault="00703E9B" w:rsidP="00703E9B">
      <w:pPr>
        <w:pStyle w:val="NumList2"/>
      </w:pPr>
    </w:p>
    <w:p w14:paraId="1E4289AF" w14:textId="77777777" w:rsidR="00CA5E52" w:rsidRPr="004E3EF1" w:rsidRDefault="00CA5E52" w:rsidP="004E3EF1">
      <w:pPr>
        <w:pStyle w:val="DirectionLine"/>
        <w:ind w:right="1080"/>
      </w:pPr>
      <w:r w:rsidRPr="004E3EF1">
        <w:t>In Exercise</w:t>
      </w:r>
      <w:r w:rsidR="007520FF">
        <w:t>s</w:t>
      </w:r>
      <w:r w:rsidRPr="004E3EF1">
        <w:t xml:space="preserve"> 5 and 6, decide whether you can use the given information to prove that</w:t>
      </w:r>
      <w:r w:rsidR="004E3EF1" w:rsidRPr="004E3EF1">
        <w:t xml:space="preserve"> </w:t>
      </w:r>
      <w:r w:rsidR="004E3EF1" w:rsidRPr="004E3EF1">
        <w:br/>
      </w:r>
      <w:r w:rsidR="00035C2D" w:rsidRPr="004E3EF1">
        <w:rPr>
          <w:position w:val="-10"/>
        </w:rPr>
        <w:object w:dxaOrig="1640" w:dyaOrig="300" w14:anchorId="21E7326D">
          <v:shape id="_x0000_i1035" type="#_x0000_t75" style="width:82pt;height:15.65pt" o:ole="">
            <v:imagedata r:id="rId33" o:title=""/>
          </v:shape>
          <o:OLEObject Type="Embed" ProgID="Equation.DSMT4" ShapeID="_x0000_i1035" DrawAspect="Content" ObjectID="_1634634035" r:id="rId34"/>
        </w:object>
      </w:r>
      <w:r w:rsidR="004E3EF1" w:rsidRPr="004E3EF1">
        <w:t xml:space="preserve"> </w:t>
      </w:r>
      <w:proofErr w:type="gramStart"/>
      <w:r w:rsidRPr="004E3EF1">
        <w:t>Explain</w:t>
      </w:r>
      <w:proofErr w:type="gramEnd"/>
      <w:r w:rsidRPr="004E3EF1">
        <w:t xml:space="preserve"> your reasoning.</w:t>
      </w:r>
    </w:p>
    <w:p w14:paraId="79A8C886" w14:textId="77777777" w:rsidR="00CA5E52" w:rsidRPr="004E3EF1" w:rsidRDefault="004E3EF1" w:rsidP="004E3EF1">
      <w:pPr>
        <w:pStyle w:val="NumList1"/>
      </w:pPr>
      <w:r w:rsidRPr="004E3EF1">
        <w:tab/>
      </w:r>
      <w:r w:rsidR="00CA5E52" w:rsidRPr="004E3EF1">
        <w:rPr>
          <w:rStyle w:val="ExerciseNumber"/>
        </w:rPr>
        <w:t>5.</w:t>
      </w:r>
      <w:r w:rsidRPr="004E3EF1">
        <w:tab/>
      </w:r>
      <w:r w:rsidRPr="004E3EF1">
        <w:rPr>
          <w:position w:val="-10"/>
        </w:rPr>
        <w:object w:dxaOrig="3220" w:dyaOrig="360" w14:anchorId="3D863F96">
          <v:shape id="_x0000_i1036" type="#_x0000_t75" style="width:161.55pt;height:18.15pt" o:ole="">
            <v:imagedata r:id="rId35" o:title=""/>
          </v:shape>
          <o:OLEObject Type="Embed" ProgID="Equation.DSMT4" ShapeID="_x0000_i1036" DrawAspect="Content" ObjectID="_1634634036" r:id="rId36"/>
        </w:object>
      </w:r>
    </w:p>
    <w:p w14:paraId="5B21C798" w14:textId="77777777" w:rsidR="00CA5E52" w:rsidRPr="004E3EF1" w:rsidRDefault="00CA5E52" w:rsidP="004E3EF1">
      <w:pPr>
        <w:pStyle w:val="NumList1"/>
      </w:pPr>
    </w:p>
    <w:p w14:paraId="39F3096E" w14:textId="77777777" w:rsidR="00CA5E52" w:rsidRPr="004E3EF1" w:rsidRDefault="00CA5E52" w:rsidP="004E3EF1">
      <w:pPr>
        <w:pStyle w:val="NumList1"/>
      </w:pPr>
    </w:p>
    <w:p w14:paraId="3BBD9A6D" w14:textId="77777777" w:rsidR="00CA5E52" w:rsidRPr="004E3EF1" w:rsidRDefault="004E3EF1" w:rsidP="004E3EF1">
      <w:pPr>
        <w:pStyle w:val="NumList1"/>
      </w:pPr>
      <w:r w:rsidRPr="004E3EF1">
        <w:tab/>
      </w:r>
      <w:r w:rsidR="00CA5E52" w:rsidRPr="004E3EF1">
        <w:rPr>
          <w:rStyle w:val="ExerciseNumber"/>
        </w:rPr>
        <w:t>6.</w:t>
      </w:r>
      <w:r w:rsidRPr="004E3EF1">
        <w:tab/>
      </w:r>
      <w:r w:rsidRPr="004E3EF1">
        <w:rPr>
          <w:position w:val="-10"/>
        </w:rPr>
        <w:object w:dxaOrig="3260" w:dyaOrig="360" w14:anchorId="62423BFA">
          <v:shape id="_x0000_i1037" type="#_x0000_t75" style="width:163.4pt;height:18.15pt" o:ole="">
            <v:imagedata r:id="rId37" o:title=""/>
          </v:shape>
          <o:OLEObject Type="Embed" ProgID="Equation.DSMT4" ShapeID="_x0000_i1037" DrawAspect="Content" ObjectID="_1634634037" r:id="rId38"/>
        </w:object>
      </w:r>
    </w:p>
    <w:p w14:paraId="73DA1CCA" w14:textId="77777777" w:rsidR="00CA5E52" w:rsidRPr="004E3EF1" w:rsidRDefault="00CA5E52" w:rsidP="004E3EF1">
      <w:pPr>
        <w:pStyle w:val="NumList1"/>
      </w:pPr>
    </w:p>
    <w:p w14:paraId="118F5F61" w14:textId="77777777" w:rsidR="00CA5E52" w:rsidRDefault="00CA5E52" w:rsidP="00CA5E52">
      <w:pPr>
        <w:pStyle w:val="NameDate"/>
      </w:pPr>
      <w:r>
        <w:br w:type="page"/>
      </w:r>
      <w:r w:rsidRPr="0024494F">
        <w:lastRenderedPageBreak/>
        <w:t>Name</w:t>
      </w:r>
      <w:r>
        <w:tab/>
      </w:r>
      <w:r>
        <w:tab/>
        <w:t>Date</w:t>
      </w:r>
      <w:r>
        <w:tab/>
      </w:r>
    </w:p>
    <w:p w14:paraId="444AD897" w14:textId="0E5C14CD" w:rsidR="00CA5E52" w:rsidRPr="004E3EF1" w:rsidRDefault="00DC64CE" w:rsidP="004E3EF1">
      <w:pPr>
        <w:pStyle w:val="NumList1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7E1512F" wp14:editId="137E20C6">
            <wp:simplePos x="0" y="0"/>
            <wp:positionH relativeFrom="column">
              <wp:posOffset>3657600</wp:posOffset>
            </wp:positionH>
            <wp:positionV relativeFrom="paragraph">
              <wp:posOffset>-320040</wp:posOffset>
            </wp:positionV>
            <wp:extent cx="1874520" cy="1791970"/>
            <wp:effectExtent l="0" t="0" r="0" b="0"/>
            <wp:wrapNone/>
            <wp:docPr id="6" name="Picture 6" descr="TA: D:\Mac Art\geomatry-5-art\ch05\HSGeo_t_0506_008.eps,27/May/2014 12:14:46 replaced: 6/29/2018 3:43:3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EF1" w:rsidRPr="004E3EF1">
        <w:tab/>
      </w:r>
      <w:r w:rsidR="00CA5E52" w:rsidRPr="004E3EF1">
        <w:rPr>
          <w:rStyle w:val="ExerciseNumber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03C189" wp14:editId="052464D6">
                <wp:simplePos x="0" y="0"/>
                <wp:positionH relativeFrom="column">
                  <wp:posOffset>-16510</wp:posOffset>
                </wp:positionH>
                <wp:positionV relativeFrom="paragraph">
                  <wp:posOffset>12700</wp:posOffset>
                </wp:positionV>
                <wp:extent cx="60579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32" y="19800"/>
                    <wp:lineTo x="21532" y="0"/>
                    <wp:lineTo x="0" y="0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28600"/>
                          <a:chOff x="0" y="0"/>
                          <a:chExt cx="6057900" cy="228600"/>
                        </a:xfrm>
                      </wpg:grpSpPr>
                      <wps:wsp>
                        <wps:cNvPr id="9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9DE70" w14:textId="77777777" w:rsidR="00CA5E52" w:rsidRDefault="00CA5E52" w:rsidP="00CA5E52">
                              <w:pPr>
                                <w:pStyle w:val="TitleNumberSmall"/>
                              </w:pPr>
                              <w:r>
                                <w:t>5.6</w:t>
                              </w:r>
                            </w:p>
                          </w:txbxContent>
                        </wps:txbx>
                        <wps:bodyPr rot="0" vert="horz" wrap="square" lIns="0" tIns="19812" rIns="0" bIns="0" anchor="t" anchorCtr="0" upright="1">
                          <a:noAutofit/>
                        </wps:bodyPr>
                      </wps:wsp>
                      <wps:wsp>
                        <wps:cNvPr id="1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065"/>
                            <a:ext cx="54102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773F1" w14:textId="77777777" w:rsidR="00CA5E52" w:rsidRDefault="00CA5E52" w:rsidP="004E3EF1">
                              <w:pPr>
                                <w:pStyle w:val="TitleSmall"/>
                              </w:pPr>
                              <w:r w:rsidRPr="00945532">
                                <w:t>Notetaking with Vocabulary</w:t>
                              </w:r>
                              <w:r>
                                <w:t xml:space="preserve"> </w:t>
                              </w:r>
                              <w:r w:rsidRPr="004E3EF1">
                                <w:rPr>
                                  <w:rStyle w:val="Continued"/>
                                  <w:b/>
                                </w:rPr>
                                <w:t>(continued)</w:t>
                              </w:r>
                            </w:p>
                            <w:p w14:paraId="7847A536" w14:textId="77777777" w:rsidR="00CA5E52" w:rsidRPr="00C306D3" w:rsidRDefault="00CA5E52" w:rsidP="00CA5E52">
                              <w:pPr>
                                <w:pStyle w:val="TitleSmall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3C189" id="Group 5" o:spid="_x0000_s1031" style="position:absolute;left:0;text-align:left;margin-left:-1.3pt;margin-top:1pt;width:477pt;height:18pt;z-index:251670528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">
                <v:roundrect id="AutoShape 104" o:spid="_x0000_s1032" style="position:absolute;width:5835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" fillcolor="black" stroked="f">
                  <v:textbox inset="0,1.56pt,0,0">
                    <w:txbxContent>
                      <w:p w14:paraId="4279DE70" w14:textId="77777777" w:rsidR="00CA5E52" w:rsidRDefault="00CA5E52" w:rsidP="00CA5E52">
                        <w:pPr>
                          <w:pStyle w:val="TitleNumberSmall"/>
                        </w:pPr>
                        <w:r>
                          <w:t>5.6</w:t>
                        </w:r>
                      </w:p>
                    </w:txbxContent>
                  </v:textbox>
                </v:roundrect>
                <v:shape id="Text Box 105" o:spid="_x0000_s1033" type="#_x0000_t202" style="position:absolute;left:6477;top:120;width:541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79773F1" w14:textId="77777777" w:rsidR="00CA5E52" w:rsidRDefault="00CA5E52" w:rsidP="004E3EF1">
                        <w:pPr>
                          <w:pStyle w:val="TitleSmall"/>
                        </w:pPr>
                        <w:r w:rsidRPr="00945532">
                          <w:t>Notetaking with Vocabulary</w:t>
                        </w:r>
                        <w:r>
                          <w:t xml:space="preserve"> </w:t>
                        </w:r>
                        <w:r w:rsidRPr="004E3EF1">
                          <w:rPr>
                            <w:rStyle w:val="Continued"/>
                            <w:b/>
                          </w:rPr>
                          <w:t>(continued)</w:t>
                        </w:r>
                      </w:p>
                      <w:p w14:paraId="7847A536" w14:textId="77777777" w:rsidR="00CA5E52" w:rsidRPr="00C306D3" w:rsidRDefault="00CA5E52" w:rsidP="00CA5E52">
                        <w:pPr>
                          <w:pStyle w:val="TitleSmall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A5E52" w:rsidRPr="004E3EF1">
        <w:rPr>
          <w:rStyle w:val="ExerciseNumber"/>
        </w:rPr>
        <w:t>7.</w:t>
      </w:r>
      <w:r w:rsidR="004E3EF1" w:rsidRPr="004E3EF1">
        <w:tab/>
      </w:r>
      <w:r w:rsidR="00CA5E52" w:rsidRPr="004E3EF1">
        <w:t xml:space="preserve">Prove that the triangles are congruent using the ASA </w:t>
      </w:r>
      <w:r w:rsidR="004E3EF1" w:rsidRPr="004E3EF1">
        <w:br/>
      </w:r>
      <w:r w:rsidR="00CA5E52" w:rsidRPr="004E3EF1">
        <w:t>Congruence Theorem (Theorem 5.10).</w:t>
      </w:r>
    </w:p>
    <w:p w14:paraId="0663F638" w14:textId="77777777" w:rsidR="00CA5E52" w:rsidRPr="00600C90" w:rsidRDefault="00600C90" w:rsidP="00600C90">
      <w:pPr>
        <w:pStyle w:val="NumList1"/>
      </w:pPr>
      <w:r>
        <w:tab/>
      </w:r>
      <w:r>
        <w:tab/>
      </w:r>
      <w:r w:rsidR="00CA5E52" w:rsidRPr="00600C90">
        <w:rPr>
          <w:b/>
        </w:rPr>
        <w:t>Given</w:t>
      </w:r>
      <w:r w:rsidR="00CA5E52" w:rsidRPr="00600C90">
        <w:tab/>
      </w:r>
      <w:r w:rsidRPr="00600C90">
        <w:rPr>
          <w:position w:val="-6"/>
        </w:rPr>
        <w:object w:dxaOrig="380" w:dyaOrig="320" w14:anchorId="2ED5CEE6">
          <v:shape id="_x0000_i1038" type="#_x0000_t75" style="width:20.65pt;height:15.65pt" o:ole="">
            <v:imagedata r:id="rId40" o:title=""/>
          </v:shape>
          <o:OLEObject Type="Embed" ProgID="Equation.DSMT4" ShapeID="_x0000_i1038" DrawAspect="Content" ObjectID="_1634634038" r:id="rId41"/>
        </w:object>
      </w:r>
      <w:r w:rsidR="00CA5E52" w:rsidRPr="00600C90">
        <w:t xml:space="preserve"> bisects</w:t>
      </w:r>
      <w:r>
        <w:t xml:space="preserve"> </w:t>
      </w:r>
      <w:r w:rsidRPr="00600C90">
        <w:rPr>
          <w:position w:val="-4"/>
        </w:rPr>
        <w:object w:dxaOrig="680" w:dyaOrig="240" w14:anchorId="5B6F091F">
          <v:shape id="_x0000_i1039" type="#_x0000_t75" style="width:33.8pt;height:12.5pt" o:ole="">
            <v:imagedata r:id="rId42" o:title=""/>
          </v:shape>
          <o:OLEObject Type="Embed" ProgID="Equation.DSMT4" ShapeID="_x0000_i1039" DrawAspect="Content" ObjectID="_1634634039" r:id="rId43"/>
        </w:object>
      </w:r>
      <w:r>
        <w:t xml:space="preserve"> </w:t>
      </w:r>
      <w:r w:rsidR="00CA5E52" w:rsidRPr="00600C90">
        <w:t xml:space="preserve">and </w:t>
      </w:r>
      <w:r w:rsidRPr="00600C90">
        <w:rPr>
          <w:position w:val="-6"/>
        </w:rPr>
        <w:object w:dxaOrig="720" w:dyaOrig="260" w14:anchorId="4DBDD39C">
          <v:shape id="_x0000_i1040" type="#_x0000_t75" style="width:36.3pt;height:13.15pt" o:ole="">
            <v:imagedata r:id="rId44" o:title=""/>
          </v:shape>
          <o:OLEObject Type="Embed" ProgID="Equation.DSMT4" ShapeID="_x0000_i1040" DrawAspect="Content" ObjectID="_1634634040" r:id="rId45"/>
        </w:object>
      </w:r>
    </w:p>
    <w:p w14:paraId="43E98242" w14:textId="77777777" w:rsidR="00CA5E52" w:rsidRDefault="00600C90" w:rsidP="00600C90">
      <w:pPr>
        <w:pStyle w:val="NumList1"/>
        <w:ind w:left="562" w:hanging="562"/>
      </w:pPr>
      <w:r>
        <w:tab/>
      </w:r>
      <w:r>
        <w:tab/>
      </w:r>
      <w:r w:rsidR="00CA5E52" w:rsidRPr="00600C90">
        <w:rPr>
          <w:b/>
        </w:rPr>
        <w:t>Prove</w:t>
      </w:r>
      <w:r w:rsidR="00CA5E52" w:rsidRPr="00600C90">
        <w:tab/>
      </w:r>
      <w:r w:rsidR="00C33DCC" w:rsidRPr="00600C90">
        <w:rPr>
          <w:position w:val="-10"/>
        </w:rPr>
        <w:object w:dxaOrig="1660" w:dyaOrig="300" w14:anchorId="066BF05A">
          <v:shape id="_x0000_i1041" type="#_x0000_t75" style="width:81.4pt;height:15.65pt" o:ole="">
            <v:imagedata r:id="rId46" o:title=""/>
          </v:shape>
          <o:OLEObject Type="Embed" ProgID="Equation.DSMT4" ShapeID="_x0000_i1041" DrawAspect="Content" ObjectID="_1634634041" r:id="rId47"/>
        </w:object>
      </w:r>
    </w:p>
    <w:p w14:paraId="7036F57D" w14:textId="77777777" w:rsidR="00600C90" w:rsidRDefault="00600C90" w:rsidP="00600C90">
      <w:pPr>
        <w:pStyle w:val="BaseText"/>
      </w:pPr>
    </w:p>
    <w:p w14:paraId="0774C29C" w14:textId="77777777" w:rsidR="00CF270A" w:rsidRDefault="00CF270A" w:rsidP="00600C90">
      <w:pPr>
        <w:pStyle w:val="BaseText"/>
      </w:pPr>
    </w:p>
    <w:tbl>
      <w:tblPr>
        <w:tblStyle w:val="TableGrid"/>
        <w:tblW w:w="891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770"/>
      </w:tblGrid>
      <w:tr w:rsidR="00CA5E52" w:rsidRPr="006150BF" w14:paraId="76560CC7" w14:textId="77777777" w:rsidTr="00600C90">
        <w:trPr>
          <w:trHeight w:val="264"/>
        </w:trPr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255A9A70" w14:textId="77777777" w:rsidR="00CA5E52" w:rsidRPr="006150BF" w:rsidRDefault="006150BF" w:rsidP="00600C90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STATEMENTS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1FE38445" w14:textId="77777777" w:rsidR="00CA5E52" w:rsidRPr="006150BF" w:rsidRDefault="00CA5E52" w:rsidP="00600C90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6150BF">
              <w:rPr>
                <w:rFonts w:ascii="Times New Roman" w:hAnsi="Times New Roman" w:cs="Times New Roman"/>
                <w:sz w:val="22"/>
                <w:szCs w:val="22"/>
              </w:rPr>
              <w:t>REASONS</w:t>
            </w:r>
          </w:p>
        </w:tc>
      </w:tr>
      <w:tr w:rsidR="00CA5E52" w:rsidRPr="009411FA" w14:paraId="17EC52D8" w14:textId="77777777" w:rsidTr="00600C90">
        <w:trPr>
          <w:trHeight w:val="264"/>
        </w:trPr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5E351398" w14:textId="77777777" w:rsidR="00CA5E52" w:rsidRPr="009411FA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14:paraId="353D9E3D" w14:textId="4C85D491" w:rsidR="001974BB" w:rsidRPr="009411FA" w:rsidRDefault="002E07A5" w:rsidP="001974BB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>Given</w:t>
            </w:r>
          </w:p>
        </w:tc>
      </w:tr>
      <w:tr w:rsidR="00CA5E52" w:rsidRPr="009411FA" w14:paraId="512AAF94" w14:textId="77777777" w:rsidTr="00600C90">
        <w:trPr>
          <w:trHeight w:val="264"/>
        </w:trPr>
        <w:tc>
          <w:tcPr>
            <w:tcW w:w="4140" w:type="dxa"/>
            <w:tcBorders>
              <w:right w:val="single" w:sz="4" w:space="0" w:color="auto"/>
            </w:tcBorders>
          </w:tcPr>
          <w:p w14:paraId="6032E349" w14:textId="77777777" w:rsidR="00CA5E52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  <w:p w14:paraId="1B4657EA" w14:textId="77777777" w:rsidR="00CA5E52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  <w:p w14:paraId="74A7712A" w14:textId="77777777" w:rsidR="00CA5E52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40C43A19" w14:textId="76D67532" w:rsidR="001974BB" w:rsidRDefault="001974BB" w:rsidP="001974BB">
            <w:pPr>
              <w:pStyle w:val="TableTextLeft"/>
              <w:framePr w:hSpace="0" w:wrap="auto" w:vAnchor="margin" w:hAnchor="text" w:xAlign="left" w:yAlign="inline"/>
              <w:ind w:left="360"/>
            </w:pPr>
          </w:p>
          <w:p w14:paraId="2747DF75" w14:textId="77777777" w:rsidR="001974BB" w:rsidRDefault="001974BB" w:rsidP="001974BB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>Definition of angle bisector</w:t>
            </w:r>
          </w:p>
          <w:p w14:paraId="56AD4B32" w14:textId="03307A06" w:rsidR="002E07A5" w:rsidRDefault="002E07A5" w:rsidP="001974BB">
            <w:pPr>
              <w:pStyle w:val="TableTextLeft"/>
              <w:framePr w:hSpace="0" w:wrap="auto" w:vAnchor="margin" w:hAnchor="text" w:xAlign="left" w:yAlign="inline"/>
              <w:ind w:left="360"/>
            </w:pPr>
          </w:p>
        </w:tc>
      </w:tr>
      <w:tr w:rsidR="00CA5E52" w:rsidRPr="009411FA" w14:paraId="6D94B933" w14:textId="77777777" w:rsidTr="00600C90">
        <w:trPr>
          <w:trHeight w:val="247"/>
        </w:trPr>
        <w:tc>
          <w:tcPr>
            <w:tcW w:w="4140" w:type="dxa"/>
            <w:tcBorders>
              <w:right w:val="single" w:sz="4" w:space="0" w:color="auto"/>
            </w:tcBorders>
          </w:tcPr>
          <w:p w14:paraId="6D9EA89D" w14:textId="77777777" w:rsidR="00CA5E52" w:rsidRPr="009411FA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7AB785CB" w14:textId="657EC70A" w:rsidR="00CA5E52" w:rsidRPr="009411FA" w:rsidRDefault="001974BB" w:rsidP="00600C90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>Reflexive property of congruence</w:t>
            </w:r>
          </w:p>
        </w:tc>
      </w:tr>
      <w:tr w:rsidR="00CA5E52" w:rsidRPr="009411FA" w14:paraId="175D640C" w14:textId="77777777" w:rsidTr="00600C90">
        <w:trPr>
          <w:trHeight w:val="264"/>
        </w:trPr>
        <w:tc>
          <w:tcPr>
            <w:tcW w:w="4140" w:type="dxa"/>
            <w:tcBorders>
              <w:right w:val="single" w:sz="4" w:space="0" w:color="auto"/>
            </w:tcBorders>
          </w:tcPr>
          <w:p w14:paraId="7D91CE7D" w14:textId="77777777" w:rsidR="00CA5E52" w:rsidRPr="009411FA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5DAB8014" w14:textId="77777777" w:rsidR="00CA5E52" w:rsidRPr="009411FA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</w:tr>
      <w:tr w:rsidR="00CA5E52" w:rsidRPr="009411FA" w14:paraId="4F63CECE" w14:textId="77777777" w:rsidTr="00600C90">
        <w:trPr>
          <w:trHeight w:val="264"/>
        </w:trPr>
        <w:tc>
          <w:tcPr>
            <w:tcW w:w="4140" w:type="dxa"/>
            <w:tcBorders>
              <w:right w:val="single" w:sz="4" w:space="0" w:color="auto"/>
            </w:tcBorders>
          </w:tcPr>
          <w:p w14:paraId="74D3DF99" w14:textId="77777777" w:rsidR="00CA5E52" w:rsidRPr="009411FA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7F35D61B" w14:textId="1F1EF1C8" w:rsidR="00CA5E52" w:rsidRPr="009411FA" w:rsidRDefault="001974BB" w:rsidP="001974BB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>ASA congruence theorem</w:t>
            </w:r>
          </w:p>
        </w:tc>
      </w:tr>
    </w:tbl>
    <w:p w14:paraId="43019E8F" w14:textId="77777777" w:rsidR="00CA5E52" w:rsidRDefault="00CA5E52" w:rsidP="00600C90">
      <w:pPr>
        <w:pStyle w:val="BaseText"/>
      </w:pPr>
    </w:p>
    <w:p w14:paraId="302CB91B" w14:textId="77777777" w:rsidR="00CF270A" w:rsidRDefault="00CF270A" w:rsidP="00600C90">
      <w:pPr>
        <w:pStyle w:val="BaseText"/>
      </w:pPr>
    </w:p>
    <w:p w14:paraId="3EC5FC87" w14:textId="53F8E5DF" w:rsidR="00CA5E52" w:rsidRPr="00600C90" w:rsidRDefault="00DC64CE" w:rsidP="00600C90">
      <w:pPr>
        <w:pStyle w:val="NumList1"/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144F5D16" wp14:editId="08F460C6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1910715" cy="1828800"/>
            <wp:effectExtent l="0" t="0" r="0" b="0"/>
            <wp:wrapNone/>
            <wp:docPr id="7" name="Picture 7" descr="TA: D:\Mac Art\geomatry-5-art\ch05\HSGeo_t_0506_009.eps,27/May/2014 12:17:14 replaced: 6/29/2018 3:43:3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C90">
        <w:tab/>
      </w:r>
      <w:r w:rsidR="00CA5E52" w:rsidRPr="00D94786">
        <w:rPr>
          <w:rStyle w:val="ExerciseNumber"/>
        </w:rPr>
        <w:t>8.</w:t>
      </w:r>
      <w:r w:rsidR="00CA5E52" w:rsidRPr="00600C90">
        <w:tab/>
        <w:t xml:space="preserve">Prove that the triangles are congruent using the AAS </w:t>
      </w:r>
      <w:r w:rsidR="00600C90">
        <w:br/>
      </w:r>
      <w:r w:rsidR="00CA5E52" w:rsidRPr="00600C90">
        <w:t>Congruence Theorem (Theorem 5.11).</w:t>
      </w:r>
    </w:p>
    <w:p w14:paraId="4C7597F7" w14:textId="77777777" w:rsidR="00CA5E52" w:rsidRPr="00600C90" w:rsidRDefault="00600C90" w:rsidP="00600C90">
      <w:pPr>
        <w:pStyle w:val="NumList1"/>
      </w:pPr>
      <w:r w:rsidRPr="00600C90">
        <w:tab/>
      </w:r>
      <w:r w:rsidRPr="00600C90">
        <w:tab/>
      </w:r>
      <w:r w:rsidR="00CA5E52" w:rsidRPr="00600C90">
        <w:rPr>
          <w:b/>
        </w:rPr>
        <w:t>Given</w:t>
      </w:r>
      <w:r w:rsidR="00CA5E52" w:rsidRPr="00600C90">
        <w:tab/>
      </w:r>
      <w:r w:rsidR="00CA5E52" w:rsidRPr="00600C90">
        <w:rPr>
          <w:i/>
        </w:rPr>
        <w:t>O</w:t>
      </w:r>
      <w:r w:rsidR="00CA5E52" w:rsidRPr="00600C90">
        <w:t xml:space="preserve"> is the center of the circle</w:t>
      </w:r>
      <w:r w:rsidR="007520FF">
        <w:t xml:space="preserve"> and </w:t>
      </w:r>
      <w:r w:rsidR="007520FF" w:rsidRPr="007520FF">
        <w:rPr>
          <w:position w:val="-6"/>
        </w:rPr>
        <w:object w:dxaOrig="1100" w:dyaOrig="260" w14:anchorId="4E760361">
          <v:shape id="_x0000_i1042" type="#_x0000_t75" style="width:55.1pt;height:13.75pt" o:ole="">
            <v:imagedata r:id="rId49" o:title=""/>
          </v:shape>
          <o:OLEObject Type="Embed" ProgID="Equation.DSMT4" ShapeID="_x0000_i1042" DrawAspect="Content" ObjectID="_1634634042" r:id="rId50"/>
        </w:object>
      </w:r>
    </w:p>
    <w:p w14:paraId="5653BF2A" w14:textId="77777777" w:rsidR="00CA5E52" w:rsidRDefault="00600C90" w:rsidP="00600C90">
      <w:pPr>
        <w:pStyle w:val="NumList1"/>
      </w:pPr>
      <w:r w:rsidRPr="00600C90">
        <w:tab/>
      </w:r>
      <w:r w:rsidRPr="00600C90">
        <w:tab/>
      </w:r>
      <w:r w:rsidR="00CA5E52" w:rsidRPr="00600C90">
        <w:rPr>
          <w:b/>
        </w:rPr>
        <w:t>Prove</w:t>
      </w:r>
      <w:r w:rsidR="00CA5E52" w:rsidRPr="00600C90">
        <w:tab/>
      </w:r>
      <w:r w:rsidR="00C33DCC" w:rsidRPr="00600C90">
        <w:rPr>
          <w:position w:val="-10"/>
        </w:rPr>
        <w:object w:dxaOrig="1700" w:dyaOrig="300" w14:anchorId="206C9295">
          <v:shape id="_x0000_i1043" type="#_x0000_t75" style="width:85.75pt;height:15.65pt" o:ole="">
            <v:imagedata r:id="rId51" o:title=""/>
          </v:shape>
          <o:OLEObject Type="Embed" ProgID="Equation.DSMT4" ShapeID="_x0000_i1043" DrawAspect="Content" ObjectID="_1634634043" r:id="rId52"/>
        </w:object>
      </w:r>
    </w:p>
    <w:p w14:paraId="65D97F54" w14:textId="77777777" w:rsidR="00CF270A" w:rsidRPr="00600C90" w:rsidRDefault="00CF270A" w:rsidP="00600C90">
      <w:pPr>
        <w:pStyle w:val="NumList1"/>
      </w:pPr>
    </w:p>
    <w:tbl>
      <w:tblPr>
        <w:tblStyle w:val="TableGrid"/>
        <w:tblW w:w="856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423"/>
      </w:tblGrid>
      <w:tr w:rsidR="00CA5E52" w:rsidRPr="006150BF" w14:paraId="1C7AC45E" w14:textId="77777777" w:rsidTr="00600C90">
        <w:trPr>
          <w:trHeight w:val="250"/>
        </w:trPr>
        <w:tc>
          <w:tcPr>
            <w:tcW w:w="4146" w:type="dxa"/>
            <w:tcBorders>
              <w:bottom w:val="single" w:sz="4" w:space="0" w:color="auto"/>
              <w:right w:val="single" w:sz="4" w:space="0" w:color="auto"/>
            </w:tcBorders>
          </w:tcPr>
          <w:p w14:paraId="63F6A7E2" w14:textId="77777777" w:rsidR="00CA5E52" w:rsidRPr="006150BF" w:rsidRDefault="00CA5E52" w:rsidP="00600C90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6150BF">
              <w:rPr>
                <w:rFonts w:ascii="Times New Roman" w:hAnsi="Times New Roman" w:cs="Times New Roman"/>
                <w:sz w:val="22"/>
                <w:szCs w:val="22"/>
              </w:rPr>
              <w:t xml:space="preserve">STATEMENTS 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</w:tcBorders>
          </w:tcPr>
          <w:p w14:paraId="0893784D" w14:textId="77777777" w:rsidR="00CA5E52" w:rsidRPr="006150BF" w:rsidRDefault="00CA5E52" w:rsidP="00600C90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6150BF">
              <w:rPr>
                <w:rFonts w:ascii="Times New Roman" w:hAnsi="Times New Roman" w:cs="Times New Roman"/>
                <w:sz w:val="22"/>
                <w:szCs w:val="22"/>
              </w:rPr>
              <w:t>REASONS</w:t>
            </w:r>
          </w:p>
        </w:tc>
      </w:tr>
      <w:tr w:rsidR="00CA5E52" w:rsidRPr="009411FA" w14:paraId="626C2A5F" w14:textId="77777777" w:rsidTr="00600C90">
        <w:trPr>
          <w:trHeight w:val="250"/>
        </w:trPr>
        <w:tc>
          <w:tcPr>
            <w:tcW w:w="4146" w:type="dxa"/>
            <w:tcBorders>
              <w:top w:val="single" w:sz="4" w:space="0" w:color="auto"/>
              <w:right w:val="single" w:sz="4" w:space="0" w:color="auto"/>
            </w:tcBorders>
          </w:tcPr>
          <w:p w14:paraId="2CCC0BF0" w14:textId="77777777" w:rsidR="00CA5E52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  <w:p w14:paraId="2AF2BC19" w14:textId="77777777" w:rsidR="00CA5E52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  <w:p w14:paraId="3D26D09E" w14:textId="77777777" w:rsidR="00CA5E52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  <w:p w14:paraId="151E0675" w14:textId="77777777" w:rsidR="00CA5E52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  <w:p w14:paraId="3BEA6DCD" w14:textId="77777777" w:rsidR="00CA5E52" w:rsidRPr="00F33677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</w:tcPr>
          <w:p w14:paraId="6B834752" w14:textId="1CEC9A72" w:rsidR="00CA5E52" w:rsidRDefault="004270B5" w:rsidP="004270B5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>
              <w:t>Given</w:t>
            </w:r>
          </w:p>
          <w:p w14:paraId="3BEDB605" w14:textId="77777777" w:rsidR="004270B5" w:rsidRDefault="004270B5" w:rsidP="004270B5">
            <w:pPr>
              <w:pStyle w:val="TableTextLeft"/>
              <w:framePr w:hSpace="0" w:wrap="auto" w:vAnchor="margin" w:hAnchor="text" w:xAlign="left" w:yAlign="inline"/>
              <w:ind w:left="360"/>
            </w:pPr>
          </w:p>
          <w:p w14:paraId="297F0666" w14:textId="5B927A88" w:rsidR="004270B5" w:rsidRDefault="004270B5" w:rsidP="004270B5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>
              <w:t>Radius on the same circle is congruent</w:t>
            </w:r>
          </w:p>
          <w:p w14:paraId="1620D17C" w14:textId="77777777" w:rsidR="004270B5" w:rsidRDefault="004270B5" w:rsidP="004270B5">
            <w:pPr>
              <w:pStyle w:val="TableTextLeft"/>
              <w:framePr w:hSpace="0" w:wrap="auto" w:vAnchor="margin" w:hAnchor="text" w:xAlign="left" w:yAlign="inline"/>
              <w:ind w:left="360"/>
            </w:pPr>
          </w:p>
          <w:p w14:paraId="4EA43AFE" w14:textId="6837E1A3" w:rsidR="004270B5" w:rsidRDefault="004270B5" w:rsidP="004270B5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>
              <w:t>Base angles theorem</w:t>
            </w:r>
          </w:p>
          <w:p w14:paraId="2B832D43" w14:textId="342CDD2B" w:rsidR="004270B5" w:rsidRPr="009411FA" w:rsidRDefault="004270B5" w:rsidP="004270B5">
            <w:pPr>
              <w:pStyle w:val="TableTextLeft"/>
              <w:framePr w:hSpace="0" w:wrap="auto" w:vAnchor="margin" w:hAnchor="text" w:xAlign="left" w:yAlign="inline"/>
              <w:ind w:left="360"/>
            </w:pPr>
            <w:bookmarkStart w:id="0" w:name="_GoBack"/>
            <w:bookmarkEnd w:id="0"/>
          </w:p>
        </w:tc>
      </w:tr>
      <w:tr w:rsidR="00CA5E52" w:rsidRPr="009411FA" w14:paraId="2B2DBA9B" w14:textId="77777777" w:rsidTr="00600C90">
        <w:trPr>
          <w:trHeight w:val="250"/>
        </w:trPr>
        <w:tc>
          <w:tcPr>
            <w:tcW w:w="4146" w:type="dxa"/>
            <w:tcBorders>
              <w:right w:val="single" w:sz="4" w:space="0" w:color="auto"/>
            </w:tcBorders>
          </w:tcPr>
          <w:p w14:paraId="6AA25FD7" w14:textId="77777777" w:rsidR="00CA5E52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7243B96F" w14:textId="4730D458" w:rsidR="00CA5E52" w:rsidRDefault="004270B5" w:rsidP="004270B5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>
              <w:t>AAS congruence theorem</w:t>
            </w:r>
          </w:p>
        </w:tc>
      </w:tr>
      <w:tr w:rsidR="00CA5E52" w:rsidRPr="009411FA" w14:paraId="6BEE64DB" w14:textId="77777777" w:rsidTr="00600C90">
        <w:trPr>
          <w:trHeight w:val="234"/>
        </w:trPr>
        <w:tc>
          <w:tcPr>
            <w:tcW w:w="4146" w:type="dxa"/>
            <w:tcBorders>
              <w:right w:val="single" w:sz="4" w:space="0" w:color="auto"/>
            </w:tcBorders>
          </w:tcPr>
          <w:p w14:paraId="145C99B6" w14:textId="77777777" w:rsidR="00CA5E52" w:rsidRPr="009411FA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3F81A6F2" w14:textId="77777777" w:rsidR="00CA5E52" w:rsidRPr="009411FA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</w:tr>
      <w:tr w:rsidR="00CA5E52" w:rsidRPr="009411FA" w14:paraId="62B00B74" w14:textId="77777777" w:rsidTr="00600C90">
        <w:trPr>
          <w:trHeight w:val="234"/>
        </w:trPr>
        <w:tc>
          <w:tcPr>
            <w:tcW w:w="4146" w:type="dxa"/>
            <w:tcBorders>
              <w:right w:val="single" w:sz="4" w:space="0" w:color="auto"/>
            </w:tcBorders>
          </w:tcPr>
          <w:p w14:paraId="33A028AF" w14:textId="77777777" w:rsidR="00CA5E52" w:rsidRPr="009411FA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2245969F" w14:textId="77777777" w:rsidR="00CA5E52" w:rsidRPr="009411FA" w:rsidRDefault="00CA5E52" w:rsidP="00600C90">
            <w:pPr>
              <w:pStyle w:val="TableTextLeft"/>
              <w:framePr w:hSpace="0" w:wrap="auto" w:vAnchor="margin" w:hAnchor="text" w:xAlign="left" w:yAlign="inline"/>
            </w:pPr>
          </w:p>
        </w:tc>
      </w:tr>
    </w:tbl>
    <w:p w14:paraId="16B45C1A" w14:textId="77777777" w:rsidR="00CA5E52" w:rsidRPr="00600C90" w:rsidRDefault="00CA5E52" w:rsidP="00600C90">
      <w:pPr>
        <w:pStyle w:val="BaseText"/>
      </w:pPr>
    </w:p>
    <w:sectPr w:rsidR="00CA5E52" w:rsidRPr="00600C90" w:rsidSect="0053583E">
      <w:footerReference w:type="even" r:id="rId53"/>
      <w:footerReference w:type="default" r:id="rId54"/>
      <w:pgSz w:w="12240" w:h="15840" w:code="1"/>
      <w:pgMar w:top="840" w:right="840" w:bottom="660" w:left="1860" w:header="720" w:footer="660" w:gutter="0"/>
      <w:pgNumType w:start="1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61DB6" w14:textId="77777777" w:rsidR="002652B1" w:rsidRDefault="002652B1">
      <w:r>
        <w:separator/>
      </w:r>
    </w:p>
    <w:p w14:paraId="5B0E9B65" w14:textId="77777777" w:rsidR="002652B1" w:rsidRDefault="002652B1"/>
  </w:endnote>
  <w:endnote w:type="continuationSeparator" w:id="0">
    <w:p w14:paraId="07163808" w14:textId="77777777" w:rsidR="002652B1" w:rsidRDefault="002652B1">
      <w:r>
        <w:continuationSeparator/>
      </w:r>
    </w:p>
    <w:p w14:paraId="7A703BAE" w14:textId="77777777" w:rsidR="002652B1" w:rsidRDefault="00265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F3EC" w14:textId="68ACEC3B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0B5">
      <w:rPr>
        <w:rStyle w:val="PageNumber"/>
        <w:noProof/>
      </w:rPr>
      <w:t>150</w:t>
    </w:r>
    <w:r>
      <w:rPr>
        <w:rStyle w:val="PageNumber"/>
      </w:rPr>
      <w:fldChar w:fldCharType="end"/>
    </w:r>
  </w:p>
  <w:p w14:paraId="717B9965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495227">
      <w:rPr>
        <w:b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2DB8B0DA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FED3" w14:textId="5201A571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270B5">
      <w:rPr>
        <w:rStyle w:val="PageNumber"/>
        <w:noProof/>
      </w:rPr>
      <w:t>151</w:t>
    </w:r>
    <w:r w:rsidRPr="001369F8">
      <w:rPr>
        <w:rStyle w:val="PageNumber"/>
      </w:rPr>
      <w:fldChar w:fldCharType="end"/>
    </w:r>
  </w:p>
  <w:p w14:paraId="1073B1E8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495227">
      <w:rPr>
        <w:b/>
      </w:rPr>
      <w:t>Geometry</w:t>
    </w:r>
  </w:p>
  <w:p w14:paraId="417CCF2C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3DCA" w14:textId="77777777" w:rsidR="002652B1" w:rsidRDefault="002652B1">
      <w:r>
        <w:separator/>
      </w:r>
    </w:p>
    <w:p w14:paraId="0FD51F64" w14:textId="77777777" w:rsidR="002652B1" w:rsidRDefault="002652B1"/>
  </w:footnote>
  <w:footnote w:type="continuationSeparator" w:id="0">
    <w:p w14:paraId="763BE837" w14:textId="77777777" w:rsidR="002652B1" w:rsidRDefault="002652B1">
      <w:r>
        <w:continuationSeparator/>
      </w:r>
    </w:p>
    <w:p w14:paraId="73486E34" w14:textId="77777777" w:rsidR="002652B1" w:rsidRDefault="002652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797"/>
    <w:multiLevelType w:val="hybridMultilevel"/>
    <w:tmpl w:val="3926E716"/>
    <w:lvl w:ilvl="0" w:tplc="C6AA0FDE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FB52856"/>
    <w:multiLevelType w:val="hybridMultilevel"/>
    <w:tmpl w:val="16A87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D1333"/>
    <w:multiLevelType w:val="hybridMultilevel"/>
    <w:tmpl w:val="85987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52"/>
    <w:rsid w:val="00001DAB"/>
    <w:rsid w:val="000029A3"/>
    <w:rsid w:val="000246C6"/>
    <w:rsid w:val="00035C2D"/>
    <w:rsid w:val="000569BC"/>
    <w:rsid w:val="000724BE"/>
    <w:rsid w:val="000749B8"/>
    <w:rsid w:val="00080ED7"/>
    <w:rsid w:val="00096927"/>
    <w:rsid w:val="000C5FA8"/>
    <w:rsid w:val="000D47C7"/>
    <w:rsid w:val="00103B50"/>
    <w:rsid w:val="0010566E"/>
    <w:rsid w:val="001167D5"/>
    <w:rsid w:val="001325CA"/>
    <w:rsid w:val="001369F8"/>
    <w:rsid w:val="00136C07"/>
    <w:rsid w:val="0015239A"/>
    <w:rsid w:val="001974BB"/>
    <w:rsid w:val="001C3843"/>
    <w:rsid w:val="001E466B"/>
    <w:rsid w:val="001F7E0F"/>
    <w:rsid w:val="0022661A"/>
    <w:rsid w:val="00232ADF"/>
    <w:rsid w:val="00236737"/>
    <w:rsid w:val="00237F95"/>
    <w:rsid w:val="0024494F"/>
    <w:rsid w:val="002652B1"/>
    <w:rsid w:val="00265467"/>
    <w:rsid w:val="002748C2"/>
    <w:rsid w:val="0028608A"/>
    <w:rsid w:val="002A24E1"/>
    <w:rsid w:val="002B6A9C"/>
    <w:rsid w:val="002B7038"/>
    <w:rsid w:val="002B7D44"/>
    <w:rsid w:val="002C3BBA"/>
    <w:rsid w:val="002D7627"/>
    <w:rsid w:val="002E07A5"/>
    <w:rsid w:val="002E1EF4"/>
    <w:rsid w:val="00307F11"/>
    <w:rsid w:val="003269B9"/>
    <w:rsid w:val="00330C95"/>
    <w:rsid w:val="0033285C"/>
    <w:rsid w:val="003330DF"/>
    <w:rsid w:val="00344665"/>
    <w:rsid w:val="00347C00"/>
    <w:rsid w:val="00351087"/>
    <w:rsid w:val="00364D8E"/>
    <w:rsid w:val="00395478"/>
    <w:rsid w:val="003C7D6D"/>
    <w:rsid w:val="003D184F"/>
    <w:rsid w:val="003E0319"/>
    <w:rsid w:val="003E55F1"/>
    <w:rsid w:val="003E6622"/>
    <w:rsid w:val="003F54F1"/>
    <w:rsid w:val="004045D5"/>
    <w:rsid w:val="00407B47"/>
    <w:rsid w:val="0041438A"/>
    <w:rsid w:val="004270B5"/>
    <w:rsid w:val="004274D0"/>
    <w:rsid w:val="00435014"/>
    <w:rsid w:val="004517CD"/>
    <w:rsid w:val="00462C65"/>
    <w:rsid w:val="00471EE5"/>
    <w:rsid w:val="00475754"/>
    <w:rsid w:val="00493F29"/>
    <w:rsid w:val="00495227"/>
    <w:rsid w:val="004E3EF1"/>
    <w:rsid w:val="004E3F2B"/>
    <w:rsid w:val="004F691A"/>
    <w:rsid w:val="00504500"/>
    <w:rsid w:val="00520354"/>
    <w:rsid w:val="005273FE"/>
    <w:rsid w:val="00533102"/>
    <w:rsid w:val="0053583E"/>
    <w:rsid w:val="0054564A"/>
    <w:rsid w:val="0054656D"/>
    <w:rsid w:val="00594399"/>
    <w:rsid w:val="005B160B"/>
    <w:rsid w:val="005B2959"/>
    <w:rsid w:val="005B382A"/>
    <w:rsid w:val="005E5326"/>
    <w:rsid w:val="00600C90"/>
    <w:rsid w:val="006150BF"/>
    <w:rsid w:val="00631EBF"/>
    <w:rsid w:val="006341B2"/>
    <w:rsid w:val="00642759"/>
    <w:rsid w:val="006C0265"/>
    <w:rsid w:val="006C1FB0"/>
    <w:rsid w:val="006D261D"/>
    <w:rsid w:val="006D272F"/>
    <w:rsid w:val="006E1326"/>
    <w:rsid w:val="006E470D"/>
    <w:rsid w:val="006E7CD9"/>
    <w:rsid w:val="00703E9B"/>
    <w:rsid w:val="00721A5C"/>
    <w:rsid w:val="00740C9B"/>
    <w:rsid w:val="007520FF"/>
    <w:rsid w:val="007663BC"/>
    <w:rsid w:val="007970EB"/>
    <w:rsid w:val="007B45D7"/>
    <w:rsid w:val="007B499D"/>
    <w:rsid w:val="007C6A7C"/>
    <w:rsid w:val="007D5240"/>
    <w:rsid w:val="007E21EF"/>
    <w:rsid w:val="00800FB7"/>
    <w:rsid w:val="0080688F"/>
    <w:rsid w:val="00810827"/>
    <w:rsid w:val="008201C4"/>
    <w:rsid w:val="00820702"/>
    <w:rsid w:val="00843AAF"/>
    <w:rsid w:val="00867D9B"/>
    <w:rsid w:val="00877332"/>
    <w:rsid w:val="00881A6E"/>
    <w:rsid w:val="00893443"/>
    <w:rsid w:val="008A1F69"/>
    <w:rsid w:val="008A57D3"/>
    <w:rsid w:val="008D4868"/>
    <w:rsid w:val="008E011B"/>
    <w:rsid w:val="008E2A7C"/>
    <w:rsid w:val="00904142"/>
    <w:rsid w:val="00905EF8"/>
    <w:rsid w:val="00967313"/>
    <w:rsid w:val="00996E1E"/>
    <w:rsid w:val="009B2389"/>
    <w:rsid w:val="00A0468E"/>
    <w:rsid w:val="00A13E6D"/>
    <w:rsid w:val="00A17D8B"/>
    <w:rsid w:val="00A210CF"/>
    <w:rsid w:val="00A242C9"/>
    <w:rsid w:val="00A25805"/>
    <w:rsid w:val="00A475C2"/>
    <w:rsid w:val="00A74E61"/>
    <w:rsid w:val="00A9568F"/>
    <w:rsid w:val="00B01887"/>
    <w:rsid w:val="00B068A9"/>
    <w:rsid w:val="00B14F43"/>
    <w:rsid w:val="00B47F01"/>
    <w:rsid w:val="00B51809"/>
    <w:rsid w:val="00B7637E"/>
    <w:rsid w:val="00B77D8F"/>
    <w:rsid w:val="00B96D83"/>
    <w:rsid w:val="00BA64A9"/>
    <w:rsid w:val="00BB6528"/>
    <w:rsid w:val="00BB7417"/>
    <w:rsid w:val="00BC3DFA"/>
    <w:rsid w:val="00BC6822"/>
    <w:rsid w:val="00BD1F5F"/>
    <w:rsid w:val="00C24AED"/>
    <w:rsid w:val="00C33DCC"/>
    <w:rsid w:val="00C62938"/>
    <w:rsid w:val="00C677A0"/>
    <w:rsid w:val="00CA5E52"/>
    <w:rsid w:val="00CF270A"/>
    <w:rsid w:val="00D11366"/>
    <w:rsid w:val="00D14492"/>
    <w:rsid w:val="00D154A5"/>
    <w:rsid w:val="00D209F4"/>
    <w:rsid w:val="00D21A4D"/>
    <w:rsid w:val="00D438EE"/>
    <w:rsid w:val="00D447B0"/>
    <w:rsid w:val="00D50E81"/>
    <w:rsid w:val="00D640F0"/>
    <w:rsid w:val="00D71EA4"/>
    <w:rsid w:val="00D83825"/>
    <w:rsid w:val="00D94786"/>
    <w:rsid w:val="00DB6444"/>
    <w:rsid w:val="00DC2BD9"/>
    <w:rsid w:val="00DC64CE"/>
    <w:rsid w:val="00DD0CF9"/>
    <w:rsid w:val="00DD79EC"/>
    <w:rsid w:val="00DE3325"/>
    <w:rsid w:val="00DF0027"/>
    <w:rsid w:val="00E01B0C"/>
    <w:rsid w:val="00E05018"/>
    <w:rsid w:val="00E154B0"/>
    <w:rsid w:val="00E16B69"/>
    <w:rsid w:val="00E227D6"/>
    <w:rsid w:val="00E522FD"/>
    <w:rsid w:val="00E636A4"/>
    <w:rsid w:val="00ED4382"/>
    <w:rsid w:val="00EE3DAC"/>
    <w:rsid w:val="00EE4FC4"/>
    <w:rsid w:val="00F04EDB"/>
    <w:rsid w:val="00F05FCB"/>
    <w:rsid w:val="00F4686A"/>
    <w:rsid w:val="00F7342F"/>
    <w:rsid w:val="00FD66CB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8760203"/>
  <w15:docId w15:val="{54A9CDC5-F0DC-4937-AE9F-CC02E12E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4D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A5E52"/>
    <w:pPr>
      <w:widowContro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E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8.bin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image" Target="media/image23.wmf"/><Relationship Id="rId52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5.png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7\Desktop\Alg%20Math\HSMath_Word_Templates-Library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42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ck7</dc:creator>
  <cp:lastModifiedBy>Neil Marshall</cp:lastModifiedBy>
  <cp:revision>4</cp:revision>
  <cp:lastPrinted>2009-03-31T14:29:00Z</cp:lastPrinted>
  <dcterms:created xsi:type="dcterms:W3CDTF">2019-11-07T16:11:00Z</dcterms:created>
  <dcterms:modified xsi:type="dcterms:W3CDTF">2019-11-07T17:10:00Z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