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A150" w14:textId="77777777" w:rsidR="00237F95" w:rsidRDefault="00527460" w:rsidP="0024494F">
      <w:pPr>
        <w:pStyle w:val="NameDate"/>
      </w:pPr>
      <w:r>
        <w:rPr>
          <w:noProof/>
        </w:rPr>
        <w:drawing>
          <wp:anchor distT="0" distB="0" distL="114300" distR="114300" simplePos="0" relativeHeight="251681792" behindDoc="0" locked="1" layoutInCell="1" allowOverlap="1" wp14:anchorId="22B26148" wp14:editId="0BAF7CD1">
            <wp:simplePos x="0" y="0"/>
            <wp:positionH relativeFrom="column">
              <wp:posOffset>4232910</wp:posOffset>
            </wp:positionH>
            <wp:positionV relativeFrom="paragraph">
              <wp:posOffset>6209030</wp:posOffset>
            </wp:positionV>
            <wp:extent cx="1483995" cy="942340"/>
            <wp:effectExtent l="0" t="0" r="1905" b="0"/>
            <wp:wrapNone/>
            <wp:docPr id="5" name="Picture 5" descr="TA: K:\BI-HighSchool\Geometry.01\Ancillaries\Production\Geometry SJ\art\ch 02\HSGeo_sj_0206_002.eps,4/7/2014 4:20:50 PM replaced: 6/29/2018 3:34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94F" w:rsidRPr="0024494F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3198EA5" wp14:editId="46823372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033A4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45E9DDA4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934044">
                              <w:rPr>
                                <w:rStyle w:val="ForUseWith"/>
                              </w:rPr>
                              <w:t>2.</w:t>
                            </w:r>
                            <w:r w:rsidR="00527460">
                              <w:rPr>
                                <w:rStyle w:val="ForUseWith"/>
                              </w:rPr>
                              <w:t>6</w:t>
                            </w:r>
                          </w:p>
                          <w:p w14:paraId="37E8A5DC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8EA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3DA033A4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45E9DDA4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934044">
                        <w:rPr>
                          <w:rStyle w:val="ForUseWith"/>
                        </w:rPr>
                        <w:t>2.</w:t>
                      </w:r>
                      <w:r w:rsidR="00527460">
                        <w:rPr>
                          <w:rStyle w:val="ForUseWith"/>
                        </w:rPr>
                        <w:t>6</w:t>
                      </w:r>
                    </w:p>
                    <w:p w14:paraId="37E8A5DC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4494F"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21376" behindDoc="1" locked="0" layoutInCell="1" allowOverlap="1" wp14:anchorId="0BFC7EA6" wp14:editId="70935EC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45C0D" w14:textId="77777777" w:rsidR="00237F95" w:rsidRPr="00905465" w:rsidRDefault="00934044" w:rsidP="00237F95">
                            <w:pPr>
                              <w:pStyle w:val="TitleNumber"/>
                            </w:pPr>
                            <w:r>
                              <w:t>2.</w:t>
                            </w:r>
                            <w:r w:rsidR="00527460">
                              <w:t>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C7EA6" id="AutoShape 25" o:spid="_x0000_s1027" style="position:absolute;margin-left:0;margin-top:24pt;width:66pt;height:39pt;z-index:-25169510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08445C0D" w14:textId="77777777" w:rsidR="00237F95" w:rsidRPr="00905465" w:rsidRDefault="00934044" w:rsidP="00237F95">
                      <w:pPr>
                        <w:pStyle w:val="TitleNumber"/>
                      </w:pPr>
                      <w:r>
                        <w:t>2.</w:t>
                      </w:r>
                      <w:r w:rsidR="00527460"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2AC95A6C" w14:textId="77777777" w:rsidR="00D209F4" w:rsidRDefault="00B51809" w:rsidP="00D447B0">
      <w:pPr>
        <w:pStyle w:val="DirectionLine"/>
      </w:pPr>
      <w:r>
        <w:t>In your own words</w:t>
      </w:r>
      <w:r w:rsidR="00385A62">
        <w:t>,</w:t>
      </w:r>
      <w:r>
        <w:t xml:space="preserve"> write the meaning of each vocabulary term.</w:t>
      </w:r>
    </w:p>
    <w:p w14:paraId="099EAB58" w14:textId="77777777" w:rsidR="00D447B0" w:rsidRDefault="00527460" w:rsidP="00B51809">
      <w:pPr>
        <w:pStyle w:val="BaseText"/>
      </w:pPr>
      <w:proofErr w:type="gramStart"/>
      <w:r>
        <w:t>flowchart</w:t>
      </w:r>
      <w:proofErr w:type="gramEnd"/>
      <w:r>
        <w:t xml:space="preserve"> </w:t>
      </w:r>
      <w:r w:rsidR="00033DDA">
        <w:t>proof</w:t>
      </w:r>
      <w:r>
        <w:t>, or flow proof</w:t>
      </w:r>
    </w:p>
    <w:p w14:paraId="271FF4BC" w14:textId="77777777" w:rsidR="00D447B0" w:rsidRDefault="00D447B0" w:rsidP="00B51809">
      <w:pPr>
        <w:pStyle w:val="BaseText"/>
      </w:pPr>
    </w:p>
    <w:p w14:paraId="0FFC98C1" w14:textId="77777777" w:rsidR="00457F5A" w:rsidRDefault="00527460" w:rsidP="00B51809">
      <w:pPr>
        <w:pStyle w:val="BaseText"/>
      </w:pPr>
      <w:proofErr w:type="gramStart"/>
      <w:r>
        <w:t>paragraph</w:t>
      </w:r>
      <w:proofErr w:type="gramEnd"/>
      <w:r w:rsidR="00033DDA">
        <w:t xml:space="preserve"> proof</w:t>
      </w:r>
    </w:p>
    <w:p w14:paraId="687CF063" w14:textId="77777777" w:rsidR="00457F5A" w:rsidRDefault="00457F5A" w:rsidP="00B51809">
      <w:pPr>
        <w:pStyle w:val="BaseText"/>
      </w:pPr>
    </w:p>
    <w:p w14:paraId="1C1F02B9" w14:textId="77777777" w:rsidR="004F691A" w:rsidRDefault="004F691A" w:rsidP="00B51809">
      <w:pPr>
        <w:pStyle w:val="BaseText"/>
      </w:pPr>
    </w:p>
    <w:p w14:paraId="6CB8373D" w14:textId="77777777" w:rsidR="004F691A" w:rsidRDefault="009E2BC1" w:rsidP="004F691A">
      <w:pPr>
        <w:pStyle w:val="CoreConcepts"/>
      </w:pPr>
      <w:r>
        <w:rPr>
          <w:rFonts w:ascii="Arial" w:hAnsi="Arial" w:cs="Arial"/>
        </w:rPr>
        <w:t>Theorems</w:t>
      </w:r>
      <w:r w:rsidR="00527460">
        <w:rPr>
          <w:rFonts w:ascii="Arial" w:hAnsi="Arial" w:cs="Arial"/>
        </w:rPr>
        <w:t xml:space="preserve"> and Postulates</w:t>
      </w:r>
    </w:p>
    <w:p w14:paraId="722C1CAA" w14:textId="77777777" w:rsidR="00D447B0" w:rsidRDefault="009E2BC1" w:rsidP="004F691A">
      <w:pPr>
        <w:pStyle w:val="ArialBold12pt"/>
      </w:pPr>
      <w:r>
        <w:t>Theorem 2.</w:t>
      </w:r>
      <w:r w:rsidR="00527460">
        <w:t>3</w:t>
      </w:r>
      <w:r>
        <w:t xml:space="preserve">   </w:t>
      </w:r>
      <w:r w:rsidR="00527460">
        <w:t>Right Angles Congruence Theorem</w:t>
      </w:r>
    </w:p>
    <w:p w14:paraId="21548931" w14:textId="77777777" w:rsidR="00934044" w:rsidRDefault="00527460" w:rsidP="00934044">
      <w:pPr>
        <w:pStyle w:val="BaseText"/>
      </w:pPr>
      <w:r>
        <w:t>All right angles are congruent.</w:t>
      </w:r>
    </w:p>
    <w:p w14:paraId="431FD1C6" w14:textId="77777777" w:rsidR="00B51809" w:rsidRPr="00B51809" w:rsidRDefault="00B51809" w:rsidP="00B51809">
      <w:pPr>
        <w:pStyle w:val="ArialBold12pt"/>
      </w:pPr>
      <w:r w:rsidRPr="00B51809">
        <w:t>Notes:</w:t>
      </w:r>
    </w:p>
    <w:p w14:paraId="36BF82E1" w14:textId="77777777" w:rsidR="00B51809" w:rsidRDefault="00B51809" w:rsidP="00B51809">
      <w:pPr>
        <w:pStyle w:val="BaseText"/>
      </w:pPr>
    </w:p>
    <w:p w14:paraId="6C0CC56E" w14:textId="77777777" w:rsidR="00B51809" w:rsidRDefault="00B51809" w:rsidP="00B51809">
      <w:pPr>
        <w:pStyle w:val="BaseText"/>
      </w:pPr>
    </w:p>
    <w:p w14:paraId="40FF090B" w14:textId="77777777" w:rsidR="00B51809" w:rsidRDefault="00B51809" w:rsidP="00B51809">
      <w:pPr>
        <w:pStyle w:val="BaseText"/>
      </w:pPr>
    </w:p>
    <w:p w14:paraId="130ABD0C" w14:textId="77777777" w:rsidR="00527460" w:rsidRDefault="00527460" w:rsidP="00B51809">
      <w:pPr>
        <w:pStyle w:val="BaseText"/>
      </w:pPr>
    </w:p>
    <w:p w14:paraId="1E0324DE" w14:textId="77777777" w:rsidR="00527460" w:rsidRDefault="00527460" w:rsidP="00B51809">
      <w:pPr>
        <w:pStyle w:val="BaseText"/>
      </w:pPr>
    </w:p>
    <w:p w14:paraId="79AA1244" w14:textId="77777777" w:rsidR="00527460" w:rsidRPr="00B51809" w:rsidRDefault="00527460" w:rsidP="00B51809">
      <w:pPr>
        <w:pStyle w:val="BaseText"/>
      </w:pPr>
    </w:p>
    <w:p w14:paraId="0C8BAEB2" w14:textId="77777777" w:rsidR="00527460" w:rsidRDefault="00527460" w:rsidP="00527460">
      <w:pPr>
        <w:pStyle w:val="ArialBold12pt"/>
      </w:pPr>
      <w:r>
        <w:t>Theorem 2.4   Congruent Supplements Theorem</w:t>
      </w:r>
    </w:p>
    <w:p w14:paraId="65B99D08" w14:textId="77777777" w:rsidR="00527460" w:rsidRPr="00CE72F9" w:rsidRDefault="00527460" w:rsidP="00527460">
      <w:pPr>
        <w:pStyle w:val="BaseText"/>
      </w:pPr>
      <w:r>
        <w:t xml:space="preserve">If </w:t>
      </w:r>
      <w:r w:rsidRPr="00CE72F9">
        <w:t xml:space="preserve">two angles are supplementary to the same angle (or to congruent angles), then they are congruent. </w:t>
      </w:r>
    </w:p>
    <w:p w14:paraId="1CCA28DB" w14:textId="77777777" w:rsidR="00527460" w:rsidRPr="00CE72F9" w:rsidRDefault="00527460" w:rsidP="00527460">
      <w:pPr>
        <w:pStyle w:val="BaseText"/>
      </w:pPr>
      <w:r w:rsidRPr="00CE72F9">
        <w:t xml:space="preserve">If </w:t>
      </w:r>
      <w:r w:rsidRPr="00527460">
        <w:rPr>
          <w:position w:val="-6"/>
        </w:rPr>
        <w:object w:dxaOrig="1020" w:dyaOrig="260" w14:anchorId="60A8B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3pt" o:ole="">
            <v:imagedata r:id="rId8" o:title=""/>
          </v:shape>
          <o:OLEObject Type="Embed" ProgID="Equation.DSMT4" ShapeID="_x0000_i1025" DrawAspect="Content" ObjectID="_1630827146" r:id="rId9"/>
        </w:object>
      </w:r>
      <w:r>
        <w:t xml:space="preserve"> </w:t>
      </w:r>
      <w:r w:rsidRPr="00CE72F9">
        <w:t>are supplementary and</w:t>
      </w:r>
      <w:r>
        <w:t xml:space="preserve"> </w:t>
      </w:r>
      <w:r w:rsidR="0049566A" w:rsidRPr="00527460">
        <w:rPr>
          <w:position w:val="-6"/>
        </w:rPr>
        <w:object w:dxaOrig="1060" w:dyaOrig="260" w14:anchorId="437469A8">
          <v:shape id="_x0000_i1026" type="#_x0000_t75" style="width:53pt;height:13pt" o:ole="">
            <v:imagedata r:id="rId10" o:title=""/>
          </v:shape>
          <o:OLEObject Type="Embed" ProgID="Equation.DSMT4" ShapeID="_x0000_i1026" DrawAspect="Content" ObjectID="_1630827147" r:id="rId11"/>
        </w:object>
      </w:r>
      <w:r>
        <w:t xml:space="preserve"> </w:t>
      </w:r>
      <w:r w:rsidRPr="00CE72F9">
        <w:t xml:space="preserve">are supplementary, </w:t>
      </w:r>
      <w:r>
        <w:br/>
      </w:r>
      <w:r w:rsidRPr="00CE72F9">
        <w:t xml:space="preserve">then </w:t>
      </w:r>
      <w:r w:rsidRPr="00527460">
        <w:rPr>
          <w:position w:val="-6"/>
        </w:rPr>
        <w:object w:dxaOrig="980" w:dyaOrig="260" w14:anchorId="640619F6">
          <v:shape id="_x0000_i1027" type="#_x0000_t75" style="width:49pt;height:13pt" o:ole="">
            <v:imagedata r:id="rId12" o:title=""/>
          </v:shape>
          <o:OLEObject Type="Embed" ProgID="Equation.DSMT4" ShapeID="_x0000_i1027" DrawAspect="Content" ObjectID="_1630827148" r:id="rId13"/>
        </w:object>
      </w:r>
    </w:p>
    <w:p w14:paraId="128E1115" w14:textId="77777777" w:rsidR="00527460" w:rsidRDefault="00527460" w:rsidP="00527460">
      <w:pPr>
        <w:pStyle w:val="ArialBold12pt"/>
      </w:pPr>
      <w:r w:rsidRPr="00B51809">
        <w:t>Notes:</w:t>
      </w:r>
    </w:p>
    <w:p w14:paraId="6F321CF5" w14:textId="77777777" w:rsidR="00527460" w:rsidRDefault="00527460" w:rsidP="00527460">
      <w:pPr>
        <w:pStyle w:val="BaseText"/>
      </w:pPr>
    </w:p>
    <w:p w14:paraId="708DC409" w14:textId="77777777" w:rsidR="00527460" w:rsidRDefault="00527460" w:rsidP="00527460">
      <w:pPr>
        <w:pStyle w:val="BaseText"/>
      </w:pPr>
    </w:p>
    <w:p w14:paraId="09A66FCE" w14:textId="77777777" w:rsidR="00527460" w:rsidRDefault="00527460" w:rsidP="00527460">
      <w:pPr>
        <w:pStyle w:val="BaseText"/>
      </w:pPr>
    </w:p>
    <w:p w14:paraId="511BDFEB" w14:textId="77777777" w:rsidR="00527460" w:rsidRDefault="00527460" w:rsidP="00527460">
      <w:pPr>
        <w:pStyle w:val="BaseText"/>
      </w:pPr>
    </w:p>
    <w:p w14:paraId="356A090C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24448" behindDoc="1" locked="0" layoutInCell="1" allowOverlap="1" wp14:anchorId="591EDA97" wp14:editId="0FB4C619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5C82" w14:textId="77777777" w:rsidR="005B160B" w:rsidRDefault="00934044" w:rsidP="005B160B">
                            <w:pPr>
                              <w:pStyle w:val="TitleNumberSmall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EDA97" id="Rounded Rectangle 7" o:spid="_x0000_s1028" style="position:absolute;margin-left:0;margin-top:24pt;width:45.95pt;height:18pt;z-index:-2516920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38BC5C82" w14:textId="77777777" w:rsidR="005B160B" w:rsidRDefault="00934044" w:rsidP="005B160B">
                      <w:pPr>
                        <w:pStyle w:val="TitleNumberSmall"/>
                      </w:pPr>
                      <w:r>
                        <w:t>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5206E7F" wp14:editId="683BC790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E68E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6E7F" id="Text Box 6" o:spid="_x0000_s1029" type="#_x0000_t202" style="position:absolute;margin-left:51pt;margin-top:24.95pt;width:426pt;height:15.95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7E70E68E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3FE9E08F" w14:textId="77777777" w:rsidR="00527460" w:rsidRDefault="00DC4C35" w:rsidP="00527460">
      <w:pPr>
        <w:pStyle w:val="ArialBold12pt"/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31616" behindDoc="1" locked="0" layoutInCell="1" allowOverlap="1" wp14:anchorId="5863DFD0" wp14:editId="0A8E1C1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6479" w14:textId="77777777" w:rsidR="00DC4C35" w:rsidRDefault="00793CC3" w:rsidP="00DC4C35">
                            <w:pPr>
                              <w:pStyle w:val="TitleNumberSmall"/>
                            </w:pPr>
                            <w:r>
                              <w:t>2</w:t>
                            </w:r>
                            <w:r w:rsidR="00DC4C35">
                              <w:t>.</w:t>
                            </w:r>
                            <w:r w:rsidR="001559A1">
                              <w:t>6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3DFD0" id="_x0000_s1030" style="position:absolute;margin-left:0;margin-top:24pt;width:45.95pt;height:18pt;z-index:-25168486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" fillcolor="black" stroked="f">
                <v:textbox inset="0,1.56pt,0,0">
                  <w:txbxContent>
                    <w:p w14:paraId="49506479" w14:textId="77777777" w:rsidR="00DC4C35" w:rsidRDefault="00793CC3" w:rsidP="00DC4C35">
                      <w:pPr>
                        <w:pStyle w:val="TitleNumberSmall"/>
                      </w:pPr>
                      <w:r>
                        <w:t>2</w:t>
                      </w:r>
                      <w:r w:rsidR="00DC4C35">
                        <w:t>.</w:t>
                      </w:r>
                      <w:r w:rsidR="001559A1"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8D92715" wp14:editId="0DBCF9FE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84142" w14:textId="77777777" w:rsidR="00DC4C35" w:rsidRDefault="00DC4C35" w:rsidP="00DC4C35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645ADC">
                              <w:rPr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2715" id="_x0000_s1031" type="#_x0000_t202" style="position:absolute;margin-left:51pt;margin-top:24.95pt;width:426pt;height:15.9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ig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69Tig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13B84142" w14:textId="77777777" w:rsidR="00DC4C35" w:rsidRDefault="00DC4C35" w:rsidP="00DC4C35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645ADC">
                        <w:rPr>
                          <w:sz w:val="20"/>
                          <w:szCs w:val="20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27460">
        <w:t>Theorem 2.5   Congruent Complements Theorem</w:t>
      </w:r>
    </w:p>
    <w:p w14:paraId="0A58A791" w14:textId="77777777" w:rsidR="00527460" w:rsidRPr="00CE72F9" w:rsidRDefault="00527460" w:rsidP="00527460">
      <w:pPr>
        <w:pStyle w:val="BaseText"/>
      </w:pPr>
      <w:r>
        <w:t xml:space="preserve">If </w:t>
      </w:r>
      <w:r w:rsidRPr="00CE72F9">
        <w:t xml:space="preserve">two angles are </w:t>
      </w:r>
      <w:r>
        <w:t>comple</w:t>
      </w:r>
      <w:r w:rsidRPr="00CE72F9">
        <w:t xml:space="preserve">mentary to the same angle (or to congruent </w:t>
      </w:r>
      <w:r>
        <w:br/>
      </w:r>
      <w:r w:rsidRPr="00CE72F9">
        <w:t xml:space="preserve">angles), then they are congruent. </w:t>
      </w:r>
    </w:p>
    <w:p w14:paraId="06212272" w14:textId="77777777" w:rsidR="00527460" w:rsidRPr="00CE72F9" w:rsidRDefault="00527460" w:rsidP="00527460">
      <w:pPr>
        <w:pStyle w:val="BaseText"/>
      </w:pPr>
      <w:r>
        <w:rPr>
          <w:noProof/>
        </w:rPr>
        <w:drawing>
          <wp:anchor distT="0" distB="0" distL="114300" distR="114300" simplePos="0" relativeHeight="251682816" behindDoc="0" locked="1" layoutInCell="1" allowOverlap="1" wp14:anchorId="25CF42F1" wp14:editId="3D91A8C0">
            <wp:simplePos x="0" y="0"/>
            <wp:positionH relativeFrom="column">
              <wp:posOffset>4387215</wp:posOffset>
            </wp:positionH>
            <wp:positionV relativeFrom="paragraph">
              <wp:posOffset>-485775</wp:posOffset>
            </wp:positionV>
            <wp:extent cx="1666875" cy="661035"/>
            <wp:effectExtent l="0" t="0" r="9525" b="5715"/>
            <wp:wrapNone/>
            <wp:docPr id="11" name="Picture 11" descr="TA: K:\BI-HighSchool\Geometry.01\Ancillaries\Production\Geometry SJ\art\ch 02\HSGeo_sj_0206_003.eps,4/7/2014 4:21:29 PM replaced: 6/29/2018 3:34:1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2F9">
        <w:t xml:space="preserve">If </w:t>
      </w:r>
      <w:r w:rsidRPr="00527460">
        <w:rPr>
          <w:position w:val="-6"/>
        </w:rPr>
        <w:object w:dxaOrig="1060" w:dyaOrig="260" w14:anchorId="2F161CC1">
          <v:shape id="_x0000_i1028" type="#_x0000_t75" style="width:53pt;height:13pt" o:ole="">
            <v:imagedata r:id="rId15" o:title=""/>
          </v:shape>
          <o:OLEObject Type="Embed" ProgID="Equation.DSMT4" ShapeID="_x0000_i1028" DrawAspect="Content" ObjectID="_1630827149" r:id="rId16"/>
        </w:object>
      </w:r>
      <w:r>
        <w:t xml:space="preserve"> </w:t>
      </w:r>
      <w:r w:rsidRPr="00CE72F9">
        <w:t xml:space="preserve">are </w:t>
      </w:r>
      <w:r>
        <w:t>comple</w:t>
      </w:r>
      <w:r w:rsidRPr="00CE72F9">
        <w:t>mentary and</w:t>
      </w:r>
      <w:r>
        <w:t xml:space="preserve"> </w:t>
      </w:r>
      <w:r w:rsidR="00A953FE" w:rsidRPr="00527460">
        <w:rPr>
          <w:position w:val="-6"/>
        </w:rPr>
        <w:object w:dxaOrig="1060" w:dyaOrig="260" w14:anchorId="7E59F2EC">
          <v:shape id="_x0000_i1029" type="#_x0000_t75" style="width:53pt;height:13pt" o:ole="">
            <v:imagedata r:id="rId17" o:title=""/>
          </v:shape>
          <o:OLEObject Type="Embed" ProgID="Equation.DSMT4" ShapeID="_x0000_i1029" DrawAspect="Content" ObjectID="_1630827150" r:id="rId18"/>
        </w:object>
      </w:r>
      <w:r>
        <w:t xml:space="preserve"> </w:t>
      </w:r>
      <w:r w:rsidRPr="00CE72F9">
        <w:t xml:space="preserve">are </w:t>
      </w:r>
      <w:r>
        <w:t>comple</w:t>
      </w:r>
      <w:r w:rsidRPr="00CE72F9">
        <w:t xml:space="preserve">mentary, </w:t>
      </w:r>
      <w:r>
        <w:br/>
      </w:r>
      <w:r w:rsidRPr="00CE72F9">
        <w:t xml:space="preserve">then </w:t>
      </w:r>
      <w:r w:rsidRPr="00527460">
        <w:rPr>
          <w:position w:val="-6"/>
        </w:rPr>
        <w:object w:dxaOrig="1020" w:dyaOrig="260" w14:anchorId="5BC94DA1">
          <v:shape id="_x0000_i1030" type="#_x0000_t75" style="width:51pt;height:13pt" o:ole="">
            <v:imagedata r:id="rId19" o:title=""/>
          </v:shape>
          <o:OLEObject Type="Embed" ProgID="Equation.DSMT4" ShapeID="_x0000_i1030" DrawAspect="Content" ObjectID="_1630827151" r:id="rId20"/>
        </w:object>
      </w:r>
    </w:p>
    <w:p w14:paraId="40332ECE" w14:textId="77777777" w:rsidR="00527460" w:rsidRDefault="00527460" w:rsidP="00527460">
      <w:pPr>
        <w:pStyle w:val="ArialBold12pt"/>
      </w:pPr>
      <w:r w:rsidRPr="00B51809">
        <w:t>Notes:</w:t>
      </w:r>
    </w:p>
    <w:p w14:paraId="069761F1" w14:textId="77777777" w:rsidR="00527460" w:rsidRDefault="00527460" w:rsidP="00527460">
      <w:pPr>
        <w:pStyle w:val="BaseText"/>
      </w:pPr>
    </w:p>
    <w:p w14:paraId="78950A80" w14:textId="77777777" w:rsidR="00527460" w:rsidRDefault="00527460" w:rsidP="00527460">
      <w:pPr>
        <w:pStyle w:val="BaseText"/>
      </w:pPr>
    </w:p>
    <w:p w14:paraId="08C0DA4C" w14:textId="77777777" w:rsidR="00527460" w:rsidRDefault="00527460" w:rsidP="00527460">
      <w:pPr>
        <w:pStyle w:val="BaseText"/>
      </w:pPr>
    </w:p>
    <w:p w14:paraId="69834A95" w14:textId="77777777" w:rsidR="00527460" w:rsidRDefault="00527460" w:rsidP="00527460">
      <w:pPr>
        <w:pStyle w:val="BaseText"/>
      </w:pPr>
    </w:p>
    <w:p w14:paraId="6CD12013" w14:textId="77777777" w:rsidR="00527460" w:rsidRDefault="00527460" w:rsidP="00527460">
      <w:pPr>
        <w:pStyle w:val="ArialBold12pt"/>
      </w:pPr>
      <w:r>
        <w:t>Postulate 2.8   Linear Pair Postulate</w:t>
      </w:r>
    </w:p>
    <w:p w14:paraId="2DC872F6" w14:textId="77777777" w:rsidR="00527460" w:rsidRDefault="00527460" w:rsidP="00527460">
      <w:pPr>
        <w:pStyle w:val="BaseText"/>
      </w:pPr>
      <w:r>
        <w:rPr>
          <w:noProof/>
        </w:rPr>
        <w:drawing>
          <wp:anchor distT="0" distB="0" distL="114300" distR="114300" simplePos="0" relativeHeight="251683840" behindDoc="0" locked="1" layoutInCell="1" allowOverlap="1" wp14:anchorId="54B40A1B" wp14:editId="090901A5">
            <wp:simplePos x="0" y="0"/>
            <wp:positionH relativeFrom="column">
              <wp:posOffset>3974465</wp:posOffset>
            </wp:positionH>
            <wp:positionV relativeFrom="paragraph">
              <wp:posOffset>150495</wp:posOffset>
            </wp:positionV>
            <wp:extent cx="1420495" cy="640080"/>
            <wp:effectExtent l="0" t="0" r="8255" b="7620"/>
            <wp:wrapNone/>
            <wp:docPr id="12" name="Picture 12" descr="TA: K:\BI-HighSchool\Geometry.01\Ancillaries\Production\Geometry SJ\art\ch 02\HSGeo_sj_0206_004.eps,4/7/2014 4:22:23 PM replaced: 6/29/2018 3:34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EA2">
        <w:t>If two angles form a linear pair, then they are supplementary.</w:t>
      </w:r>
    </w:p>
    <w:p w14:paraId="7DEF1D28" w14:textId="77777777" w:rsidR="00527460" w:rsidRPr="00CE72F9" w:rsidRDefault="00527460" w:rsidP="00527460">
      <w:pPr>
        <w:pStyle w:val="BaseText"/>
      </w:pPr>
      <w:r w:rsidRPr="00527460">
        <w:rPr>
          <w:position w:val="-6"/>
        </w:rPr>
        <w:object w:dxaOrig="1020" w:dyaOrig="260" w14:anchorId="550D5C96">
          <v:shape id="_x0000_i1031" type="#_x0000_t75" style="width:51pt;height:13pt" o:ole="">
            <v:imagedata r:id="rId8" o:title=""/>
          </v:shape>
          <o:OLEObject Type="Embed" ProgID="Equation.DSMT4" ShapeID="_x0000_i1031" DrawAspect="Content" ObjectID="_1630827152" r:id="rId22"/>
        </w:object>
      </w:r>
      <w:r>
        <w:t xml:space="preserve"> </w:t>
      </w:r>
      <w:proofErr w:type="gramStart"/>
      <w:r>
        <w:t>form</w:t>
      </w:r>
      <w:proofErr w:type="gramEnd"/>
      <w:r>
        <w:t xml:space="preserve"> a linear pair, so </w:t>
      </w:r>
      <w:r w:rsidRPr="00527460">
        <w:rPr>
          <w:position w:val="-6"/>
        </w:rPr>
        <w:object w:dxaOrig="1020" w:dyaOrig="260" w14:anchorId="7CA5D9E1">
          <v:shape id="_x0000_i1032" type="#_x0000_t75" style="width:51pt;height:13pt" o:ole="">
            <v:imagedata r:id="rId23" o:title=""/>
          </v:shape>
          <o:OLEObject Type="Embed" ProgID="Equation.DSMT4" ShapeID="_x0000_i1032" DrawAspect="Content" ObjectID="_1630827153" r:id="rId24"/>
        </w:object>
      </w:r>
      <w:r>
        <w:t xml:space="preserve"> </w:t>
      </w:r>
      <w:r w:rsidRPr="00CE72F9">
        <w:t>are</w:t>
      </w:r>
      <w:r>
        <w:t xml:space="preserve"> supplementary </w:t>
      </w:r>
      <w:r>
        <w:br/>
        <w:t>and</w:t>
      </w:r>
      <w:r w:rsidRPr="00CE72F9">
        <w:t xml:space="preserve"> </w:t>
      </w:r>
      <w:r w:rsidRPr="00527460">
        <w:rPr>
          <w:position w:val="-6"/>
        </w:rPr>
        <w:object w:dxaOrig="1960" w:dyaOrig="260" w14:anchorId="01A48274">
          <v:shape id="_x0000_i1033" type="#_x0000_t75" style="width:98pt;height:13pt" o:ole="">
            <v:imagedata r:id="rId25" o:title=""/>
          </v:shape>
          <o:OLEObject Type="Embed" ProgID="Equation.DSMT4" ShapeID="_x0000_i1033" DrawAspect="Content" ObjectID="_1630827154" r:id="rId26"/>
        </w:object>
      </w:r>
    </w:p>
    <w:p w14:paraId="593E86E8" w14:textId="77777777" w:rsidR="00527460" w:rsidRDefault="00527460" w:rsidP="00527460">
      <w:pPr>
        <w:pStyle w:val="ArialBold12pt"/>
      </w:pPr>
      <w:r w:rsidRPr="00B51809">
        <w:t>Notes:</w:t>
      </w:r>
    </w:p>
    <w:p w14:paraId="4ECA6A64" w14:textId="77777777" w:rsidR="00527460" w:rsidRDefault="00527460" w:rsidP="00527460">
      <w:pPr>
        <w:pStyle w:val="BaseText"/>
      </w:pPr>
    </w:p>
    <w:p w14:paraId="46605EB0" w14:textId="77777777" w:rsidR="00527460" w:rsidRDefault="00527460" w:rsidP="00527460">
      <w:pPr>
        <w:pStyle w:val="BaseText"/>
      </w:pPr>
    </w:p>
    <w:p w14:paraId="7A1D500A" w14:textId="77777777" w:rsidR="00527460" w:rsidRDefault="00527460" w:rsidP="00527460">
      <w:pPr>
        <w:pStyle w:val="BaseText"/>
      </w:pPr>
    </w:p>
    <w:p w14:paraId="5194821F" w14:textId="77777777" w:rsidR="00527460" w:rsidRDefault="00527460" w:rsidP="00527460">
      <w:pPr>
        <w:pStyle w:val="BaseText"/>
      </w:pPr>
    </w:p>
    <w:p w14:paraId="4950CE15" w14:textId="77777777" w:rsidR="00527460" w:rsidRDefault="00527460" w:rsidP="00527460">
      <w:pPr>
        <w:pStyle w:val="ArialBold12pt"/>
      </w:pPr>
      <w:r>
        <w:t>Theorem 2.6   Vertical Angles Congruence Theorem</w:t>
      </w:r>
    </w:p>
    <w:p w14:paraId="3BFEC7E8" w14:textId="77777777" w:rsidR="00527460" w:rsidRDefault="00527460" w:rsidP="00527460">
      <w:pPr>
        <w:pStyle w:val="BaseText"/>
      </w:pPr>
      <w:r>
        <w:rPr>
          <w:noProof/>
        </w:rPr>
        <w:drawing>
          <wp:anchor distT="0" distB="0" distL="114300" distR="114300" simplePos="0" relativeHeight="251684864" behindDoc="0" locked="1" layoutInCell="1" allowOverlap="1" wp14:anchorId="1F2D5D68" wp14:editId="798D1731">
            <wp:simplePos x="0" y="0"/>
            <wp:positionH relativeFrom="column">
              <wp:posOffset>3098165</wp:posOffset>
            </wp:positionH>
            <wp:positionV relativeFrom="paragraph">
              <wp:posOffset>111760</wp:posOffset>
            </wp:positionV>
            <wp:extent cx="1406525" cy="527050"/>
            <wp:effectExtent l="0" t="0" r="3175" b="6350"/>
            <wp:wrapNone/>
            <wp:docPr id="13" name="Picture 13" descr="TA: K:\BI-HighSchool\Geometry.01\Ancillaries\Production\Geometry SJ\art\ch 02\HSGeo_sj_0206_005.eps,4/7/2014 4:23:00 PM replaced: 6/29/2018 3:34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Vertical angles are congruent.</w:t>
      </w:r>
    </w:p>
    <w:p w14:paraId="3847E5AD" w14:textId="77777777" w:rsidR="00527460" w:rsidRDefault="00527460" w:rsidP="00527460">
      <w:pPr>
        <w:pStyle w:val="ArialBold12pt"/>
      </w:pPr>
      <w:r w:rsidRPr="00B51809">
        <w:t>Notes:</w:t>
      </w:r>
    </w:p>
    <w:p w14:paraId="3942E1E2" w14:textId="77777777" w:rsidR="00527460" w:rsidRDefault="00A953FE" w:rsidP="00A953FE">
      <w:pPr>
        <w:pStyle w:val="BaseText"/>
        <w:tabs>
          <w:tab w:val="left" w:pos="4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ADDD51" wp14:editId="40101B25">
                <wp:simplePos x="0" y="0"/>
                <wp:positionH relativeFrom="margin">
                  <wp:posOffset>3060700</wp:posOffset>
                </wp:positionH>
                <wp:positionV relativeFrom="margin">
                  <wp:posOffset>6978650</wp:posOffset>
                </wp:positionV>
                <wp:extent cx="1511300" cy="279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BCA29" w14:textId="77777777" w:rsidR="00A953FE" w:rsidRDefault="00A953FE" w:rsidP="00A953FE">
                            <w:pPr>
                              <w:pStyle w:val="BaseText"/>
                              <w:spacing w:after="0"/>
                            </w:pPr>
                            <w:r w:rsidRPr="00A953FE">
                              <w:rPr>
                                <w:position w:val="-8"/>
                              </w:rPr>
                              <w:object w:dxaOrig="1939" w:dyaOrig="279" w14:anchorId="686387A2">
                                <v:shape id="_x0000_i1035" type="#_x0000_t75" style="width:96.95pt;height:13.95pt" o:ole="">
                                  <v:imagedata r:id="rId28" o:title=""/>
                                </v:shape>
                                <o:OLEObject Type="Embed" ProgID="Equation.DSMT4" ShapeID="_x0000_i1035" DrawAspect="Content" ObjectID="_1630827158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DDD51" id="Text Box 8" o:spid="_x0000_s1032" type="#_x0000_t202" style="position:absolute;margin-left:241pt;margin-top:549.5pt;width:119pt;height:22pt;z-index:2517401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" filled="f" stroked="f" strokeweight=".5pt">
                <v:textbox style="mso-fit-shape-to-text:t">
                  <w:txbxContent>
                    <w:p w14:paraId="535BCA29" w14:textId="77777777" w:rsidR="00A953FE" w:rsidRDefault="00A953FE" w:rsidP="00A953FE">
                      <w:pPr>
                        <w:pStyle w:val="BaseText"/>
                        <w:spacing w:after="0"/>
                      </w:pPr>
                      <w:r w:rsidRPr="00A953FE">
                        <w:rPr>
                          <w:position w:val="-8"/>
                        </w:rPr>
                        <w:object w:dxaOrig="1939" w:dyaOrig="279" w14:anchorId="686387A2">
                          <v:shape id="_x0000_i1035" type="#_x0000_t75" style="width:96.95pt;height:13.95pt" o:ole="">
                            <v:imagedata r:id="rId28" o:title=""/>
                          </v:shape>
                          <o:OLEObject Type="Embed" ProgID="Equation.DSMT4" ShapeID="_x0000_i1035" DrawAspect="Content" ObjectID="_1630827158" r:id="rId30"/>
                        </w:objec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E0723E" w14:textId="77777777" w:rsidR="00527460" w:rsidRDefault="00527460" w:rsidP="00527460">
      <w:pPr>
        <w:pStyle w:val="BaseText"/>
      </w:pPr>
    </w:p>
    <w:p w14:paraId="1E8B97E1" w14:textId="77777777" w:rsidR="00527460" w:rsidRDefault="00527460" w:rsidP="00527460">
      <w:pPr>
        <w:pStyle w:val="BaseText"/>
      </w:pPr>
    </w:p>
    <w:p w14:paraId="6C4E6708" w14:textId="77777777" w:rsidR="00527460" w:rsidRDefault="00527460" w:rsidP="00527460">
      <w:pPr>
        <w:pStyle w:val="BaseText"/>
      </w:pPr>
    </w:p>
    <w:p w14:paraId="16D38503" w14:textId="77777777" w:rsidR="00096927" w:rsidRDefault="00096927" w:rsidP="00793CC3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27520" behindDoc="1" locked="0" layoutInCell="1" allowOverlap="1" wp14:anchorId="44EE2ACD" wp14:editId="7FECE039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7972" w14:textId="77777777" w:rsidR="00096927" w:rsidRDefault="00934044" w:rsidP="00096927">
                            <w:pPr>
                              <w:pStyle w:val="TitleNumberSmall"/>
                            </w:pPr>
                            <w:r>
                              <w:t>2.</w:t>
                            </w:r>
                            <w:r w:rsidR="001559A1">
                              <w:t>6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E2ACD" id="Rounded Rectangle 3" o:spid="_x0000_s1033" style="position:absolute;margin-left:0;margin-top:24pt;width:45.95pt;height:18pt;z-index:-2516889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" fillcolor="black" stroked="f">
                <v:textbox inset="0,1.56pt,0,0">
                  <w:txbxContent>
                    <w:p w14:paraId="305B7972" w14:textId="77777777" w:rsidR="00096927" w:rsidRDefault="00934044" w:rsidP="00096927">
                      <w:pPr>
                        <w:pStyle w:val="TitleNumberSmall"/>
                      </w:pPr>
                      <w:r>
                        <w:t>2.</w:t>
                      </w:r>
                      <w:r w:rsidR="001559A1"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D62DE2C" wp14:editId="14F21461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F65F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DE2C" id="Text Box 4" o:spid="_x0000_s1034" type="#_x0000_t202" style="position:absolute;margin-left:51pt;margin-top:24.95pt;width:426pt;height:15.95pt;z-index:-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52rwIAALA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BOaA52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2927F65F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4BA2752B" w14:textId="77777777" w:rsidR="00527460" w:rsidRDefault="00527460" w:rsidP="00527460">
      <w:pPr>
        <w:pStyle w:val="ExtraPracticeHead"/>
      </w:pPr>
      <w:r>
        <w:t>Extra Practice</w:t>
      </w:r>
    </w:p>
    <w:p w14:paraId="3275CB7D" w14:textId="77777777" w:rsidR="00CE1DFB" w:rsidRDefault="00CE1DFB" w:rsidP="004456A1">
      <w:pPr>
        <w:pStyle w:val="NumList1"/>
        <w:spacing w:after="120"/>
      </w:pPr>
      <w:r>
        <w:tab/>
      </w:r>
      <w:r w:rsidR="00527460">
        <w:rPr>
          <w:rStyle w:val="ExerciseNumber"/>
        </w:rPr>
        <w:t>1</w:t>
      </w:r>
      <w:r w:rsidRPr="00CE1DFB">
        <w:rPr>
          <w:rStyle w:val="ExerciseNumber"/>
        </w:rPr>
        <w:t>.</w:t>
      </w:r>
      <w:r>
        <w:tab/>
      </w:r>
      <w:r w:rsidR="00527460">
        <w:t>Complete the flowchart proof. Then write a two-column proof.</w:t>
      </w:r>
      <w:r w:rsidR="00AD61A8" w:rsidRPr="00AD61A8">
        <w:rPr>
          <w:noProof/>
        </w:rPr>
        <w:t xml:space="preserve"> </w:t>
      </w:r>
      <w:r w:rsidR="00AD61A8">
        <w:rPr>
          <w:noProof/>
        </w:rPr>
        <w:drawing>
          <wp:anchor distT="0" distB="0" distL="114300" distR="114300" simplePos="0" relativeHeight="251702272" behindDoc="0" locked="1" layoutInCell="1" allowOverlap="1" wp14:anchorId="26049146" wp14:editId="18460193">
            <wp:simplePos x="0" y="0"/>
            <wp:positionH relativeFrom="column">
              <wp:posOffset>4044315</wp:posOffset>
            </wp:positionH>
            <wp:positionV relativeFrom="paragraph">
              <wp:posOffset>73025</wp:posOffset>
            </wp:positionV>
            <wp:extent cx="1976120" cy="688975"/>
            <wp:effectExtent l="0" t="0" r="5080" b="0"/>
            <wp:wrapNone/>
            <wp:docPr id="15" name="Picture 15" descr="TA: K:\BI-HighSchool\Geometry.01\Ancillaries\Production\Geometry SJ\art\ch 02\HSGeo_sj_0206_006.eps,4/8/2014 10:21:41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C3E38" w14:textId="77777777" w:rsidR="00CE1DFB" w:rsidRDefault="00CE1DFB" w:rsidP="00AD61A8">
      <w:pPr>
        <w:pStyle w:val="NumList1"/>
        <w:tabs>
          <w:tab w:val="left" w:pos="1320"/>
        </w:tabs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Pr="00BA248F">
        <w:rPr>
          <w:b/>
        </w:rPr>
        <w:t>Given</w:t>
      </w:r>
      <w:r w:rsidR="00AD61A8">
        <w:tab/>
      </w:r>
      <w:r w:rsidR="00AD61A8" w:rsidRPr="00AD61A8">
        <w:rPr>
          <w:i/>
          <w:position w:val="-10"/>
        </w:rPr>
        <w:object w:dxaOrig="3420" w:dyaOrig="300" w14:anchorId="50B72165">
          <v:shape id="_x0000_i1036" type="#_x0000_t75" style="width:171pt;height:15pt" o:ole="">
            <v:imagedata r:id="rId33" o:title=""/>
          </v:shape>
          <o:OLEObject Type="Embed" ProgID="Equation.DSMT4" ShapeID="_x0000_i1036" DrawAspect="Content" ObjectID="_1630827155" r:id="rId34"/>
        </w:object>
      </w:r>
    </w:p>
    <w:p w14:paraId="2CBBD2F2" w14:textId="77777777" w:rsidR="00AD61A8" w:rsidRDefault="00AD61A8" w:rsidP="00AD61A8">
      <w:pPr>
        <w:pStyle w:val="NumList1"/>
        <w:tabs>
          <w:tab w:val="left" w:pos="1320"/>
        </w:tabs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1A8">
        <w:rPr>
          <w:i/>
          <w:position w:val="-10"/>
        </w:rPr>
        <w:object w:dxaOrig="3440" w:dyaOrig="300" w14:anchorId="1C88F3FD">
          <v:shape id="_x0000_i1037" type="#_x0000_t75" style="width:172pt;height:15pt" o:ole="">
            <v:imagedata r:id="rId35" o:title=""/>
          </v:shape>
          <o:OLEObject Type="Embed" ProgID="Equation.DSMT4" ShapeID="_x0000_i1037" DrawAspect="Content" ObjectID="_1630827156" r:id="rId36"/>
        </w:object>
      </w:r>
    </w:p>
    <w:p w14:paraId="3C985745" w14:textId="77777777" w:rsidR="00CE1DFB" w:rsidRDefault="00CE1DFB" w:rsidP="00AD61A8">
      <w:pPr>
        <w:pStyle w:val="NumList1"/>
        <w:tabs>
          <w:tab w:val="left" w:pos="1320"/>
        </w:tabs>
      </w:pPr>
      <w:r>
        <w:rPr>
          <w:b/>
        </w:rPr>
        <w:tab/>
      </w:r>
      <w:r>
        <w:rPr>
          <w:b/>
        </w:rPr>
        <w:tab/>
      </w:r>
      <w:r w:rsidRPr="00BA248F">
        <w:rPr>
          <w:b/>
        </w:rPr>
        <w:t>Prove</w:t>
      </w:r>
      <w:r w:rsidR="00AD61A8">
        <w:tab/>
      </w:r>
      <w:r w:rsidR="00AD61A8" w:rsidRPr="00AD61A8">
        <w:rPr>
          <w:position w:val="-6"/>
        </w:rPr>
        <w:object w:dxaOrig="1620" w:dyaOrig="260" w14:anchorId="4D04F1A6">
          <v:shape id="_x0000_i1038" type="#_x0000_t75" style="width:81pt;height:13pt" o:ole="">
            <v:imagedata r:id="rId37" o:title=""/>
          </v:shape>
          <o:OLEObject Type="Embed" ProgID="Equation.DSMT4" ShapeID="_x0000_i1038" DrawAspect="Content" ObjectID="_1630827157" r:id="rId38"/>
        </w:object>
      </w:r>
    </w:p>
    <w:p w14:paraId="3B58C53D" w14:textId="2BC8E5DE" w:rsidR="00AD61A8" w:rsidRDefault="00600F6C" w:rsidP="00AD61A8">
      <w:pPr>
        <w:pStyle w:val="BaseText"/>
        <w:tabs>
          <w:tab w:val="left" w:pos="1512"/>
          <w:tab w:val="left" w:pos="30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B744BF" wp14:editId="246282A0">
                <wp:simplePos x="0" y="0"/>
                <wp:positionH relativeFrom="margin">
                  <wp:posOffset>433015</wp:posOffset>
                </wp:positionH>
                <wp:positionV relativeFrom="margin">
                  <wp:posOffset>2241605</wp:posOffset>
                </wp:positionV>
                <wp:extent cx="5585641" cy="2574622"/>
                <wp:effectExtent l="0" t="0" r="15240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641" cy="2574622"/>
                          <a:chOff x="0" y="-7952"/>
                          <a:chExt cx="5585641" cy="2574622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44450" y="869950"/>
                            <a:ext cx="1515426" cy="437515"/>
                            <a:chOff x="0" y="0"/>
                            <a:chExt cx="1515426" cy="437515"/>
                          </a:xfrm>
                        </wpg:grpSpPr>
                        <wps:wsp>
                          <wps:cNvPr id="28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8930" cy="4375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428C88A2" w14:textId="0077E34A" w:rsidR="00600F6C" w:rsidRDefault="00600F6C" w:rsidP="00600F6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75"/>
                          <wps:cNvCnPr/>
                          <wps:spPr bwMode="auto">
                            <a:xfrm>
                              <a:off x="1210666" y="212140"/>
                              <a:ext cx="304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3721100" y="946150"/>
                            <a:ext cx="1705406" cy="791565"/>
                            <a:chOff x="0" y="0"/>
                            <a:chExt cx="1705406" cy="791565"/>
                          </a:xfrm>
                        </wpg:grpSpPr>
                        <wps:wsp>
                          <wps:cNvPr id="64" name="Text Box 64"/>
                          <wps:cNvSpPr txBox="1"/>
                          <wps:spPr>
                            <a:xfrm>
                              <a:off x="340156" y="270662"/>
                              <a:ext cx="1365250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DDB8C7" w14:textId="77777777" w:rsidR="000333D6" w:rsidRPr="000333D6" w:rsidRDefault="000333D6" w:rsidP="000333D6">
                                <w:pPr>
                                  <w:pStyle w:val="Arial10"/>
                                </w:pPr>
                                <w:r>
                                  <w:t>Subtraction Property of Equality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0" y="0"/>
                              <a:ext cx="1402715" cy="791565"/>
                              <a:chOff x="0" y="0"/>
                              <a:chExt cx="1402715" cy="791565"/>
                            </a:xfrm>
                          </wpg:grpSpPr>
                          <wps:wsp>
                            <wps:cNvPr id="42" name="AutoShap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8" y="3657"/>
                                <a:ext cx="1323975" cy="255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CA502" w14:textId="77777777" w:rsidR="000333D6" w:rsidRPr="0016176B" w:rsidRDefault="000333D6" w:rsidP="000333D6">
                                  <w:pPr>
                                    <w:pStyle w:val="BaseText"/>
                                    <w:spacing w:after="0" w:line="240" w:lineRule="atLeast"/>
                                  </w:pPr>
                                  <w:r w:rsidRPr="000521B6">
                                    <w:rPr>
                                      <w:position w:val="-6"/>
                                    </w:rPr>
                                    <w:object w:dxaOrig="1920" w:dyaOrig="260" w14:anchorId="4D57332F">
                                      <v:shape id="_x0000_i1040" type="#_x0000_t75" style="width:96pt;height:13pt" o:ole="">
                                        <v:imagedata r:id="rId39" o:title=""/>
                                      </v:shape>
                                      <o:OLEObject Type="Embed" ProgID="Equation.DSMT4" ShapeID="_x0000_i1040" DrawAspect="Content" ObjectID="_1630827159" r:id="rId4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5" name="Line 175"/>
                            <wps:cNvCnPr/>
                            <wps:spPr bwMode="auto">
                              <a:xfrm rot="5400000">
                                <a:off x="-67666" y="524865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-7952"/>
                            <a:ext cx="5585641" cy="887300"/>
                            <a:chOff x="0" y="-7952"/>
                            <a:chExt cx="5585641" cy="88730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-7952"/>
                              <a:ext cx="5585641" cy="454992"/>
                              <a:chOff x="0" y="-7952"/>
                              <a:chExt cx="5585641" cy="454992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557224" cy="447040"/>
                                <a:chOff x="0" y="0"/>
                                <a:chExt cx="1557224" cy="447040"/>
                              </a:xfrm>
                            </wpg:grpSpPr>
                            <wps:wsp>
                              <wps:cNvPr id="61" name="AutoShap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36" y="8667"/>
                                  <a:ext cx="1209088" cy="437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175"/>
                              <wps:cNvCnPr/>
                              <wps:spPr bwMode="auto">
                                <a:xfrm>
                                  <a:off x="1252424" y="221016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508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757551" w14:textId="77777777" w:rsidR="00AD61A8" w:rsidRPr="0016176B" w:rsidRDefault="000333D6" w:rsidP="000333D6">
                                    <w:pPr>
                                      <w:pStyle w:val="BaseText"/>
                                      <w:tabs>
                                        <w:tab w:val="center" w:pos="840"/>
                                      </w:tabs>
                                      <w:spacing w:after="0" w:line="240" w:lineRule="atLeast"/>
                                    </w:pPr>
                                    <w:r w:rsidRPr="00AD61A8">
                                      <w:rPr>
                                        <w:position w:val="-22"/>
                                      </w:rPr>
                                      <w:object w:dxaOrig="1719" w:dyaOrig="560" w14:anchorId="25536A0B">
                                        <v:shape id="_x0000_i1042" type="#_x0000_t75" style="width:86.05pt;height:28pt" o:ole="">
                                          <v:imagedata r:id="rId41" o:title=""/>
                                        </v:shape>
                                        <o:OLEObject Type="Embed" ProgID="Equation.DSMT4" ShapeID="_x0000_i1042" DrawAspect="Content" ObjectID="_1630827160" r:id="rId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53" name="AutoShap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6903" y="-7952"/>
                                <a:ext cx="1828738" cy="3549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010B421" w14:textId="2C80C7FB" w:rsidR="00600F6C" w:rsidRDefault="00600F6C" w:rsidP="00600F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1590397" y="82327"/>
                                <a:ext cx="2089837" cy="265219"/>
                                <a:chOff x="-52" y="-12"/>
                                <a:chExt cx="2090316" cy="265219"/>
                              </a:xfrm>
                            </wpg:grpSpPr>
                            <wps:wsp>
                              <wps:cNvPr id="57" name="AutoShap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4" y="8667"/>
                                  <a:ext cx="1740420" cy="256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2" y="-12"/>
                                  <a:ext cx="183303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FCE346" w14:textId="77777777" w:rsidR="00AD61A8" w:rsidRPr="0016176B" w:rsidRDefault="00AD61A8" w:rsidP="00AD61A8">
                                    <w:pPr>
                                      <w:pStyle w:val="BaseText"/>
                                      <w:spacing w:after="0" w:line="240" w:lineRule="atLeast"/>
                                    </w:pPr>
                                    <w:r w:rsidRPr="000521B6">
                                      <w:rPr>
                                        <w:position w:val="-6"/>
                                      </w:rPr>
                                      <w:object w:dxaOrig="2600" w:dyaOrig="260" w14:anchorId="0C17E4EB">
                                        <v:shape id="_x0000_i1044" type="#_x0000_t75" style="width:130pt;height:13pt" o:ole="">
                                          <v:imagedata r:id="rId43" o:title=""/>
                                        </v:shape>
                                        <o:OLEObject Type="Embed" ProgID="Equation.DSMT4" ShapeID="_x0000_i1044" DrawAspect="Content" ObjectID="_1630827161" r:id="rId4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" name="Line 175"/>
                              <wps:cNvCnPr/>
                              <wps:spPr bwMode="auto">
                                <a:xfrm>
                                  <a:off x="1785464" y="130009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1" name="Text Box 51"/>
                          <wps:cNvSpPr txBox="1"/>
                          <wps:spPr>
                            <a:xfrm>
                              <a:off x="4059936" y="354787"/>
                              <a:ext cx="1290955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89A8C0" w14:textId="77777777" w:rsidR="000333D6" w:rsidRPr="000333D6" w:rsidRDefault="000333D6" w:rsidP="000333D6">
                                <w:pPr>
                                  <w:pStyle w:val="Arial10"/>
                                </w:pPr>
                                <w:r>
                                  <w:t>Transitive Property of Equality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Line 175"/>
                          <wps:cNvCnPr/>
                          <wps:spPr bwMode="auto">
                            <a:xfrm rot="5400000">
                              <a:off x="3655772" y="612648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806795" y="409597"/>
                              <a:ext cx="1516849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266D6B" w14:textId="0974CAC6" w:rsidR="00A71A2B" w:rsidRPr="000333D6" w:rsidRDefault="00600F6C" w:rsidP="00A71A2B">
                                <w:pPr>
                                  <w:pStyle w:val="Arial10"/>
                                </w:pPr>
                                <w:r w:rsidRPr="00600F6C">
                                  <w:rPr>
                                    <w:highlight w:val="yellow"/>
                                  </w:rPr>
                                  <w:t>Definition of supplementary angles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1593850" y="412750"/>
                            <a:ext cx="2132736" cy="1292441"/>
                            <a:chOff x="0" y="0"/>
                            <a:chExt cx="2132736" cy="1292441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2132736" cy="797205"/>
                              <a:chOff x="0" y="0"/>
                              <a:chExt cx="2132736" cy="797205"/>
                            </a:xfrm>
                          </wpg:grpSpPr>
                          <wpg:grpSp>
                            <wpg:cNvPr id="92" name="Group 92"/>
                            <wpg:cNvGrpSpPr/>
                            <wpg:grpSpPr>
                              <a:xfrm>
                                <a:off x="0" y="526695"/>
                                <a:ext cx="1794764" cy="270510"/>
                                <a:chOff x="0" y="0"/>
                                <a:chExt cx="1794764" cy="270510"/>
                              </a:xfrm>
                            </wpg:grpSpPr>
                            <wps:wsp>
                              <wps:cNvPr id="46" name="AutoShap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64" y="7315"/>
                                  <a:ext cx="1739900" cy="256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7525" cy="270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04C4B9" w14:textId="77777777" w:rsidR="000333D6" w:rsidRPr="0016176B" w:rsidRDefault="000333D6" w:rsidP="000333D6">
                                    <w:pPr>
                                      <w:pStyle w:val="BaseText"/>
                                      <w:spacing w:after="0" w:line="240" w:lineRule="atLeast"/>
                                    </w:pPr>
                                    <w:r w:rsidRPr="000521B6">
                                      <w:rPr>
                                        <w:position w:val="-6"/>
                                      </w:rPr>
                                      <w:object w:dxaOrig="2640" w:dyaOrig="260" w14:anchorId="0BB5B256">
                                        <v:shape id="_x0000_i1046" type="#_x0000_t75" style="width:132pt;height:13pt" o:ole="">
                                          <v:imagedata r:id="rId45" o:title=""/>
                                        </v:shape>
                                        <o:OLEObject Type="Embed" ProgID="Equation.DSMT4" ShapeID="_x0000_i1046" DrawAspect="Content" ObjectID="_1630827162" r:id="rId4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Line 175"/>
                            <wps:cNvCnPr/>
                            <wps:spPr bwMode="auto">
                              <a:xfrm flipV="1">
                                <a:off x="1788566" y="0"/>
                                <a:ext cx="34417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Text Box 69"/>
                          <wps:cNvSpPr txBox="1"/>
                          <wps:spPr>
                            <a:xfrm>
                              <a:off x="215738" y="859371"/>
                              <a:ext cx="1513947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E29925" w14:textId="2909C095" w:rsidR="00A71A2B" w:rsidRPr="000333D6" w:rsidRDefault="00600F6C" w:rsidP="00A71A2B">
                                <w:pPr>
                                  <w:pStyle w:val="Arial10"/>
                                </w:pPr>
                                <w:r w:rsidRPr="00600F6C">
                                  <w:rPr>
                                    <w:highlight w:val="yellow"/>
                                  </w:rPr>
                                  <w:t>Definition of supplementary angles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714750" y="1797050"/>
                            <a:ext cx="1797050" cy="769620"/>
                            <a:chOff x="0" y="0"/>
                            <a:chExt cx="1797050" cy="769620"/>
                          </a:xfrm>
                        </wpg:grpSpPr>
                        <wps:wsp>
                          <wps:cNvPr id="66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6350"/>
                              <a:ext cx="1123950" cy="255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2215" cy="256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8F369" w14:textId="77777777" w:rsidR="00A71A2B" w:rsidRPr="0016176B" w:rsidRDefault="00A953FE" w:rsidP="00A71A2B">
                                <w:pPr>
                                  <w:pStyle w:val="BaseText"/>
                                  <w:spacing w:after="0" w:line="240" w:lineRule="atLeast"/>
                                </w:pPr>
                                <w:r w:rsidRPr="000521B6">
                                  <w:rPr>
                                    <w:position w:val="-6"/>
                                  </w:rPr>
                                  <w:object w:dxaOrig="1620" w:dyaOrig="260" w14:anchorId="5487521A">
                                    <v:shape id="_x0000_i1048" type="#_x0000_t75" style="width:81pt;height:13pt" o:ole="">
                                      <v:imagedata r:id="rId47" o:title=""/>
                                    </v:shape>
                                    <o:OLEObject Type="Embed" ProgID="Equation.DSMT4" ShapeID="_x0000_i1048" DrawAspect="Content" ObjectID="_1630827163" r:id="rId4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425450" y="336550"/>
                              <a:ext cx="1371600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2ED1EC" w14:textId="0E2FB976" w:rsidR="00A71A2B" w:rsidRPr="000333D6" w:rsidRDefault="00600F6C" w:rsidP="00A71A2B">
                                <w:pPr>
                                  <w:pStyle w:val="Arial10"/>
                                </w:pPr>
                                <w:r w:rsidRPr="00600F6C">
                                  <w:rPr>
                                    <w:highlight w:val="yellow"/>
                                  </w:rPr>
                                  <w:t>Definition of congruent angles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744BF" id="Group 16" o:spid="_x0000_s1035" style="position:absolute;margin-left:34.1pt;margin-top:176.5pt;width:439.8pt;height:202.75pt;z-index:251658240;mso-position-horizontal-relative:margin;mso-position-vertical-relative:margin;mso-width-relative:margin;mso-height-relative:margin" coordorigin=",-79" coordsize="55856,2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">
                <v:group id="Group 95" o:spid="_x0000_s1036" style="position:absolute;left:444;top:8699;width:15154;height:4375" coordsize="15154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oundrect id="AutoShape 166" o:spid="_x0000_s1037" style="position:absolute;width:12089;height:4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" filled="f">
                    <v:textbox>
                      <w:txbxContent>
                        <w:p w14:paraId="428C88A2" w14:textId="0077E34A" w:rsidR="00600F6C" w:rsidRDefault="00600F6C" w:rsidP="00600F6C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Line 175" o:spid="_x0000_s1038" style="position:absolute;visibility:visible;mso-wrap-style:square" from="12106,2121" to="15154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">
                    <v:stroke endarrow="classic" endarrowlength="long"/>
                  </v:line>
                </v:group>
                <v:group id="Group 75" o:spid="_x0000_s1039" style="position:absolute;left:37211;top:9461;width:17054;height:7916" coordsize="17054,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64" o:spid="_x0000_s1040" type="#_x0000_t202" style="position:absolute;left:3401;top:2706;width:13653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50DDB8C7" w14:textId="77777777" w:rsidR="000333D6" w:rsidRPr="000333D6" w:rsidRDefault="000333D6" w:rsidP="000333D6">
                          <w:pPr>
                            <w:pStyle w:val="Arial10"/>
                          </w:pPr>
                          <w:r>
                            <w:t>Subtraction Property of Equality</w:t>
                          </w:r>
                        </w:p>
                      </w:txbxContent>
                    </v:textbox>
                  </v:shape>
                  <v:group id="Group 74" o:spid="_x0000_s1041" style="position:absolute;width:14027;height:7915" coordsize="14027,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oundrect id="AutoShape 166" o:spid="_x0000_s1042" style="position:absolute;left:329;top:36;width:13239;height:2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" filled="f"/>
                    <v:shape id="Text Box 167" o:spid="_x0000_s1043" type="#_x0000_t202" style="position:absolute;width:14027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    <v:textbox style="mso-fit-shape-to-text:t">
                        <w:txbxContent>
                          <w:p w14:paraId="456CA502" w14:textId="77777777" w:rsidR="000333D6" w:rsidRPr="0016176B" w:rsidRDefault="000333D6" w:rsidP="000333D6">
                            <w:pPr>
                              <w:pStyle w:val="BaseText"/>
                              <w:spacing w:after="0" w:line="240" w:lineRule="atLeast"/>
                            </w:pPr>
                            <w:r w:rsidRPr="000521B6">
                              <w:rPr>
                                <w:position w:val="-6"/>
                              </w:rPr>
                              <w:object w:dxaOrig="1920" w:dyaOrig="260" w14:anchorId="4D57332F">
                                <v:shape id="_x0000_i1040" type="#_x0000_t75" style="width:96pt;height:13pt" o:ole="">
                                  <v:imagedata r:id="rId39" o:title=""/>
                                </v:shape>
                                <o:OLEObject Type="Embed" ProgID="Equation.DSMT4" ShapeID="_x0000_i1040" DrawAspect="Content" ObjectID="_1630827159" r:id="rId49"/>
                              </w:object>
                            </w:r>
                          </w:p>
                        </w:txbxContent>
                      </v:textbox>
                    </v:shape>
                    <v:line id="Line 175" o:spid="_x0000_s1044" style="position:absolute;rotation:90;visibility:visible;mso-wrap-style:square" from="-677,5248" to="4657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">
                      <v:stroke endarrow="classic" endarrowlength="long"/>
                    </v:line>
                  </v:group>
                </v:group>
                <v:group id="Group 73" o:spid="_x0000_s1045" style="position:absolute;top:-79;width:55856;height:8872" coordorigin=",-79" coordsize="55856,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50" o:spid="_x0000_s1046" style="position:absolute;top:-79;width:55856;height:4549" coordorigin=",-79" coordsize="55856,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 20" o:spid="_x0000_s1047" style="position:absolute;width:15572;height:4470" coordsize="1557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oundrect id="AutoShape 166" o:spid="_x0000_s1048" style="position:absolute;left:433;top:86;width:12091;height:4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" filled="f"/>
                      <v:line id="Line 175" o:spid="_x0000_s1049" style="position:absolute;visibility:visible;mso-wrap-style:square" from="12524,2210" to="1557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">
                        <v:stroke endarrow="classic" endarrowlength="long"/>
                      </v:line>
                      <v:shape id="Text Box 167" o:spid="_x0000_s1050" type="#_x0000_t202" style="position:absolute;width:12750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      <v:textbox style="mso-fit-shape-to-text:t">
                          <w:txbxContent>
                            <w:p w14:paraId="34757551" w14:textId="77777777" w:rsidR="00AD61A8" w:rsidRPr="0016176B" w:rsidRDefault="000333D6" w:rsidP="000333D6">
                              <w:pPr>
                                <w:pStyle w:val="BaseText"/>
                                <w:tabs>
                                  <w:tab w:val="center" w:pos="840"/>
                                </w:tabs>
                                <w:spacing w:after="0" w:line="240" w:lineRule="atLeast"/>
                              </w:pPr>
                              <w:r w:rsidRPr="00AD61A8">
                                <w:rPr>
                                  <w:position w:val="-22"/>
                                </w:rPr>
                                <w:object w:dxaOrig="1719" w:dyaOrig="560" w14:anchorId="25536A0B">
                                  <v:shape id="_x0000_i1042" type="#_x0000_t75" style="width:86.05pt;height:28pt" o:ole="">
                                    <v:imagedata r:id="rId41" o:title=""/>
                                  </v:shape>
                                  <o:OLEObject Type="Embed" ProgID="Equation.DSMT4" ShapeID="_x0000_i1042" DrawAspect="Content" ObjectID="_1630827160" r:id="rId50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roundrect id="AutoShape 166" o:spid="_x0000_s1051" style="position:absolute;left:37569;top:-79;width:18287;height:3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" filled="f">
                      <v:textbox>
                        <w:txbxContent>
                          <w:p w14:paraId="1010B421" w14:textId="2C80C7FB" w:rsidR="00600F6C" w:rsidRDefault="00600F6C" w:rsidP="00600F6C"/>
                        </w:txbxContent>
                      </v:textbox>
                    </v:roundrect>
                    <v:group id="Group 19" o:spid="_x0000_s1052" style="position:absolute;left:15903;top:823;width:20899;height:2652" coordorigin="" coordsize="20903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oundrect id="AutoShape 166" o:spid="_x0000_s1053" style="position:absolute;left:520;top:86;width:17404;height:25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" filled="f"/>
                      <v:shape id="Text Box 167" o:spid="_x0000_s1054" type="#_x0000_t202" style="position:absolute;width:1832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58FCE346" w14:textId="77777777" w:rsidR="00AD61A8" w:rsidRPr="0016176B" w:rsidRDefault="00AD61A8" w:rsidP="00AD61A8">
                              <w:pPr>
                                <w:pStyle w:val="BaseText"/>
                                <w:spacing w:after="0" w:line="240" w:lineRule="atLeast"/>
                              </w:pPr>
                              <w:r w:rsidRPr="000521B6">
                                <w:rPr>
                                  <w:position w:val="-6"/>
                                </w:rPr>
                                <w:object w:dxaOrig="2600" w:dyaOrig="260" w14:anchorId="0C17E4EB">
                                  <v:shape id="_x0000_i1044" type="#_x0000_t75" style="width:130pt;height:13pt" o:ole="">
                                    <v:imagedata r:id="rId43" o:title=""/>
                                  </v:shape>
                                  <o:OLEObject Type="Embed" ProgID="Equation.DSMT4" ShapeID="_x0000_i1044" DrawAspect="Content" ObjectID="_1630827161" r:id="rId51"/>
                                </w:object>
                              </w:r>
                            </w:p>
                          </w:txbxContent>
                        </v:textbox>
                      </v:shape>
                      <v:line id="Line 175" o:spid="_x0000_s1055" style="position:absolute;visibility:visible;mso-wrap-style:square" from="17854,1300" to="20902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">
                        <v:stroke endarrow="classic" endarrowlength="long"/>
                      </v:line>
                    </v:group>
                  </v:group>
                  <v:shape id="Text Box 51" o:spid="_x0000_s1056" type="#_x0000_t202" style="position:absolute;left:40599;top:3547;width:1290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5A89A8C0" w14:textId="77777777" w:rsidR="000333D6" w:rsidRPr="000333D6" w:rsidRDefault="000333D6" w:rsidP="000333D6">
                          <w:pPr>
                            <w:pStyle w:val="Arial10"/>
                          </w:pPr>
                          <w:r>
                            <w:t>Transitive Property of Equality</w:t>
                          </w:r>
                        </w:p>
                      </w:txbxContent>
                    </v:textbox>
                  </v:shape>
                  <v:line id="Line 175" o:spid="_x0000_s1057" style="position:absolute;rotation:90;visibility:visible;mso-wrap-style:square" from="36557,6126" to="41891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">
                    <v:stroke endarrow="classic" endarrowlength="long"/>
                  </v:line>
                  <v:shape id="Text Box 68" o:spid="_x0000_s1058" type="#_x0000_t202" style="position:absolute;left:18067;top:4095;width:1516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" filled="f" strokeweight=".5pt">
                    <v:textbox>
                      <w:txbxContent>
                        <w:p w14:paraId="3A266D6B" w14:textId="0974CAC6" w:rsidR="00A71A2B" w:rsidRPr="000333D6" w:rsidRDefault="00600F6C" w:rsidP="00A71A2B">
                          <w:pPr>
                            <w:pStyle w:val="Arial10"/>
                          </w:pPr>
                          <w:r w:rsidRPr="00600F6C">
                            <w:rPr>
                              <w:highlight w:val="yellow"/>
                            </w:rPr>
                            <w:t>Definition of supplementary angles</w:t>
                          </w:r>
                        </w:p>
                      </w:txbxContent>
                    </v:textbox>
                  </v:shape>
                </v:group>
                <v:group id="Group 94" o:spid="_x0000_s1059" style="position:absolute;left:15938;top:4127;width:21327;height:12924" coordsize="21327,1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3" o:spid="_x0000_s1060" style="position:absolute;width:21327;height:7972" coordsize="21327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92" o:spid="_x0000_s1061" style="position:absolute;top:5266;width:17947;height:2706" coordsize="17947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roundrect id="AutoShape 166" o:spid="_x0000_s1062" style="position:absolute;left:548;top:73;width:17399;height:25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hexAAAANs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OXw+yX9ALn4AQAA//8DAFBLAQItABQABgAIAAAAIQDb4fbL7gAAAIUBAAATAAAAAAAAAAAA&#10;AAAAAAAAAABbQ29udGVudF9UeXBlc10ueG1sUEsBAi0AFAAGAAgAAAAhAFr0LFu/AAAAFQEAAAsA&#10;AAAAAAAAAAAAAAAAHwEAAF9yZWxzLy5yZWxzUEsBAi0AFAAGAAgAAAAhABf/OF7EAAAA2wAAAA8A&#10;AAAAAAAAAAAAAAAABwIAAGRycy9kb3ducmV2LnhtbFBLBQYAAAAAAwADALcAAAD4AgAAAAA=&#10;" filled="f"/>
                      <v:shape id="Text Box 167" o:spid="_x0000_s1063" type="#_x0000_t202" style="position:absolute;width:1787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1804C4B9" w14:textId="77777777" w:rsidR="000333D6" w:rsidRPr="0016176B" w:rsidRDefault="000333D6" w:rsidP="000333D6">
                              <w:pPr>
                                <w:pStyle w:val="BaseText"/>
                                <w:spacing w:after="0" w:line="240" w:lineRule="atLeast"/>
                              </w:pPr>
                              <w:r w:rsidRPr="000521B6">
                                <w:rPr>
                                  <w:position w:val="-6"/>
                                </w:rPr>
                                <w:object w:dxaOrig="2640" w:dyaOrig="260" w14:anchorId="0BB5B256">
                                  <v:shape id="_x0000_i1046" type="#_x0000_t75" style="width:132pt;height:13pt" o:ole="">
                                    <v:imagedata r:id="rId45" o:title=""/>
                                  </v:shape>
                                  <o:OLEObject Type="Embed" ProgID="Equation.DSMT4" ShapeID="_x0000_i1046" DrawAspect="Content" ObjectID="_1630827162" r:id="rId5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line id="Line 175" o:spid="_x0000_s1064" style="position:absolute;flip:y;visibility:visible;mso-wrap-style:square" from="17885,0" to="21327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">
                      <v:stroke endarrow="classic" endarrowlength="long"/>
                    </v:line>
                  </v:group>
                  <v:shape id="Text Box 69" o:spid="_x0000_s1065" type="#_x0000_t202" style="position:absolute;left:2157;top:8593;width:1513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" filled="f" strokeweight=".5pt">
                    <v:textbox>
                      <w:txbxContent>
                        <w:p w14:paraId="16E29925" w14:textId="2909C095" w:rsidR="00A71A2B" w:rsidRPr="000333D6" w:rsidRDefault="00600F6C" w:rsidP="00A71A2B">
                          <w:pPr>
                            <w:pStyle w:val="Arial10"/>
                          </w:pPr>
                          <w:r w:rsidRPr="00600F6C">
                            <w:rPr>
                              <w:highlight w:val="yellow"/>
                            </w:rPr>
                            <w:t>Definition of supplementary angles</w:t>
                          </w:r>
                        </w:p>
                      </w:txbxContent>
                    </v:textbox>
                  </v:shape>
                </v:group>
                <v:group id="Group 14" o:spid="_x0000_s1066" style="position:absolute;left:37147;top:17970;width:17971;height:7696" coordsize="17970,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AutoShape 166" o:spid="_x0000_s1067" style="position:absolute;left:381;top:63;width:11239;height:2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" filled="f"/>
                  <v:shape id="Text Box 167" o:spid="_x0000_s1068" type="#_x0000_t202" style="position:absolute;width:12122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  <v:textbox style="mso-fit-shape-to-text:t">
                      <w:txbxContent>
                        <w:p w14:paraId="0F98F369" w14:textId="77777777" w:rsidR="00A71A2B" w:rsidRPr="0016176B" w:rsidRDefault="00A953FE" w:rsidP="00A71A2B">
                          <w:pPr>
                            <w:pStyle w:val="BaseText"/>
                            <w:spacing w:after="0" w:line="240" w:lineRule="atLeast"/>
                          </w:pPr>
                          <w:r w:rsidRPr="000521B6">
                            <w:rPr>
                              <w:position w:val="-6"/>
                            </w:rPr>
                            <w:object w:dxaOrig="1620" w:dyaOrig="260" w14:anchorId="5487521A">
                              <v:shape id="_x0000_i1048" type="#_x0000_t75" style="width:81pt;height:13pt" o:ole="">
                                <v:imagedata r:id="rId47" o:title=""/>
                              </v:shape>
                              <o:OLEObject Type="Embed" ProgID="Equation.DSMT4" ShapeID="_x0000_i1048" DrawAspect="Content" ObjectID="_1630827163" r:id="rId53"/>
                            </w:object>
                          </w:r>
                        </w:p>
                      </w:txbxContent>
                    </v:textbox>
                  </v:shape>
                  <v:shape id="Text Box 70" o:spid="_x0000_s1069" type="#_x0000_t202" style="position:absolute;left:4254;top:3365;width:13716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" filled="f" strokeweight=".5pt">
                    <v:textbox>
                      <w:txbxContent>
                        <w:p w14:paraId="232ED1EC" w14:textId="0E2FB976" w:rsidR="00A71A2B" w:rsidRPr="000333D6" w:rsidRDefault="00600F6C" w:rsidP="00A71A2B">
                          <w:pPr>
                            <w:pStyle w:val="Arial10"/>
                          </w:pPr>
                          <w:r w:rsidRPr="00600F6C">
                            <w:rPr>
                              <w:highlight w:val="yellow"/>
                            </w:rPr>
                            <w:t>Definition of congruent angles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1F005A5B" w14:textId="3D5FA834" w:rsidR="00600F6C" w:rsidRDefault="00AD61A8" w:rsidP="00600F6C">
      <w:pPr>
        <w:pStyle w:val="BaseText"/>
        <w:tabs>
          <w:tab w:val="left" w:pos="720"/>
          <w:tab w:val="left" w:pos="6899"/>
        </w:tabs>
        <w:spacing w:after="480"/>
      </w:pPr>
      <w:r>
        <w:tab/>
      </w:r>
    </w:p>
    <w:p w14:paraId="50B41DC3" w14:textId="77777777" w:rsidR="00AD61A8" w:rsidRDefault="00CC411D" w:rsidP="000333D6">
      <w:pPr>
        <w:pStyle w:val="Arial10"/>
        <w:tabs>
          <w:tab w:val="center" w:pos="1560"/>
          <w:tab w:val="left" w:pos="3240"/>
        </w:tabs>
        <w:spacing w:after="360"/>
      </w:pPr>
      <w:r>
        <w:t xml:space="preserve"> </w:t>
      </w:r>
      <w:r w:rsidR="000333D6">
        <w:tab/>
        <w:t>Given</w:t>
      </w:r>
      <w:r w:rsidR="000333D6">
        <w:tab/>
      </w:r>
      <w:r w:rsidR="000333D6">
        <w:tab/>
      </w:r>
    </w:p>
    <w:p w14:paraId="28E69516" w14:textId="77777777" w:rsidR="000333D6" w:rsidRDefault="000333D6" w:rsidP="000333D6">
      <w:pPr>
        <w:pStyle w:val="BaseText"/>
        <w:tabs>
          <w:tab w:val="left" w:pos="720"/>
        </w:tabs>
        <w:spacing w:after="480"/>
      </w:pPr>
      <w:r>
        <w:tab/>
      </w:r>
    </w:p>
    <w:p w14:paraId="30F23F44" w14:textId="77777777" w:rsidR="000333D6" w:rsidRDefault="000333D6" w:rsidP="00A71A2B">
      <w:pPr>
        <w:pStyle w:val="Arial10"/>
        <w:tabs>
          <w:tab w:val="center" w:pos="1560"/>
          <w:tab w:val="left" w:pos="3240"/>
        </w:tabs>
        <w:spacing w:after="1920"/>
      </w:pPr>
      <w:r>
        <w:t xml:space="preserve"> </w:t>
      </w:r>
      <w:r>
        <w:tab/>
        <w:t>Given</w:t>
      </w:r>
      <w:r>
        <w:tab/>
      </w:r>
      <w:r>
        <w:tab/>
      </w:r>
    </w:p>
    <w:p w14:paraId="5871D81D" w14:textId="77777777" w:rsidR="00AD61A8" w:rsidRDefault="00A71A2B" w:rsidP="00A71A2B">
      <w:pPr>
        <w:tabs>
          <w:tab w:val="left" w:pos="3360"/>
        </w:tabs>
        <w:spacing w:after="240"/>
      </w:pPr>
      <w:r>
        <w:t>Two-Column Proof</w:t>
      </w:r>
    </w:p>
    <w:p w14:paraId="227CA428" w14:textId="77777777" w:rsidR="00CE1DFB" w:rsidRPr="00CE1DFB" w:rsidRDefault="00A71A2B" w:rsidP="001559A1">
      <w:pPr>
        <w:pStyle w:val="NumList1"/>
        <w:spacing w:after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0F7D6C" wp14:editId="144B80E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43349" cy="3067050"/>
                <wp:effectExtent l="0" t="0" r="0" b="0"/>
                <wp:wrapNone/>
                <wp:docPr id="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349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60"/>
                              <w:gridCol w:w="5040"/>
                            </w:tblGrid>
                            <w:tr w:rsidR="00A71A2B" w:rsidRPr="0012413A" w14:paraId="79F52516" w14:textId="77777777" w:rsidTr="004456A1">
                              <w:trPr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D42ADBD" w14:textId="77777777" w:rsidR="00A71A2B" w:rsidRPr="00337540" w:rsidRDefault="00A71A2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20FF9F6" w14:textId="77777777" w:rsidR="00A71A2B" w:rsidRPr="00337540" w:rsidRDefault="00A71A2B" w:rsidP="00E856A0">
                                  <w:pPr>
                                    <w:pStyle w:val="TableTextLeft"/>
                                    <w:spacing w:before="0" w:after="0"/>
                                    <w:rPr>
                                      <w:b/>
                                    </w:rPr>
                                  </w:pPr>
                                  <w:r w:rsidRPr="00337540">
                                    <w:rPr>
                                      <w:b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A71A2B" w:rsidRPr="0012413A" w14:paraId="74E09D3E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C9CAB36" w14:textId="77777777" w:rsidR="00A71A2B" w:rsidRPr="001B7CF4" w:rsidRDefault="00A71A2B" w:rsidP="00C5069B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0646938" w14:textId="77777777" w:rsidR="00A71A2B" w:rsidRDefault="0040067B" w:rsidP="0040067B">
                                  <w:pPr>
                                    <w:pStyle w:val="TableTextLef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Given</w:t>
                                  </w:r>
                                </w:p>
                                <w:p w14:paraId="393CC4BA" w14:textId="77777777" w:rsidR="0040067B" w:rsidRDefault="0040067B" w:rsidP="0040067B">
                                  <w:pPr>
                                    <w:pStyle w:val="TableTextLef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Definition of supplementary angles</w:t>
                                  </w:r>
                                </w:p>
                                <w:p w14:paraId="316117F3" w14:textId="1BE4DD24" w:rsidR="0040067B" w:rsidRPr="001B7CF4" w:rsidRDefault="0040067B" w:rsidP="0040067B">
                                  <w:pPr>
                                    <w:pStyle w:val="TableTextLef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Transitive property of </w:t>
                                  </w:r>
                                  <w:r>
                                    <w:t>equa</w:t>
                                  </w:r>
                                  <w:bookmarkStart w:id="0" w:name="_GoBack"/>
                                  <w:bookmarkEnd w:id="0"/>
                                  <w:r>
                                    <w:t>lity</w:t>
                                  </w:r>
                                </w:p>
                              </w:tc>
                            </w:tr>
                            <w:tr w:rsidR="00A71A2B" w:rsidRPr="0012413A" w14:paraId="5628D1FD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67FD36CD" w14:textId="77777777" w:rsidR="00A71A2B" w:rsidRPr="001B7CF4" w:rsidRDefault="00A71A2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82C4A3C" w14:textId="77777777" w:rsidR="00A71A2B" w:rsidRPr="001B7CF4" w:rsidRDefault="00A71A2B" w:rsidP="00C5069B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A71A2B" w:rsidRPr="0012413A" w14:paraId="2B3B05D6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70CA9DA" w14:textId="77777777" w:rsidR="00A71A2B" w:rsidRPr="001B7CF4" w:rsidRDefault="00A71A2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BDD1352" w14:textId="77777777" w:rsidR="00A71A2B" w:rsidRPr="001B7CF4" w:rsidRDefault="00A71A2B" w:rsidP="00337540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A71A2B" w:rsidRPr="0012413A" w14:paraId="4A412BC4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25B9C71" w14:textId="77777777" w:rsidR="00A71A2B" w:rsidRPr="001B7CF4" w:rsidRDefault="00A71A2B" w:rsidP="00E856A0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5F8D4948" w14:textId="77777777" w:rsidR="00A71A2B" w:rsidRPr="001B7CF4" w:rsidRDefault="00A71A2B" w:rsidP="00337540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A71A2B" w:rsidRPr="0012413A" w14:paraId="69AED815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138EB86" w14:textId="77777777" w:rsidR="00A71A2B" w:rsidRPr="001B7CF4" w:rsidRDefault="00A71A2B" w:rsidP="00CE1DFB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FB04E0B" w14:textId="77777777" w:rsidR="00A71A2B" w:rsidRPr="001B7CF4" w:rsidRDefault="00A71A2B" w:rsidP="00C5069B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A71A2B" w:rsidRPr="0012413A" w14:paraId="27F9FEF1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3A48088" w14:textId="77777777" w:rsidR="00A71A2B" w:rsidRPr="001B7CF4" w:rsidRDefault="00A71A2B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08E3D89F" w14:textId="77777777" w:rsidR="00A71A2B" w:rsidRPr="001B7CF4" w:rsidRDefault="00A71A2B" w:rsidP="00EC2116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1559A1" w:rsidRPr="0012413A" w14:paraId="1B8C9EFC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CB6195A" w14:textId="77777777" w:rsidR="001559A1" w:rsidRPr="001B7CF4" w:rsidRDefault="001559A1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30F75535" w14:textId="77777777" w:rsidR="001559A1" w:rsidRPr="001B7CF4" w:rsidRDefault="001559A1" w:rsidP="00EC2116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1559A1" w:rsidRPr="0012413A" w14:paraId="7CFC84BB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CBBDD05" w14:textId="77777777" w:rsidR="001559A1" w:rsidRPr="001B7CF4" w:rsidRDefault="001559A1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4E1B00DA" w14:textId="77777777" w:rsidR="001559A1" w:rsidRPr="001B7CF4" w:rsidRDefault="001559A1" w:rsidP="00EC2116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  <w:tr w:rsidR="001559A1" w:rsidRPr="0012413A" w14:paraId="144A5BC9" w14:textId="77777777" w:rsidTr="004456A1">
                              <w:trPr>
                                <w:trHeight w:val="480"/>
                              </w:trPr>
                              <w:tc>
                                <w:tcPr>
                                  <w:tcW w:w="336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7E7CFC75" w14:textId="77777777" w:rsidR="001559A1" w:rsidRPr="001B7CF4" w:rsidRDefault="001559A1" w:rsidP="00EC2116">
                                  <w:pPr>
                                    <w:pStyle w:val="TableTextLeft"/>
                                    <w:tabs>
                                      <w:tab w:val="clear" w:pos="360"/>
                                      <w:tab w:val="left" w:pos="24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noWrap/>
                                  <w:tcMar>
                                    <w:left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14:paraId="1BEDFE88" w14:textId="77777777" w:rsidR="001559A1" w:rsidRPr="001B7CF4" w:rsidRDefault="001559A1" w:rsidP="00EC2116">
                                  <w:pPr>
                                    <w:pStyle w:val="TableTextLeft"/>
                                  </w:pPr>
                                </w:p>
                              </w:tc>
                            </w:tr>
                          </w:tbl>
                          <w:p w14:paraId="03AFE03A" w14:textId="77777777" w:rsidR="00A71A2B" w:rsidRDefault="00A71A2B" w:rsidP="00A71A2B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7D6C" id="Text Box 67" o:spid="_x0000_s1070" type="#_x0000_t202" style="position:absolute;left:0;text-align:left;margin-left:0;margin-top:3.35pt;width:444.35pt;height:24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" filled="f" stroked="f">
                <v:textbox inset="0,0,6pt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60"/>
                        <w:gridCol w:w="5040"/>
                      </w:tblGrid>
                      <w:tr w:rsidR="00A71A2B" w:rsidRPr="0012413A" w14:paraId="79F52516" w14:textId="77777777" w:rsidTr="004456A1">
                        <w:trPr>
                          <w:trHeight w:val="360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D42ADBD" w14:textId="77777777" w:rsidR="00A71A2B" w:rsidRPr="00337540" w:rsidRDefault="00A71A2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20FF9F6" w14:textId="77777777" w:rsidR="00A71A2B" w:rsidRPr="00337540" w:rsidRDefault="00A71A2B" w:rsidP="00E856A0">
                            <w:pPr>
                              <w:pStyle w:val="TableTextLeft"/>
                              <w:spacing w:before="0" w:after="0"/>
                              <w:rPr>
                                <w:b/>
                              </w:rPr>
                            </w:pPr>
                            <w:r w:rsidRPr="00337540">
                              <w:rPr>
                                <w:b/>
                              </w:rPr>
                              <w:t>REASONS</w:t>
                            </w:r>
                          </w:p>
                        </w:tc>
                      </w:tr>
                      <w:tr w:rsidR="00A71A2B" w:rsidRPr="0012413A" w14:paraId="74E09D3E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C9CAB36" w14:textId="77777777" w:rsidR="00A71A2B" w:rsidRPr="001B7CF4" w:rsidRDefault="00A71A2B" w:rsidP="00C5069B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0646938" w14:textId="77777777" w:rsidR="00A71A2B" w:rsidRDefault="0040067B" w:rsidP="0040067B">
                            <w:pPr>
                              <w:pStyle w:val="TableTextLef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Given</w:t>
                            </w:r>
                          </w:p>
                          <w:p w14:paraId="393CC4BA" w14:textId="77777777" w:rsidR="0040067B" w:rsidRDefault="0040067B" w:rsidP="0040067B">
                            <w:pPr>
                              <w:pStyle w:val="TableTextLef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Definition of supplementary angles</w:t>
                            </w:r>
                          </w:p>
                          <w:p w14:paraId="316117F3" w14:textId="1BE4DD24" w:rsidR="0040067B" w:rsidRPr="001B7CF4" w:rsidRDefault="0040067B" w:rsidP="0040067B">
                            <w:pPr>
                              <w:pStyle w:val="TableTextLef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Transitive property of </w:t>
                            </w:r>
                            <w:r>
                              <w:t>equa</w:t>
                            </w:r>
                            <w:bookmarkStart w:id="1" w:name="_GoBack"/>
                            <w:bookmarkEnd w:id="1"/>
                            <w:r>
                              <w:t>lity</w:t>
                            </w:r>
                          </w:p>
                        </w:tc>
                      </w:tr>
                      <w:tr w:rsidR="00A71A2B" w:rsidRPr="0012413A" w14:paraId="5628D1FD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67FD36CD" w14:textId="77777777" w:rsidR="00A71A2B" w:rsidRPr="001B7CF4" w:rsidRDefault="00A71A2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82C4A3C" w14:textId="77777777" w:rsidR="00A71A2B" w:rsidRPr="001B7CF4" w:rsidRDefault="00A71A2B" w:rsidP="00C5069B">
                            <w:pPr>
                              <w:pStyle w:val="TableTextLeft"/>
                            </w:pPr>
                          </w:p>
                        </w:tc>
                      </w:tr>
                      <w:tr w:rsidR="00A71A2B" w:rsidRPr="0012413A" w14:paraId="2B3B05D6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70CA9DA" w14:textId="77777777" w:rsidR="00A71A2B" w:rsidRPr="001B7CF4" w:rsidRDefault="00A71A2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BDD1352" w14:textId="77777777" w:rsidR="00A71A2B" w:rsidRPr="001B7CF4" w:rsidRDefault="00A71A2B" w:rsidP="00337540">
                            <w:pPr>
                              <w:pStyle w:val="TableTextLeft"/>
                            </w:pPr>
                          </w:p>
                        </w:tc>
                      </w:tr>
                      <w:tr w:rsidR="00A71A2B" w:rsidRPr="0012413A" w14:paraId="4A412BC4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25B9C71" w14:textId="77777777" w:rsidR="00A71A2B" w:rsidRPr="001B7CF4" w:rsidRDefault="00A71A2B" w:rsidP="00E856A0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5F8D4948" w14:textId="77777777" w:rsidR="00A71A2B" w:rsidRPr="001B7CF4" w:rsidRDefault="00A71A2B" w:rsidP="00337540">
                            <w:pPr>
                              <w:pStyle w:val="TableTextLeft"/>
                            </w:pPr>
                          </w:p>
                        </w:tc>
                      </w:tr>
                      <w:tr w:rsidR="00A71A2B" w:rsidRPr="0012413A" w14:paraId="69AED815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138EB86" w14:textId="77777777" w:rsidR="00A71A2B" w:rsidRPr="001B7CF4" w:rsidRDefault="00A71A2B" w:rsidP="00CE1DFB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FB04E0B" w14:textId="77777777" w:rsidR="00A71A2B" w:rsidRPr="001B7CF4" w:rsidRDefault="00A71A2B" w:rsidP="00C5069B">
                            <w:pPr>
                              <w:pStyle w:val="TableTextLeft"/>
                            </w:pPr>
                          </w:p>
                        </w:tc>
                      </w:tr>
                      <w:tr w:rsidR="00A71A2B" w:rsidRPr="0012413A" w14:paraId="27F9FEF1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3A48088" w14:textId="77777777" w:rsidR="00A71A2B" w:rsidRPr="001B7CF4" w:rsidRDefault="00A71A2B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08E3D89F" w14:textId="77777777" w:rsidR="00A71A2B" w:rsidRPr="001B7CF4" w:rsidRDefault="00A71A2B" w:rsidP="00EC2116">
                            <w:pPr>
                              <w:pStyle w:val="TableTextLeft"/>
                            </w:pPr>
                          </w:p>
                        </w:tc>
                      </w:tr>
                      <w:tr w:rsidR="001559A1" w:rsidRPr="0012413A" w14:paraId="1B8C9EFC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CB6195A" w14:textId="77777777" w:rsidR="001559A1" w:rsidRPr="001B7CF4" w:rsidRDefault="001559A1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30F75535" w14:textId="77777777" w:rsidR="001559A1" w:rsidRPr="001B7CF4" w:rsidRDefault="001559A1" w:rsidP="00EC2116">
                            <w:pPr>
                              <w:pStyle w:val="TableTextLeft"/>
                            </w:pPr>
                          </w:p>
                        </w:tc>
                      </w:tr>
                      <w:tr w:rsidR="001559A1" w:rsidRPr="0012413A" w14:paraId="7CFC84BB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CBBDD05" w14:textId="77777777" w:rsidR="001559A1" w:rsidRPr="001B7CF4" w:rsidRDefault="001559A1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4E1B00DA" w14:textId="77777777" w:rsidR="001559A1" w:rsidRPr="001B7CF4" w:rsidRDefault="001559A1" w:rsidP="00EC2116">
                            <w:pPr>
                              <w:pStyle w:val="TableTextLeft"/>
                            </w:pPr>
                          </w:p>
                        </w:tc>
                      </w:tr>
                      <w:tr w:rsidR="001559A1" w:rsidRPr="0012413A" w14:paraId="144A5BC9" w14:textId="77777777" w:rsidTr="004456A1">
                        <w:trPr>
                          <w:trHeight w:val="480"/>
                        </w:trPr>
                        <w:tc>
                          <w:tcPr>
                            <w:tcW w:w="336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7E7CFC75" w14:textId="77777777" w:rsidR="001559A1" w:rsidRPr="001B7CF4" w:rsidRDefault="001559A1" w:rsidP="00EC2116">
                            <w:pPr>
                              <w:pStyle w:val="TableTextLeft"/>
                              <w:tabs>
                                <w:tab w:val="clear" w:pos="360"/>
                                <w:tab w:val="left" w:pos="240"/>
                              </w:tabs>
                            </w:pPr>
                          </w:p>
                        </w:tc>
                        <w:tc>
                          <w:tcPr>
                            <w:tcW w:w="5040" w:type="dxa"/>
                            <w:noWrap/>
                            <w:tcMar>
                              <w:left w:w="120" w:type="dxa"/>
                              <w:right w:w="120" w:type="dxa"/>
                            </w:tcMar>
                            <w:vAlign w:val="center"/>
                          </w:tcPr>
                          <w:p w14:paraId="1BEDFE88" w14:textId="77777777" w:rsidR="001559A1" w:rsidRPr="001B7CF4" w:rsidRDefault="001559A1" w:rsidP="00EC2116">
                            <w:pPr>
                              <w:pStyle w:val="TableTextLeft"/>
                            </w:pPr>
                          </w:p>
                        </w:tc>
                      </w:tr>
                    </w:tbl>
                    <w:p w14:paraId="03AFE03A" w14:textId="77777777" w:rsidR="00A71A2B" w:rsidRDefault="00A71A2B" w:rsidP="00A71A2B"/>
                  </w:txbxContent>
                </v:textbox>
              </v:shape>
            </w:pict>
          </mc:Fallback>
        </mc:AlternateContent>
      </w:r>
    </w:p>
    <w:sectPr w:rsidR="00CE1DFB" w:rsidRPr="00CE1DFB" w:rsidSect="00527460">
      <w:footerReference w:type="even" r:id="rId54"/>
      <w:footerReference w:type="default" r:id="rId55"/>
      <w:pgSz w:w="12240" w:h="15840" w:code="1"/>
      <w:pgMar w:top="840" w:right="840" w:bottom="660" w:left="1860" w:header="720" w:footer="66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C715" w14:textId="77777777" w:rsidR="00C514F9" w:rsidRDefault="00C514F9">
      <w:r>
        <w:separator/>
      </w:r>
    </w:p>
    <w:p w14:paraId="279819D7" w14:textId="77777777" w:rsidR="00C514F9" w:rsidRDefault="00C514F9"/>
  </w:endnote>
  <w:endnote w:type="continuationSeparator" w:id="0">
    <w:p w14:paraId="32672A0E" w14:textId="77777777" w:rsidR="00C514F9" w:rsidRDefault="00C514F9">
      <w:r>
        <w:continuationSeparator/>
      </w:r>
    </w:p>
    <w:p w14:paraId="3AC51C59" w14:textId="77777777" w:rsidR="00C514F9" w:rsidRDefault="00C51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C585" w14:textId="0FEC95E3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67B">
      <w:rPr>
        <w:rStyle w:val="PageNumber"/>
        <w:noProof/>
      </w:rPr>
      <w:t>62</w:t>
    </w:r>
    <w:r>
      <w:rPr>
        <w:rStyle w:val="PageNumber"/>
      </w:rPr>
      <w:fldChar w:fldCharType="end"/>
    </w:r>
  </w:p>
  <w:p w14:paraId="0DA56D77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934044">
      <w:rPr>
        <w:b/>
        <w:szCs w:val="20"/>
      </w:rPr>
      <w:t>Geometry</w:t>
    </w:r>
    <w:r>
      <w:tab/>
    </w:r>
    <w:r w:rsidRPr="0049566A">
      <w:rPr>
        <w:rStyle w:val="Copyright"/>
      </w:rPr>
      <w:t xml:space="preserve">Copyright © </w:t>
    </w:r>
    <w:r w:rsidR="00C677A0" w:rsidRPr="0049566A">
      <w:rPr>
        <w:rStyle w:val="Copyright"/>
      </w:rPr>
      <w:t>Big Ideas Learning, LLC</w:t>
    </w:r>
  </w:p>
  <w:p w14:paraId="1E65224F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9566A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F41C" w14:textId="1CF243F9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0067B">
      <w:rPr>
        <w:rStyle w:val="PageNumber"/>
        <w:noProof/>
      </w:rPr>
      <w:t>63</w:t>
    </w:r>
    <w:r w:rsidRPr="001369F8">
      <w:rPr>
        <w:rStyle w:val="PageNumber"/>
      </w:rPr>
      <w:fldChar w:fldCharType="end"/>
    </w:r>
  </w:p>
  <w:p w14:paraId="4F0DCDC2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9566A">
      <w:rPr>
        <w:rStyle w:val="Copyright"/>
      </w:rPr>
      <w:t xml:space="preserve">Copyright © </w:t>
    </w:r>
    <w:r w:rsidR="00C677A0" w:rsidRPr="0049566A">
      <w:rPr>
        <w:rStyle w:val="Copyright"/>
      </w:rPr>
      <w:t>Big Ideas Learning, LLC</w:t>
    </w:r>
    <w:r>
      <w:tab/>
    </w:r>
    <w:r w:rsidR="00934044">
      <w:rPr>
        <w:b/>
      </w:rPr>
      <w:t>Geometry</w:t>
    </w:r>
  </w:p>
  <w:p w14:paraId="5F9B616B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9566A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A028" w14:textId="77777777" w:rsidR="00C514F9" w:rsidRDefault="00C514F9">
      <w:r>
        <w:separator/>
      </w:r>
    </w:p>
    <w:p w14:paraId="66D40050" w14:textId="77777777" w:rsidR="00C514F9" w:rsidRDefault="00C514F9"/>
  </w:footnote>
  <w:footnote w:type="continuationSeparator" w:id="0">
    <w:p w14:paraId="63A98ADF" w14:textId="77777777" w:rsidR="00C514F9" w:rsidRDefault="00C514F9">
      <w:r>
        <w:continuationSeparator/>
      </w:r>
    </w:p>
    <w:p w14:paraId="7A418305" w14:textId="77777777" w:rsidR="00C514F9" w:rsidRDefault="00C51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DDA"/>
    <w:multiLevelType w:val="hybridMultilevel"/>
    <w:tmpl w:val="024A4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A"/>
    <w:rsid w:val="000029A3"/>
    <w:rsid w:val="000246C6"/>
    <w:rsid w:val="000333D6"/>
    <w:rsid w:val="00033DDA"/>
    <w:rsid w:val="0006126C"/>
    <w:rsid w:val="000724BE"/>
    <w:rsid w:val="00096927"/>
    <w:rsid w:val="000C5FA8"/>
    <w:rsid w:val="000D47C7"/>
    <w:rsid w:val="00103B50"/>
    <w:rsid w:val="0010566E"/>
    <w:rsid w:val="001315C4"/>
    <w:rsid w:val="001369F8"/>
    <w:rsid w:val="00136C07"/>
    <w:rsid w:val="00145F12"/>
    <w:rsid w:val="001559A1"/>
    <w:rsid w:val="0016176B"/>
    <w:rsid w:val="001D197D"/>
    <w:rsid w:val="001E466B"/>
    <w:rsid w:val="001F7E0F"/>
    <w:rsid w:val="002003B8"/>
    <w:rsid w:val="0022661A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307F11"/>
    <w:rsid w:val="003269B9"/>
    <w:rsid w:val="00330C95"/>
    <w:rsid w:val="003330DF"/>
    <w:rsid w:val="00344665"/>
    <w:rsid w:val="00347C00"/>
    <w:rsid w:val="00351087"/>
    <w:rsid w:val="00364D8E"/>
    <w:rsid w:val="00385A62"/>
    <w:rsid w:val="00395478"/>
    <w:rsid w:val="003C7D6D"/>
    <w:rsid w:val="003D184F"/>
    <w:rsid w:val="003E0319"/>
    <w:rsid w:val="003E55F1"/>
    <w:rsid w:val="003E6622"/>
    <w:rsid w:val="003F54F1"/>
    <w:rsid w:val="0040067B"/>
    <w:rsid w:val="004045D5"/>
    <w:rsid w:val="0041438A"/>
    <w:rsid w:val="00435014"/>
    <w:rsid w:val="004456A1"/>
    <w:rsid w:val="004517CD"/>
    <w:rsid w:val="00457F5A"/>
    <w:rsid w:val="00471EE5"/>
    <w:rsid w:val="00475754"/>
    <w:rsid w:val="00493F29"/>
    <w:rsid w:val="0049566A"/>
    <w:rsid w:val="004B1759"/>
    <w:rsid w:val="004E3F2B"/>
    <w:rsid w:val="004F4CBA"/>
    <w:rsid w:val="004F691A"/>
    <w:rsid w:val="00504500"/>
    <w:rsid w:val="00520354"/>
    <w:rsid w:val="005273FE"/>
    <w:rsid w:val="00527460"/>
    <w:rsid w:val="00533102"/>
    <w:rsid w:val="0054564A"/>
    <w:rsid w:val="0054656D"/>
    <w:rsid w:val="005B160B"/>
    <w:rsid w:val="005B2959"/>
    <w:rsid w:val="005B382A"/>
    <w:rsid w:val="005E5326"/>
    <w:rsid w:val="00600F6C"/>
    <w:rsid w:val="00631EBF"/>
    <w:rsid w:val="006341B2"/>
    <w:rsid w:val="00642759"/>
    <w:rsid w:val="006C0265"/>
    <w:rsid w:val="006D272F"/>
    <w:rsid w:val="006E470D"/>
    <w:rsid w:val="006E7CD9"/>
    <w:rsid w:val="00721A5C"/>
    <w:rsid w:val="00740C9B"/>
    <w:rsid w:val="007659FC"/>
    <w:rsid w:val="00784C06"/>
    <w:rsid w:val="00793CC3"/>
    <w:rsid w:val="007970EB"/>
    <w:rsid w:val="007B45D7"/>
    <w:rsid w:val="007B499D"/>
    <w:rsid w:val="007C6A7C"/>
    <w:rsid w:val="007D27FE"/>
    <w:rsid w:val="007D5240"/>
    <w:rsid w:val="0080688F"/>
    <w:rsid w:val="00810827"/>
    <w:rsid w:val="008201C4"/>
    <w:rsid w:val="00820702"/>
    <w:rsid w:val="00843AAF"/>
    <w:rsid w:val="00867D9B"/>
    <w:rsid w:val="00873F2D"/>
    <w:rsid w:val="00881A6E"/>
    <w:rsid w:val="00893443"/>
    <w:rsid w:val="008942AA"/>
    <w:rsid w:val="008A1169"/>
    <w:rsid w:val="008A57D3"/>
    <w:rsid w:val="008E2A7C"/>
    <w:rsid w:val="00905EF8"/>
    <w:rsid w:val="00934044"/>
    <w:rsid w:val="0095203D"/>
    <w:rsid w:val="00967313"/>
    <w:rsid w:val="00996E1E"/>
    <w:rsid w:val="009E2BC1"/>
    <w:rsid w:val="00A0468E"/>
    <w:rsid w:val="00A13E6D"/>
    <w:rsid w:val="00A17D8B"/>
    <w:rsid w:val="00A210CF"/>
    <w:rsid w:val="00A242C9"/>
    <w:rsid w:val="00A25805"/>
    <w:rsid w:val="00A71A2B"/>
    <w:rsid w:val="00A74E61"/>
    <w:rsid w:val="00A953FE"/>
    <w:rsid w:val="00AC471A"/>
    <w:rsid w:val="00AD61A8"/>
    <w:rsid w:val="00B01887"/>
    <w:rsid w:val="00B10B56"/>
    <w:rsid w:val="00B14F43"/>
    <w:rsid w:val="00B443EA"/>
    <w:rsid w:val="00B47F01"/>
    <w:rsid w:val="00B51809"/>
    <w:rsid w:val="00B7637E"/>
    <w:rsid w:val="00B77D8F"/>
    <w:rsid w:val="00B96D83"/>
    <w:rsid w:val="00BA248F"/>
    <w:rsid w:val="00BA64A9"/>
    <w:rsid w:val="00BB7417"/>
    <w:rsid w:val="00BC3DFA"/>
    <w:rsid w:val="00BC6822"/>
    <w:rsid w:val="00BD1F5F"/>
    <w:rsid w:val="00C24AED"/>
    <w:rsid w:val="00C5069B"/>
    <w:rsid w:val="00C514F9"/>
    <w:rsid w:val="00C62938"/>
    <w:rsid w:val="00C677A0"/>
    <w:rsid w:val="00C7235C"/>
    <w:rsid w:val="00CC411D"/>
    <w:rsid w:val="00CE1DFB"/>
    <w:rsid w:val="00D11366"/>
    <w:rsid w:val="00D154A5"/>
    <w:rsid w:val="00D209F4"/>
    <w:rsid w:val="00D3344C"/>
    <w:rsid w:val="00D438EE"/>
    <w:rsid w:val="00D447B0"/>
    <w:rsid w:val="00D640F0"/>
    <w:rsid w:val="00D83825"/>
    <w:rsid w:val="00DB6444"/>
    <w:rsid w:val="00DC2BD9"/>
    <w:rsid w:val="00DC4C35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D4382"/>
    <w:rsid w:val="00EE3DAC"/>
    <w:rsid w:val="00EE4FC4"/>
    <w:rsid w:val="00EE7B43"/>
    <w:rsid w:val="00F04EDB"/>
    <w:rsid w:val="00F05FCB"/>
    <w:rsid w:val="00F4686A"/>
    <w:rsid w:val="00F547EE"/>
    <w:rsid w:val="00F7342F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FE62BFA"/>
  <w15:docId w15:val="{57B8B86D-0B6E-4BD9-B65A-5F6F2B3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customStyle="1" w:styleId="Arial10">
    <w:name w:val="Arial 10"/>
    <w:basedOn w:val="ArialBold12pt"/>
    <w:qFormat/>
    <w:rsid w:val="0016176B"/>
    <w:pPr>
      <w:spacing w:before="0" w:after="0" w:line="240" w:lineRule="atLeast"/>
      <w:ind w:right="0"/>
    </w:pPr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8F"/>
    <w:rPr>
      <w:rFonts w:ascii="Tahoma" w:hAnsi="Tahoma" w:cs="Tahoma"/>
      <w:sz w:val="16"/>
      <w:szCs w:val="16"/>
    </w:rPr>
  </w:style>
  <w:style w:type="paragraph" w:customStyle="1" w:styleId="BulletedList">
    <w:name w:val="BulletedList"/>
    <w:basedOn w:val="Normal"/>
    <w:rsid w:val="00AD61A8"/>
    <w:pPr>
      <w:tabs>
        <w:tab w:val="left" w:pos="720"/>
        <w:tab w:val="left" w:pos="1020"/>
      </w:tabs>
      <w:spacing w:after="120" w:line="280" w:lineRule="atLeast"/>
      <w:ind w:left="1020" w:right="1200" w:hanging="5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file:///K:\BI-HighSchool\Geometry.01\Ancillaries\Production\Geometry%20SJ\art\ch%2002\HSGeo_sj_0206_006.eps" TargetMode="External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Neil Marshall</cp:lastModifiedBy>
  <cp:revision>3</cp:revision>
  <cp:lastPrinted>2014-04-24T20:32:00Z</cp:lastPrinted>
  <dcterms:created xsi:type="dcterms:W3CDTF">2019-09-24T14:42:00Z</dcterms:created>
  <dcterms:modified xsi:type="dcterms:W3CDTF">2019-09-24T14:43:00Z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