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E4901B" w14:textId="77777777" w:rsidR="00413914" w:rsidRDefault="00413914" w:rsidP="00413914">
      <w:pPr>
        <w:pStyle w:val="NameDate"/>
      </w:pPr>
      <w:r w:rsidRPr="0041391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C964B77" wp14:editId="3CDA04EC">
                <wp:simplePos x="0" y="0"/>
                <wp:positionH relativeFrom="margin">
                  <wp:posOffset>914400</wp:posOffset>
                </wp:positionH>
                <wp:positionV relativeFrom="margin">
                  <wp:posOffset>333375</wp:posOffset>
                </wp:positionV>
                <wp:extent cx="5143500" cy="466725"/>
                <wp:effectExtent l="0" t="0" r="0" b="9525"/>
                <wp:wrapTight wrapText="bothSides">
                  <wp:wrapPolygon edited="0">
                    <wp:start x="0" y="0"/>
                    <wp:lineTo x="0" y="21159"/>
                    <wp:lineTo x="21520" y="21159"/>
                    <wp:lineTo x="21520" y="0"/>
                    <wp:lineTo x="0" y="0"/>
                  </wp:wrapPolygon>
                </wp:wrapTight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FF2A7B7" w14:textId="77777777" w:rsidR="00413914" w:rsidRDefault="00413914" w:rsidP="00413914">
                            <w:pPr>
                              <w:pStyle w:val="NotetakingwithVocabTitle"/>
                            </w:pPr>
                            <w:r>
                              <w:t>Notetaking with Vocabulary</w:t>
                            </w:r>
                          </w:p>
                          <w:p w14:paraId="0B18D7D9" w14:textId="77777777" w:rsidR="00413914" w:rsidRPr="00413914" w:rsidRDefault="00413914" w:rsidP="00413914">
                            <w:pPr>
                              <w:rPr>
                                <w:rStyle w:val="ForUseWith"/>
                              </w:rPr>
                            </w:pPr>
                            <w:r w:rsidRPr="00413914">
                              <w:rPr>
                                <w:rStyle w:val="ForUseWith"/>
                              </w:rPr>
                              <w:t>For use after Lesson 5.7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964B77"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1in;margin-top:26.25pt;width:405pt;height:36.75pt;z-index:-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JKqrQIAAKs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" filled="f" stroked="f">
                <v:textbox inset="0,0,0,0">
                  <w:txbxContent>
                    <w:p w14:paraId="2FF2A7B7" w14:textId="77777777" w:rsidR="00413914" w:rsidRDefault="00413914" w:rsidP="00413914">
                      <w:pPr>
                        <w:pStyle w:val="NotetakingwithVocabTitle"/>
                      </w:pPr>
                      <w:r>
                        <w:t>Notetaking with Vocabulary</w:t>
                      </w:r>
                    </w:p>
                    <w:p w14:paraId="0B18D7D9" w14:textId="77777777" w:rsidR="00413914" w:rsidRPr="00413914" w:rsidRDefault="00413914" w:rsidP="00413914">
                      <w:pPr>
                        <w:rPr>
                          <w:rStyle w:val="ForUseWith"/>
                        </w:rPr>
                      </w:pPr>
                      <w:r w:rsidRPr="00413914">
                        <w:rPr>
                          <w:rStyle w:val="ForUseWith"/>
                        </w:rPr>
                        <w:t>For use after Lesson 5.7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Pr="00413914">
        <w:rPr>
          <w:noProof/>
        </w:rPr>
        <mc:AlternateContent>
          <mc:Choice Requires="wps">
            <w:drawing>
              <wp:anchor distT="0" distB="76200" distL="114300" distR="114300" simplePos="0" relativeHeight="251659264" behindDoc="1" locked="0" layoutInCell="1" allowOverlap="1" wp14:anchorId="12FBB2C5" wp14:editId="5D05EBA8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8" name="Rounded 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3CED6F" w14:textId="77777777" w:rsidR="00413914" w:rsidRPr="00905465" w:rsidRDefault="00413914" w:rsidP="00413914">
                            <w:pPr>
                              <w:pStyle w:val="TitleNumber"/>
                            </w:pPr>
                            <w:r>
                              <w:t>5.7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BB2C5" id="Rounded Rectangle 18" o:spid="_x0000_s1027" style="position:absolute;margin-left:0;margin-top:24pt;width:66pt;height:39pt;z-index:-25165721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" fillcolor="black" stroked="f">
                <v:textbox inset="0,6pt,0,0">
                  <w:txbxContent>
                    <w:p w14:paraId="273CED6F" w14:textId="77777777" w:rsidR="00413914" w:rsidRPr="00905465" w:rsidRDefault="00413914" w:rsidP="00413914">
                      <w:pPr>
                        <w:pStyle w:val="TitleNumber"/>
                      </w:pPr>
                      <w:r>
                        <w:t>5.7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Pr="00413914">
        <w:t>Name</w:t>
      </w:r>
      <w:r>
        <w:tab/>
      </w:r>
      <w:r>
        <w:tab/>
        <w:t>Date</w:t>
      </w:r>
      <w:r>
        <w:tab/>
      </w:r>
    </w:p>
    <w:p w14:paraId="20790266" w14:textId="77777777" w:rsidR="00413914" w:rsidRDefault="00413914" w:rsidP="00413914">
      <w:pPr>
        <w:pStyle w:val="DirectionLine"/>
      </w:pPr>
      <w:r>
        <w:t>In your own words, write the meaning of each vocabulary term.</w:t>
      </w:r>
    </w:p>
    <w:p w14:paraId="5D5DCB6F" w14:textId="0F00C1E4" w:rsidR="00413914" w:rsidRPr="00413914" w:rsidRDefault="00413914" w:rsidP="00413914">
      <w:pPr>
        <w:pStyle w:val="BaseText"/>
      </w:pPr>
      <w:proofErr w:type="gramStart"/>
      <w:r w:rsidRPr="00EB7922">
        <w:rPr>
          <w:highlight w:val="yellow"/>
        </w:rPr>
        <w:t>congruent</w:t>
      </w:r>
      <w:proofErr w:type="gramEnd"/>
      <w:r w:rsidRPr="00EB7922">
        <w:rPr>
          <w:highlight w:val="yellow"/>
        </w:rPr>
        <w:t xml:space="preserve"> figures</w:t>
      </w:r>
      <w:r w:rsidR="00EB7922">
        <w:t xml:space="preserve"> – geometric figures that have the same size and shape</w:t>
      </w:r>
    </w:p>
    <w:p w14:paraId="72524CFE" w14:textId="77777777" w:rsidR="00413914" w:rsidRPr="00413914" w:rsidRDefault="00413914" w:rsidP="00413914">
      <w:pPr>
        <w:pStyle w:val="BaseText"/>
      </w:pPr>
    </w:p>
    <w:p w14:paraId="5A60AD26" w14:textId="0CF0D858" w:rsidR="00413914" w:rsidRPr="00413914" w:rsidRDefault="00413914" w:rsidP="00413914">
      <w:pPr>
        <w:pStyle w:val="BaseText"/>
      </w:pPr>
      <w:proofErr w:type="gramStart"/>
      <w:r w:rsidRPr="00EB7922">
        <w:rPr>
          <w:highlight w:val="yellow"/>
        </w:rPr>
        <w:t>corresponding</w:t>
      </w:r>
      <w:proofErr w:type="gramEnd"/>
      <w:r w:rsidRPr="00EB7922">
        <w:rPr>
          <w:highlight w:val="yellow"/>
        </w:rPr>
        <w:t xml:space="preserve"> parts</w:t>
      </w:r>
      <w:r w:rsidR="00EB7922">
        <w:t xml:space="preserve"> – pair of sides or angles that have the same relative position in two congruent figures</w:t>
      </w:r>
    </w:p>
    <w:p w14:paraId="49DF74D4" w14:textId="77777777" w:rsidR="00413914" w:rsidRPr="00413914" w:rsidRDefault="00413914" w:rsidP="00413914">
      <w:pPr>
        <w:pStyle w:val="BaseText"/>
      </w:pPr>
    </w:p>
    <w:p w14:paraId="1C91C3AE" w14:textId="7C082600" w:rsidR="00413914" w:rsidRPr="00413914" w:rsidRDefault="00413914" w:rsidP="00413914">
      <w:pPr>
        <w:pStyle w:val="BaseText"/>
      </w:pPr>
      <w:proofErr w:type="gramStart"/>
      <w:r w:rsidRPr="00EB7922">
        <w:rPr>
          <w:highlight w:val="yellow"/>
        </w:rPr>
        <w:t>construction</w:t>
      </w:r>
      <w:proofErr w:type="gramEnd"/>
      <w:r w:rsidR="00EB7922">
        <w:t xml:space="preserve"> – geometric drawing that uses a set of tools, usually a compass and a straightedge</w:t>
      </w:r>
    </w:p>
    <w:p w14:paraId="1F0CBBCF" w14:textId="77777777" w:rsidR="00413914" w:rsidRPr="00413914" w:rsidRDefault="00413914" w:rsidP="00413914">
      <w:pPr>
        <w:pStyle w:val="BaseText"/>
      </w:pPr>
    </w:p>
    <w:p w14:paraId="468DC69F" w14:textId="77777777" w:rsidR="00413914" w:rsidRPr="00413914" w:rsidRDefault="00413914" w:rsidP="00413914">
      <w:pPr>
        <w:pStyle w:val="BaseText"/>
      </w:pPr>
    </w:p>
    <w:p w14:paraId="4809941C" w14:textId="77777777" w:rsidR="00413914" w:rsidRPr="00413914" w:rsidRDefault="00413914" w:rsidP="00413914">
      <w:pPr>
        <w:pStyle w:val="ArialBold12pt"/>
      </w:pPr>
      <w:r w:rsidRPr="00413914">
        <w:t>Notes:</w:t>
      </w:r>
    </w:p>
    <w:p w14:paraId="3283C18D" w14:textId="77777777" w:rsidR="00413914" w:rsidRPr="00413914" w:rsidRDefault="00413914" w:rsidP="00413914">
      <w:pPr>
        <w:pStyle w:val="BaseText"/>
      </w:pPr>
    </w:p>
    <w:p w14:paraId="03A50DBA" w14:textId="77777777" w:rsidR="00413914" w:rsidRPr="00413914" w:rsidRDefault="00413914" w:rsidP="00413914">
      <w:pPr>
        <w:pStyle w:val="BaseText"/>
      </w:pPr>
    </w:p>
    <w:p w14:paraId="6E0C4154" w14:textId="77777777" w:rsidR="00413914" w:rsidRDefault="00413914" w:rsidP="00413914">
      <w:pPr>
        <w:pStyle w:val="NameDate"/>
      </w:pPr>
      <w:r>
        <w:br w:type="page"/>
      </w:r>
      <w:r w:rsidRPr="00413914">
        <w:lastRenderedPageBreak/>
        <w:t>Name</w:t>
      </w:r>
      <w:r>
        <w:tab/>
      </w:r>
      <w:r>
        <w:tab/>
        <w:t>Date</w:t>
      </w:r>
      <w:r>
        <w:tab/>
      </w:r>
    </w:p>
    <w:p w14:paraId="67332C86" w14:textId="77777777" w:rsidR="00413914" w:rsidRDefault="00413914" w:rsidP="00C92EB5">
      <w:pPr>
        <w:pStyle w:val="DirectionLine"/>
      </w:pPr>
      <w:r w:rsidRPr="00413914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472E7FCC" wp14:editId="5DE980EF">
                <wp:simplePos x="0" y="0"/>
                <wp:positionH relativeFrom="column">
                  <wp:posOffset>40640</wp:posOffset>
                </wp:positionH>
                <wp:positionV relativeFrom="paragraph">
                  <wp:posOffset>5080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15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6B472F" w14:textId="77777777" w:rsidR="00413914" w:rsidRDefault="00413914" w:rsidP="00413914">
                              <w:pPr>
                                <w:pStyle w:val="TitleNumberSmall"/>
                              </w:pPr>
                              <w:r>
                                <w:t>5.7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17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56004E3" w14:textId="77777777" w:rsidR="00413914" w:rsidRDefault="00413914" w:rsidP="00413914">
                              <w:pPr>
                                <w:pStyle w:val="TitleSmall"/>
                              </w:pPr>
                              <w:r w:rsidRPr="007F6EB7">
                                <w:t>Notetaking with Vocabulary</w:t>
                              </w:r>
                              <w:r>
                                <w:t xml:space="preserve"> </w:t>
                              </w:r>
                              <w:r w:rsidRPr="00413914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0FA85D06" w14:textId="77777777" w:rsidR="00413914" w:rsidRPr="00C306D3" w:rsidRDefault="00413914" w:rsidP="00413914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2E7FCC" id="Group 11" o:spid="_x0000_s1028" style="position:absolute;margin-left:3.2pt;margin-top:.4pt;width:477pt;height:18pt;z-index:251667456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">
                <v:roundrect id="AutoShape 104" o:spid="_x0000_s1029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" fillcolor="black" stroked="f">
                  <v:textbox inset="0,1.56pt,0,0">
                    <w:txbxContent>
                      <w:p w14:paraId="6E6B472F" w14:textId="77777777" w:rsidR="00413914" w:rsidRDefault="00413914" w:rsidP="00413914">
                        <w:pPr>
                          <w:pStyle w:val="TitleNumberSmall"/>
                        </w:pPr>
                        <w:r>
                          <w:t>5.7</w:t>
                        </w:r>
                      </w:p>
                    </w:txbxContent>
                  </v:textbox>
                </v:roundrect>
                <v:shape id="Text Box 105" o:spid="_x0000_s1030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" filled="f" stroked="f">
                  <v:textbox inset="0,0,0,0">
                    <w:txbxContent>
                      <w:p w14:paraId="456004E3" w14:textId="77777777" w:rsidR="00413914" w:rsidRDefault="00413914" w:rsidP="00413914">
                        <w:pPr>
                          <w:pStyle w:val="TitleSmall"/>
                        </w:pPr>
                        <w:r w:rsidRPr="007F6EB7">
                          <w:t>Notetaking with Vocabulary</w:t>
                        </w:r>
                        <w:r>
                          <w:t xml:space="preserve"> </w:t>
                        </w:r>
                        <w:r w:rsidRPr="00413914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0FA85D06" w14:textId="77777777" w:rsidR="00413914" w:rsidRPr="00C306D3" w:rsidRDefault="00413914" w:rsidP="00413914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</w:p>
    <w:p w14:paraId="313FF802" w14:textId="77777777" w:rsidR="00C92EB5" w:rsidRPr="00413914" w:rsidRDefault="00C92EB5" w:rsidP="00413914">
      <w:pPr>
        <w:pStyle w:val="ExtraPracticeHead"/>
      </w:pPr>
      <w:r w:rsidRPr="00413914">
        <w:t>Extra Practice</w:t>
      </w:r>
    </w:p>
    <w:p w14:paraId="7E1A2AB5" w14:textId="77777777" w:rsidR="00413914" w:rsidRPr="00413914" w:rsidRDefault="00413914" w:rsidP="00413914">
      <w:pPr>
        <w:pStyle w:val="DirectionLine"/>
      </w:pPr>
      <w:r w:rsidRPr="00413914">
        <w:t>In Exercises 1–3, explain how to prove that the statement is true.</w:t>
      </w:r>
    </w:p>
    <w:p w14:paraId="4CE5549E" w14:textId="77777777" w:rsidR="00413914" w:rsidRPr="00413914" w:rsidRDefault="00413914" w:rsidP="00413914">
      <w:pPr>
        <w:pStyle w:val="NumList1"/>
      </w:pPr>
      <w:r>
        <w:tab/>
      </w:r>
      <w:r w:rsidRPr="00413914">
        <w:rPr>
          <w:rStyle w:val="ExerciseNumber"/>
        </w:rPr>
        <w:t>1.</w:t>
      </w:r>
      <w:r>
        <w:tab/>
      </w:r>
      <w:r w:rsidRPr="00413914">
        <w:rPr>
          <w:position w:val="-10"/>
        </w:rPr>
        <w:object w:dxaOrig="1040" w:dyaOrig="360" w14:anchorId="62044A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6pt;height:18.15pt" o:ole="">
            <v:imagedata r:id="rId7" o:title=""/>
          </v:shape>
          <o:OLEObject Type="Embed" ProgID="Equation.DSMT4" ShapeID="_x0000_i1025" DrawAspect="Content" ObjectID="_1635061635" r:id="rId8"/>
        </w:object>
      </w:r>
    </w:p>
    <w:p w14:paraId="14EC1CC6" w14:textId="03C1EE48" w:rsidR="00413914" w:rsidRPr="00413914" w:rsidRDefault="009A0391" w:rsidP="00413914">
      <w:pPr>
        <w:pStyle w:val="NumList1"/>
      </w:pPr>
      <w:r>
        <w:rPr>
          <w:noProof/>
        </w:rPr>
        <w:drawing>
          <wp:anchor distT="0" distB="0" distL="114300" distR="114300" simplePos="0" relativeHeight="251687936" behindDoc="0" locked="0" layoutInCell="1" allowOverlap="1" wp14:anchorId="54C99C73" wp14:editId="502CB2DB">
            <wp:simplePos x="0" y="0"/>
            <wp:positionH relativeFrom="column">
              <wp:posOffset>356870</wp:posOffset>
            </wp:positionH>
            <wp:positionV relativeFrom="paragraph">
              <wp:posOffset>-57785</wp:posOffset>
            </wp:positionV>
            <wp:extent cx="2413635" cy="1435100"/>
            <wp:effectExtent l="0" t="0" r="5715" b="0"/>
            <wp:wrapNone/>
            <wp:docPr id="7" name="Picture 7" descr="TA: D:\Mac Art\geomatry-5-art\ch05\HSGeo_t_0507_003.eps,27/May/2014 12:21:38 replaced: 6/29/2018 3:43:42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3635" cy="1435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914">
        <w:tab/>
      </w:r>
      <w:r w:rsidR="00413914">
        <w:tab/>
      </w:r>
    </w:p>
    <w:p w14:paraId="41189692" w14:textId="77777777" w:rsidR="00413914" w:rsidRPr="00413914" w:rsidRDefault="00413914" w:rsidP="008F2A27">
      <w:pPr>
        <w:pStyle w:val="NumList1"/>
        <w:spacing w:after="160"/>
      </w:pPr>
    </w:p>
    <w:p w14:paraId="6755332E" w14:textId="77777777" w:rsidR="00413914" w:rsidRPr="00413914" w:rsidRDefault="00413914" w:rsidP="008F2A27">
      <w:pPr>
        <w:pStyle w:val="NumList1"/>
        <w:spacing w:after="160"/>
      </w:pPr>
    </w:p>
    <w:p w14:paraId="4A996B3D" w14:textId="77777777" w:rsidR="00413914" w:rsidRPr="00413914" w:rsidRDefault="00413914" w:rsidP="008F2A27">
      <w:pPr>
        <w:pStyle w:val="NumList1"/>
        <w:spacing w:after="160"/>
      </w:pPr>
    </w:p>
    <w:p w14:paraId="7AB3E2D7" w14:textId="77777777" w:rsidR="00413914" w:rsidRPr="00413914" w:rsidRDefault="00413914" w:rsidP="008F2A27">
      <w:pPr>
        <w:pStyle w:val="NumList1"/>
        <w:spacing w:after="160"/>
      </w:pPr>
    </w:p>
    <w:p w14:paraId="62125095" w14:textId="77777777" w:rsidR="00413914" w:rsidRPr="00413914" w:rsidRDefault="00413914" w:rsidP="00413914">
      <w:pPr>
        <w:pStyle w:val="NumList1"/>
      </w:pPr>
      <w:r>
        <w:tab/>
      </w:r>
      <w:r w:rsidRPr="00413914">
        <w:rPr>
          <w:rStyle w:val="ExerciseNumber"/>
        </w:rPr>
        <w:t>2.</w:t>
      </w:r>
      <w:r>
        <w:tab/>
      </w:r>
      <w:r w:rsidRPr="00413914">
        <w:rPr>
          <w:position w:val="-6"/>
        </w:rPr>
        <w:object w:dxaOrig="920" w:dyaOrig="320" w14:anchorId="0CE87616">
          <v:shape id="_x0000_i1026" type="#_x0000_t75" style="width:46.35pt;height:16.3pt" o:ole="">
            <v:imagedata r:id="rId10" o:title=""/>
          </v:shape>
          <o:OLEObject Type="Embed" ProgID="Equation.DSMT4" ShapeID="_x0000_i1026" DrawAspect="Content" ObjectID="_1635061636" r:id="rId11"/>
        </w:object>
      </w:r>
    </w:p>
    <w:p w14:paraId="73AA5558" w14:textId="3920933B" w:rsidR="00413914" w:rsidRPr="00413914" w:rsidRDefault="009A0391" w:rsidP="00413914">
      <w:pPr>
        <w:pStyle w:val="NumList1"/>
      </w:pPr>
      <w:r>
        <w:rPr>
          <w:noProof/>
        </w:rPr>
        <w:drawing>
          <wp:anchor distT="0" distB="0" distL="114300" distR="114300" simplePos="0" relativeHeight="251688960" behindDoc="0" locked="0" layoutInCell="1" allowOverlap="1" wp14:anchorId="19C38F59" wp14:editId="0350D414">
            <wp:simplePos x="0" y="0"/>
            <wp:positionH relativeFrom="column">
              <wp:posOffset>356870</wp:posOffset>
            </wp:positionH>
            <wp:positionV relativeFrom="paragraph">
              <wp:posOffset>0</wp:posOffset>
            </wp:positionV>
            <wp:extent cx="1371600" cy="1499235"/>
            <wp:effectExtent l="0" t="0" r="0" b="5715"/>
            <wp:wrapNone/>
            <wp:docPr id="12" name="Picture 12" descr="TA: D:\Mac Art\geomatry-5-art\ch05\HSGeo_t_0507_004.eps,27/May/2014 12:22:52 replaced: 6/29/2018 3:43:43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499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914">
        <w:tab/>
      </w:r>
      <w:r w:rsidR="00413914">
        <w:tab/>
      </w:r>
    </w:p>
    <w:p w14:paraId="6898FC6A" w14:textId="77777777" w:rsidR="00413914" w:rsidRPr="00413914" w:rsidRDefault="00413914" w:rsidP="00413914">
      <w:pPr>
        <w:pStyle w:val="NumList1"/>
      </w:pPr>
    </w:p>
    <w:p w14:paraId="50185AA1" w14:textId="77777777" w:rsidR="00413914" w:rsidRPr="00413914" w:rsidRDefault="00413914" w:rsidP="00413914">
      <w:pPr>
        <w:pStyle w:val="NumList1"/>
      </w:pPr>
    </w:p>
    <w:p w14:paraId="5159B073" w14:textId="77777777" w:rsidR="00413914" w:rsidRPr="00413914" w:rsidRDefault="00413914" w:rsidP="00413914">
      <w:pPr>
        <w:pStyle w:val="NumList1"/>
      </w:pPr>
    </w:p>
    <w:p w14:paraId="78D2FD12" w14:textId="77777777" w:rsidR="00413914" w:rsidRPr="00413914" w:rsidRDefault="00413914" w:rsidP="00413914">
      <w:pPr>
        <w:pStyle w:val="NumList1"/>
      </w:pPr>
    </w:p>
    <w:p w14:paraId="51439ED0" w14:textId="77777777" w:rsidR="00413914" w:rsidRPr="00413914" w:rsidRDefault="00413914" w:rsidP="00413914">
      <w:pPr>
        <w:pStyle w:val="NumList1"/>
      </w:pPr>
      <w:r>
        <w:tab/>
      </w:r>
      <w:r w:rsidRPr="00413914">
        <w:rPr>
          <w:rStyle w:val="ExerciseNumber"/>
        </w:rPr>
        <w:t>3.</w:t>
      </w:r>
      <w:r>
        <w:tab/>
      </w:r>
      <w:r w:rsidRPr="00413914">
        <w:rPr>
          <w:position w:val="-6"/>
        </w:rPr>
        <w:object w:dxaOrig="1620" w:dyaOrig="260" w14:anchorId="314293B8">
          <v:shape id="_x0000_i1027" type="#_x0000_t75" style="width:82pt;height:13.75pt" o:ole="">
            <v:imagedata r:id="rId13" o:title=""/>
          </v:shape>
          <o:OLEObject Type="Embed" ProgID="Equation.DSMT4" ShapeID="_x0000_i1027" DrawAspect="Content" ObjectID="_1635061637" r:id="rId14"/>
        </w:object>
      </w:r>
    </w:p>
    <w:p w14:paraId="2A307465" w14:textId="5D1220B6" w:rsidR="00413914" w:rsidRPr="00413914" w:rsidRDefault="009A0391" w:rsidP="00413914">
      <w:pPr>
        <w:pStyle w:val="NumList1"/>
      </w:pPr>
      <w:r>
        <w:rPr>
          <w:noProof/>
        </w:rPr>
        <w:drawing>
          <wp:anchor distT="0" distB="0" distL="114300" distR="114300" simplePos="0" relativeHeight="251689984" behindDoc="0" locked="0" layoutInCell="1" allowOverlap="1" wp14:anchorId="20109581" wp14:editId="5E83481E">
            <wp:simplePos x="0" y="0"/>
            <wp:positionH relativeFrom="column">
              <wp:posOffset>356870</wp:posOffset>
            </wp:positionH>
            <wp:positionV relativeFrom="paragraph">
              <wp:posOffset>-67310</wp:posOffset>
            </wp:positionV>
            <wp:extent cx="2816225" cy="1143000"/>
            <wp:effectExtent l="0" t="0" r="3175" b="0"/>
            <wp:wrapNone/>
            <wp:docPr id="13" name="Picture 13" descr="TA: D:\Mac Art\geomatry-5-art\ch05\HSGeo_t_0507_005.eps,27/May/2014 12:25:38 replaced: 6/29/2018 3:43:44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622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914">
        <w:tab/>
      </w:r>
      <w:r w:rsidR="00413914">
        <w:tab/>
      </w:r>
    </w:p>
    <w:p w14:paraId="1FEE1093" w14:textId="77777777" w:rsidR="00413914" w:rsidRPr="00413914" w:rsidRDefault="00413914" w:rsidP="00413914">
      <w:pPr>
        <w:pStyle w:val="NumList1"/>
      </w:pPr>
    </w:p>
    <w:p w14:paraId="0AFE8EA1" w14:textId="77777777" w:rsidR="00413914" w:rsidRPr="00413914" w:rsidRDefault="00413914" w:rsidP="00413914">
      <w:pPr>
        <w:pStyle w:val="NumList1"/>
      </w:pPr>
    </w:p>
    <w:p w14:paraId="62B264F1" w14:textId="77777777" w:rsidR="00413914" w:rsidRPr="00413914" w:rsidRDefault="00413914" w:rsidP="008F2A27">
      <w:pPr>
        <w:pStyle w:val="NumList1"/>
        <w:spacing w:after="120"/>
      </w:pPr>
    </w:p>
    <w:p w14:paraId="70D76311" w14:textId="77777777" w:rsidR="00413914" w:rsidRPr="00413914" w:rsidRDefault="00413914" w:rsidP="00413914">
      <w:pPr>
        <w:pStyle w:val="DirectionLine"/>
      </w:pPr>
      <w:r w:rsidRPr="00413914">
        <w:t xml:space="preserve">In Exercises 4 and 5, write a plan to prove that </w:t>
      </w:r>
      <w:r w:rsidR="008F2A27" w:rsidRPr="008F2A27">
        <w:rPr>
          <w:position w:val="-4"/>
        </w:rPr>
        <w:object w:dxaOrig="980" w:dyaOrig="240" w14:anchorId="06E5915C">
          <v:shape id="_x0000_i1028" type="#_x0000_t75" style="width:50.1pt;height:11.9pt" o:ole="">
            <v:imagedata r:id="rId16" o:title=""/>
          </v:shape>
          <o:OLEObject Type="Embed" ProgID="Equation.DSMT4" ShapeID="_x0000_i1028" DrawAspect="Content" ObjectID="_1635061638" r:id="rId17"/>
        </w:object>
      </w:r>
    </w:p>
    <w:p w14:paraId="12006423" w14:textId="40611EF5" w:rsidR="00413914" w:rsidRPr="00413914" w:rsidRDefault="009A0391" w:rsidP="00413914">
      <w:pPr>
        <w:pStyle w:val="NumList1"/>
        <w:rPr>
          <w:rStyle w:val="ExerciseNumber"/>
        </w:rPr>
      </w:pPr>
      <w:r>
        <w:rPr>
          <w:noProof/>
        </w:rPr>
        <w:drawing>
          <wp:anchor distT="0" distB="0" distL="114300" distR="114300" simplePos="0" relativeHeight="251691008" behindDoc="0" locked="0" layoutInCell="1" allowOverlap="1" wp14:anchorId="50DFD61C" wp14:editId="18D9D66C">
            <wp:simplePos x="0" y="0"/>
            <wp:positionH relativeFrom="column">
              <wp:posOffset>356870</wp:posOffset>
            </wp:positionH>
            <wp:positionV relativeFrom="paragraph">
              <wp:posOffset>0</wp:posOffset>
            </wp:positionV>
            <wp:extent cx="1297940" cy="1983740"/>
            <wp:effectExtent l="0" t="0" r="0" b="0"/>
            <wp:wrapNone/>
            <wp:docPr id="14" name="Picture 14" descr="TA: D:\Mac Art\geomatry-5-art\ch05\HSGeo_t_0507_006.eps,27/May/2014 12:28:06 replaced: 6/29/2018 3:43:4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7940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914">
        <w:tab/>
      </w:r>
      <w:r w:rsidR="00413914" w:rsidRPr="00413914">
        <w:rPr>
          <w:rStyle w:val="ExerciseNumber"/>
        </w:rPr>
        <w:t>4.</w:t>
      </w:r>
      <w:r w:rsidR="00413914" w:rsidRPr="00413914">
        <w:rPr>
          <w:rStyle w:val="ExerciseNumber"/>
        </w:rPr>
        <w:tab/>
      </w:r>
    </w:p>
    <w:p w14:paraId="340E47FD" w14:textId="77777777" w:rsidR="00413914" w:rsidRPr="00413914" w:rsidRDefault="00413914" w:rsidP="00413914">
      <w:pPr>
        <w:pStyle w:val="NumList1"/>
      </w:pPr>
    </w:p>
    <w:p w14:paraId="22EC945F" w14:textId="77777777" w:rsidR="00413914" w:rsidRPr="00413914" w:rsidRDefault="00413914" w:rsidP="00413914">
      <w:pPr>
        <w:pStyle w:val="NumList1"/>
      </w:pPr>
    </w:p>
    <w:p w14:paraId="6904C3B8" w14:textId="77777777" w:rsidR="00413914" w:rsidRPr="00413914" w:rsidRDefault="00413914" w:rsidP="00413914">
      <w:pPr>
        <w:pStyle w:val="NumList1"/>
      </w:pPr>
    </w:p>
    <w:p w14:paraId="76D5676C" w14:textId="74C45EDB" w:rsidR="00413914" w:rsidRDefault="00413914" w:rsidP="00413914">
      <w:pPr>
        <w:pStyle w:val="NameDate"/>
      </w:pPr>
      <w:r>
        <w:br w:type="page"/>
      </w:r>
      <w:r w:rsidRPr="00413914">
        <w:lastRenderedPageBreak/>
        <w:t>Name</w:t>
      </w:r>
      <w:r>
        <w:tab/>
      </w:r>
      <w:r>
        <w:tab/>
        <w:t>Date</w:t>
      </w:r>
      <w:r>
        <w:tab/>
      </w:r>
    </w:p>
    <w:p w14:paraId="73ED848E" w14:textId="2C77F118" w:rsidR="00413914" w:rsidRPr="00413914" w:rsidRDefault="007B7BE8" w:rsidP="00413914">
      <w:pPr>
        <w:pStyle w:val="NumList1"/>
      </w:pPr>
      <w:r>
        <w:rPr>
          <w:noProof/>
        </w:rPr>
        <w:drawing>
          <wp:anchor distT="0" distB="0" distL="114300" distR="114300" simplePos="0" relativeHeight="251692032" behindDoc="0" locked="0" layoutInCell="1" allowOverlap="1" wp14:anchorId="67E217E9" wp14:editId="5BCC0592">
            <wp:simplePos x="0" y="0"/>
            <wp:positionH relativeFrom="column">
              <wp:posOffset>428432</wp:posOffset>
            </wp:positionH>
            <wp:positionV relativeFrom="paragraph">
              <wp:posOffset>365760</wp:posOffset>
            </wp:positionV>
            <wp:extent cx="1480820" cy="2212340"/>
            <wp:effectExtent l="0" t="0" r="5080" b="0"/>
            <wp:wrapNone/>
            <wp:docPr id="16" name="Picture 16" descr="TA: D:\Mac Art\geomatry-5-art\ch05\HSGeo_t_0507_007.eps,27/May/2014 12:29:44 replaced: 6/29/2018 3:43:45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820" cy="2212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3914" w:rsidRPr="00413914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C020896" wp14:editId="55104BC4">
                <wp:simplePos x="0" y="0"/>
                <wp:positionH relativeFrom="column">
                  <wp:posOffset>-37465</wp:posOffset>
                </wp:positionH>
                <wp:positionV relativeFrom="paragraph">
                  <wp:posOffset>2540</wp:posOffset>
                </wp:positionV>
                <wp:extent cx="6057900" cy="228600"/>
                <wp:effectExtent l="0" t="0" r="0" b="0"/>
                <wp:wrapThrough wrapText="bothSides">
                  <wp:wrapPolygon edited="0">
                    <wp:start x="0" y="0"/>
                    <wp:lineTo x="0" y="19800"/>
                    <wp:lineTo x="21532" y="19800"/>
                    <wp:lineTo x="21532" y="0"/>
                    <wp:lineTo x="0" y="0"/>
                  </wp:wrapPolygon>
                </wp:wrapThrough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57900" cy="228600"/>
                          <a:chOff x="0" y="0"/>
                          <a:chExt cx="6057900" cy="228600"/>
                        </a:xfrm>
                      </wpg:grpSpPr>
                      <wps:wsp>
                        <wps:cNvPr id="9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83565" cy="22860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D47E87A" w14:textId="77777777" w:rsidR="00413914" w:rsidRDefault="00413914" w:rsidP="00413914">
                              <w:pPr>
                                <w:pStyle w:val="TitleNumberSmall"/>
                              </w:pPr>
                              <w:r>
                                <w:t>5.7</w:t>
                              </w:r>
                            </w:p>
                          </w:txbxContent>
                        </wps:txbx>
                        <wps:bodyPr rot="0" vert="horz" wrap="square" lIns="0" tIns="19812" rIns="0" bIns="0" anchor="t" anchorCtr="0" upright="1">
                          <a:noAutofit/>
                        </wps:bodyPr>
                      </wps:wsp>
                      <wps:wsp>
                        <wps:cNvPr id="10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647700" y="12065"/>
                            <a:ext cx="5410200" cy="202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753039" w14:textId="77777777" w:rsidR="00413914" w:rsidRDefault="00413914" w:rsidP="00413914">
                              <w:pPr>
                                <w:pStyle w:val="TitleSmall"/>
                              </w:pPr>
                              <w:r w:rsidRPr="007F6EB7">
                                <w:t>Notetaking with Vocabulary</w:t>
                              </w:r>
                              <w:r>
                                <w:t xml:space="preserve"> </w:t>
                              </w:r>
                              <w:r w:rsidRPr="00413914">
                                <w:rPr>
                                  <w:rStyle w:val="Continued"/>
                                  <w:b/>
                                </w:rPr>
                                <w:t>(continued)</w:t>
                              </w:r>
                            </w:p>
                            <w:p w14:paraId="28C7AEC9" w14:textId="77777777" w:rsidR="00413914" w:rsidRPr="00C306D3" w:rsidRDefault="00413914" w:rsidP="00413914">
                              <w:pPr>
                                <w:pStyle w:val="TitleSmall"/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20896" id="Group 8" o:spid="_x0000_s1031" style="position:absolute;left:0;text-align:left;margin-left:-2.95pt;margin-top:.2pt;width:477pt;height:18pt;z-index:251668480" coordsize="60579,22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">
                <v:roundrect id="AutoShape 104" o:spid="_x0000_s1032" style="position:absolute;width:5835;height:2286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" fillcolor="black" stroked="f">
                  <v:textbox inset="0,1.56pt,0,0">
                    <w:txbxContent>
                      <w:p w14:paraId="6D47E87A" w14:textId="77777777" w:rsidR="00413914" w:rsidRDefault="00413914" w:rsidP="00413914">
                        <w:pPr>
                          <w:pStyle w:val="TitleNumberSmall"/>
                        </w:pPr>
                        <w:r>
                          <w:t>5.7</w:t>
                        </w:r>
                      </w:p>
                    </w:txbxContent>
                  </v:textbox>
                </v:roundrect>
                <v:shape id="Text Box 105" o:spid="_x0000_s1033" type="#_x0000_t202" style="position:absolute;left:6477;top:120;width:54102;height:20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aK3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hl19kAL36BwAA//8DAFBLAQItABQABgAIAAAAIQDb4fbL7gAAAIUBAAATAAAAAAAAAAAA&#10;AAAAAAAAAABbQ29udGVudF9UeXBlc10ueG1sUEsBAi0AFAAGAAgAAAAhAFr0LFu/AAAAFQEAAAsA&#10;AAAAAAAAAAAAAAAAHwEAAF9yZWxzLy5yZWxzUEsBAi0AFAAGAAgAAAAhABU5orfEAAAA2wAAAA8A&#10;AAAAAAAAAAAAAAAABwIAAGRycy9kb3ducmV2LnhtbFBLBQYAAAAAAwADALcAAAD4AgAAAAA=&#10;" filled="f" stroked="f">
                  <v:textbox inset="0,0,0,0">
                    <w:txbxContent>
                      <w:p w14:paraId="16753039" w14:textId="77777777" w:rsidR="00413914" w:rsidRDefault="00413914" w:rsidP="00413914">
                        <w:pPr>
                          <w:pStyle w:val="TitleSmall"/>
                        </w:pPr>
                        <w:r w:rsidRPr="007F6EB7">
                          <w:t>Notetaking with Vocabulary</w:t>
                        </w:r>
                        <w:r>
                          <w:t xml:space="preserve"> </w:t>
                        </w:r>
                        <w:r w:rsidRPr="00413914">
                          <w:rPr>
                            <w:rStyle w:val="Continued"/>
                            <w:b/>
                          </w:rPr>
                          <w:t>(continued)</w:t>
                        </w:r>
                      </w:p>
                      <w:p w14:paraId="28C7AEC9" w14:textId="77777777" w:rsidR="00413914" w:rsidRPr="00C306D3" w:rsidRDefault="00413914" w:rsidP="00413914">
                        <w:pPr>
                          <w:pStyle w:val="TitleSmall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413914">
        <w:tab/>
      </w:r>
      <w:r w:rsidR="00413914" w:rsidRPr="00413914">
        <w:rPr>
          <w:rStyle w:val="ExerciseNumber"/>
        </w:rPr>
        <w:t>5.</w:t>
      </w:r>
      <w:r w:rsidR="00413914" w:rsidRPr="00413914">
        <w:tab/>
      </w:r>
    </w:p>
    <w:p w14:paraId="7A033232" w14:textId="77777777" w:rsidR="00413914" w:rsidRPr="00413914" w:rsidRDefault="00413914" w:rsidP="00413914">
      <w:pPr>
        <w:pStyle w:val="NumList1"/>
      </w:pPr>
    </w:p>
    <w:p w14:paraId="67A996AE" w14:textId="77777777" w:rsidR="00413914" w:rsidRPr="00413914" w:rsidRDefault="00413914" w:rsidP="00413914">
      <w:pPr>
        <w:pStyle w:val="NumList1"/>
      </w:pPr>
    </w:p>
    <w:p w14:paraId="70068E6A" w14:textId="77777777" w:rsidR="00413914" w:rsidRPr="00413914" w:rsidRDefault="00413914" w:rsidP="00413914">
      <w:pPr>
        <w:pStyle w:val="NumList1"/>
      </w:pPr>
    </w:p>
    <w:p w14:paraId="4692665A" w14:textId="77777777" w:rsidR="00413914" w:rsidRPr="00413914" w:rsidRDefault="00413914" w:rsidP="00413914">
      <w:pPr>
        <w:pStyle w:val="NumList1"/>
      </w:pPr>
      <w:bookmarkStart w:id="0" w:name="_GoBack"/>
      <w:bookmarkEnd w:id="0"/>
    </w:p>
    <w:p w14:paraId="796D6F9F" w14:textId="77777777" w:rsidR="00413914" w:rsidRPr="00413914" w:rsidRDefault="00413914" w:rsidP="00413914">
      <w:pPr>
        <w:pStyle w:val="NumList1"/>
      </w:pPr>
    </w:p>
    <w:p w14:paraId="76601A4C" w14:textId="77777777" w:rsidR="00413914" w:rsidRPr="00413914" w:rsidRDefault="00413914" w:rsidP="00413914">
      <w:pPr>
        <w:pStyle w:val="NumList1"/>
      </w:pPr>
    </w:p>
    <w:p w14:paraId="5FDDD968" w14:textId="77777777" w:rsidR="00413914" w:rsidRPr="00413914" w:rsidRDefault="00413914" w:rsidP="00413914">
      <w:pPr>
        <w:pStyle w:val="NumList1"/>
      </w:pPr>
    </w:p>
    <w:p w14:paraId="5CEA581A" w14:textId="098E39A5" w:rsidR="00413914" w:rsidRPr="00C94DFA" w:rsidRDefault="009A0391" w:rsidP="00C94DFA">
      <w:pPr>
        <w:pStyle w:val="NumList1"/>
      </w:pPr>
      <w:r>
        <w:rPr>
          <w:noProof/>
        </w:rPr>
        <w:drawing>
          <wp:anchor distT="0" distB="0" distL="114300" distR="114300" simplePos="0" relativeHeight="251693056" behindDoc="0" locked="0" layoutInCell="1" allowOverlap="1" wp14:anchorId="4674BA15" wp14:editId="44D22D55">
            <wp:simplePos x="0" y="0"/>
            <wp:positionH relativeFrom="column">
              <wp:posOffset>4114800</wp:posOffset>
            </wp:positionH>
            <wp:positionV relativeFrom="paragraph">
              <wp:posOffset>0</wp:posOffset>
            </wp:positionV>
            <wp:extent cx="1709420" cy="1115060"/>
            <wp:effectExtent l="0" t="0" r="5080" b="8890"/>
            <wp:wrapNone/>
            <wp:docPr id="20" name="Picture 20" descr="TA: D:\Mac Art\geomatry-5-art\ch05\HSGeo_t_0507_008.eps,27/May/2014 12:30:26 replaced: 6/29/2018 3:43:46 P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9420" cy="11150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4DFA">
        <w:tab/>
      </w:r>
      <w:r w:rsidR="00413914" w:rsidRPr="00C94DFA">
        <w:rPr>
          <w:rStyle w:val="ExerciseNumber"/>
        </w:rPr>
        <w:t>6.</w:t>
      </w:r>
      <w:r w:rsidR="00413914" w:rsidRPr="00C94DFA">
        <w:tab/>
        <w:t xml:space="preserve">Write a proof to verify </w:t>
      </w:r>
      <w:r w:rsidR="00C94DFA">
        <w:t>that the construction is valid.</w:t>
      </w:r>
    </w:p>
    <w:p w14:paraId="2542B7D0" w14:textId="77777777" w:rsidR="00413914" w:rsidRPr="00C94DFA" w:rsidRDefault="00C94DFA" w:rsidP="00C94DFA">
      <w:pPr>
        <w:pStyle w:val="NumList1"/>
      </w:pPr>
      <w:r w:rsidRPr="00C94DFA">
        <w:tab/>
      </w:r>
      <w:r w:rsidR="00413914" w:rsidRPr="00C94DFA">
        <w:tab/>
        <w:t>Ray bisects an angle</w:t>
      </w:r>
    </w:p>
    <w:p w14:paraId="0B925C4A" w14:textId="77777777" w:rsidR="00413914" w:rsidRPr="00C94DFA" w:rsidRDefault="00413914" w:rsidP="00C94DFA">
      <w:pPr>
        <w:pStyle w:val="NumList1"/>
      </w:pPr>
      <w:r w:rsidRPr="00C94DFA">
        <w:tab/>
      </w:r>
      <w:r w:rsidR="00C94DFA">
        <w:tab/>
      </w:r>
      <w:r w:rsidRPr="00C94DFA">
        <w:rPr>
          <w:b/>
        </w:rPr>
        <w:t>Plan for Proof</w:t>
      </w:r>
      <w:r w:rsidRPr="00C94DFA">
        <w:tab/>
        <w:t xml:space="preserve">Show that </w:t>
      </w:r>
      <w:r w:rsidR="008F2A27" w:rsidRPr="00C94DFA">
        <w:rPr>
          <w:position w:val="-10"/>
        </w:rPr>
        <w:object w:dxaOrig="1660" w:dyaOrig="300" w14:anchorId="51087C50">
          <v:shape id="_x0000_i1029" type="#_x0000_t75" style="width:83.25pt;height:15.05pt" o:ole="">
            <v:imagedata r:id="rId21" o:title=""/>
          </v:shape>
          <o:OLEObject Type="Embed" ProgID="Equation.DSMT4" ShapeID="_x0000_i1029" DrawAspect="Content" ObjectID="_1635061639" r:id="rId22"/>
        </w:object>
      </w:r>
      <w:r w:rsidR="00C94DFA" w:rsidRPr="00C94DFA">
        <w:t xml:space="preserve"> </w:t>
      </w:r>
      <w:r w:rsidRPr="00C94DFA">
        <w:t xml:space="preserve">by the SSS </w:t>
      </w:r>
      <w:r w:rsidRPr="00C94DFA">
        <w:br/>
        <w:t>Congruence Theorem (</w:t>
      </w:r>
      <w:proofErr w:type="spellStart"/>
      <w:r w:rsidRPr="00C94DFA">
        <w:t>Thm</w:t>
      </w:r>
      <w:proofErr w:type="spellEnd"/>
      <w:r w:rsidRPr="00C94DFA">
        <w:t xml:space="preserve">. 5.8). Use corresponding parts of </w:t>
      </w:r>
      <w:r w:rsidRPr="00C94DFA">
        <w:br/>
        <w:t xml:space="preserve">congruent triangles to show that </w:t>
      </w:r>
      <w:r w:rsidR="00D06B1F" w:rsidRPr="00C94DFA">
        <w:rPr>
          <w:position w:val="-6"/>
        </w:rPr>
        <w:object w:dxaOrig="1660" w:dyaOrig="260" w14:anchorId="4D95EC91">
          <v:shape id="_x0000_i1030" type="#_x0000_t75" style="width:83.25pt;height:11.9pt" o:ole="">
            <v:imagedata r:id="rId23" o:title=""/>
          </v:shape>
          <o:OLEObject Type="Embed" ProgID="Equation.DSMT4" ShapeID="_x0000_i1030" DrawAspect="Content" ObjectID="_1635061640" r:id="rId24"/>
        </w:object>
      </w:r>
    </w:p>
    <w:p w14:paraId="08EB3F6E" w14:textId="77777777" w:rsidR="00413914" w:rsidRPr="00C94DFA" w:rsidRDefault="00413914" w:rsidP="00C94DFA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p w14:paraId="43ED0972" w14:textId="77777777" w:rsidR="00413914" w:rsidRPr="00C94DFA" w:rsidRDefault="00413914" w:rsidP="00C94DFA">
      <w:pPr>
        <w:pStyle w:val="NumList1"/>
        <w:rPr>
          <w:rStyle w:val="ExerciseNumber"/>
          <w:rFonts w:ascii="Times New Roman" w:hAnsi="Times New Roman"/>
          <w:b w:val="0"/>
          <w:sz w:val="22"/>
        </w:rPr>
      </w:pPr>
    </w:p>
    <w:tbl>
      <w:tblPr>
        <w:tblStyle w:val="TableGrid"/>
        <w:tblW w:w="8910" w:type="dxa"/>
        <w:tblInd w:w="5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5490"/>
      </w:tblGrid>
      <w:tr w:rsidR="00413914" w:rsidRPr="00B7765E" w14:paraId="46C07F88" w14:textId="77777777" w:rsidTr="00C94DFA">
        <w:trPr>
          <w:trHeight w:val="264"/>
        </w:trPr>
        <w:tc>
          <w:tcPr>
            <w:tcW w:w="3420" w:type="dxa"/>
            <w:tcBorders>
              <w:bottom w:val="single" w:sz="4" w:space="0" w:color="auto"/>
              <w:right w:val="single" w:sz="4" w:space="0" w:color="auto"/>
            </w:tcBorders>
          </w:tcPr>
          <w:p w14:paraId="779033E0" w14:textId="77777777" w:rsidR="00413914" w:rsidRPr="00B7765E" w:rsidRDefault="00413914" w:rsidP="00C94DFA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7765E">
              <w:rPr>
                <w:rFonts w:ascii="Times New Roman" w:hAnsi="Times New Roman" w:cs="Times New Roman"/>
                <w:sz w:val="22"/>
                <w:szCs w:val="22"/>
              </w:rPr>
              <w:t xml:space="preserve">STATEMENTS </w:t>
            </w:r>
          </w:p>
        </w:tc>
        <w:tc>
          <w:tcPr>
            <w:tcW w:w="5490" w:type="dxa"/>
            <w:tcBorders>
              <w:left w:val="single" w:sz="4" w:space="0" w:color="auto"/>
              <w:bottom w:val="single" w:sz="4" w:space="0" w:color="auto"/>
            </w:tcBorders>
          </w:tcPr>
          <w:p w14:paraId="722313EE" w14:textId="77777777" w:rsidR="00413914" w:rsidRPr="00B7765E" w:rsidRDefault="00413914" w:rsidP="00C94DFA">
            <w:pPr>
              <w:pStyle w:val="TableHeadLeft"/>
              <w:framePr w:hSpace="0" w:wrap="auto" w:vAnchor="margin" w:hAnchor="text" w:xAlign="left" w:yAlign="inline"/>
              <w:rPr>
                <w:rFonts w:ascii="Times New Roman" w:hAnsi="Times New Roman" w:cs="Times New Roman"/>
                <w:sz w:val="22"/>
                <w:szCs w:val="22"/>
              </w:rPr>
            </w:pPr>
            <w:r w:rsidRPr="00B7765E">
              <w:rPr>
                <w:rFonts w:ascii="Times New Roman" w:hAnsi="Times New Roman" w:cs="Times New Roman"/>
                <w:sz w:val="22"/>
                <w:szCs w:val="22"/>
              </w:rPr>
              <w:t>REASONS</w:t>
            </w:r>
          </w:p>
        </w:tc>
      </w:tr>
      <w:tr w:rsidR="00413914" w:rsidRPr="009411FA" w14:paraId="5948168E" w14:textId="77777777" w:rsidTr="00C94DFA">
        <w:trPr>
          <w:trHeight w:val="264"/>
        </w:trPr>
        <w:tc>
          <w:tcPr>
            <w:tcW w:w="3420" w:type="dxa"/>
            <w:tcBorders>
              <w:top w:val="single" w:sz="4" w:space="0" w:color="auto"/>
              <w:right w:val="single" w:sz="4" w:space="0" w:color="auto"/>
            </w:tcBorders>
          </w:tcPr>
          <w:p w14:paraId="61E957CD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  <w:p w14:paraId="4FDA33AE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  <w:p w14:paraId="00FD7CBF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  <w:p w14:paraId="17A75965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  <w:p w14:paraId="0A1D3F67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  <w:p w14:paraId="1F160AE1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  <w:p w14:paraId="2BAC1B44" w14:textId="77777777" w:rsidR="00413914" w:rsidRPr="009411FA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5490" w:type="dxa"/>
            <w:tcBorders>
              <w:top w:val="single" w:sz="4" w:space="0" w:color="auto"/>
              <w:left w:val="single" w:sz="4" w:space="0" w:color="auto"/>
            </w:tcBorders>
          </w:tcPr>
          <w:p w14:paraId="4EA5B804" w14:textId="77777777" w:rsidR="007B7BE8" w:rsidRDefault="007B7BE8" w:rsidP="007B7BE8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2039084D" w14:textId="382DC32F" w:rsidR="00413914" w:rsidRDefault="007B7BE8" w:rsidP="007B7BE8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>Given</w:t>
            </w:r>
          </w:p>
          <w:p w14:paraId="04C7201C" w14:textId="77777777" w:rsidR="007B7BE8" w:rsidRDefault="007B7BE8" w:rsidP="007B7BE8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3A9B5A97" w14:textId="23F730D6" w:rsidR="007B7BE8" w:rsidRDefault="007B7BE8" w:rsidP="007B7BE8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>Reflexive property of congruence</w:t>
            </w:r>
          </w:p>
          <w:p w14:paraId="5D1938BD" w14:textId="77777777" w:rsidR="007B7BE8" w:rsidRDefault="007B7BE8" w:rsidP="007B7BE8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2476B304" w14:textId="0A475231" w:rsidR="007B7BE8" w:rsidRDefault="007B7BE8" w:rsidP="007B7BE8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>SSS congruence theorem</w:t>
            </w:r>
          </w:p>
          <w:p w14:paraId="6D28C9BC" w14:textId="77777777" w:rsidR="007B7BE8" w:rsidRDefault="007B7BE8" w:rsidP="007B7BE8">
            <w:pPr>
              <w:pStyle w:val="TableTextLeft"/>
              <w:framePr w:hSpace="0" w:wrap="auto" w:vAnchor="margin" w:hAnchor="text" w:xAlign="left" w:yAlign="inline"/>
              <w:ind w:left="360"/>
            </w:pPr>
          </w:p>
          <w:p w14:paraId="049EC068" w14:textId="1F7A8615" w:rsidR="007B7BE8" w:rsidRPr="009411FA" w:rsidRDefault="007B7BE8" w:rsidP="007B7BE8">
            <w:pPr>
              <w:pStyle w:val="TableTextLeft"/>
              <w:framePr w:hSpace="0" w:wrap="auto" w:vAnchor="margin" w:hAnchor="text" w:xAlign="left" w:yAlign="inline"/>
              <w:numPr>
                <w:ilvl w:val="0"/>
                <w:numId w:val="1"/>
              </w:numPr>
            </w:pPr>
            <w:r>
              <w:t>Corresponding parts of congruent triangles are congruent</w:t>
            </w:r>
          </w:p>
        </w:tc>
      </w:tr>
      <w:tr w:rsidR="00413914" w:rsidRPr="009411FA" w14:paraId="1E9F25F3" w14:textId="77777777" w:rsidTr="00C94DFA">
        <w:trPr>
          <w:trHeight w:val="264"/>
        </w:trPr>
        <w:tc>
          <w:tcPr>
            <w:tcW w:w="3420" w:type="dxa"/>
            <w:tcBorders>
              <w:right w:val="single" w:sz="4" w:space="0" w:color="auto"/>
            </w:tcBorders>
          </w:tcPr>
          <w:p w14:paraId="3D9633B2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4649F740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</w:tr>
      <w:tr w:rsidR="00413914" w:rsidRPr="009411FA" w14:paraId="263E5F6D" w14:textId="77777777" w:rsidTr="00C94DFA">
        <w:trPr>
          <w:trHeight w:val="264"/>
        </w:trPr>
        <w:tc>
          <w:tcPr>
            <w:tcW w:w="3420" w:type="dxa"/>
            <w:tcBorders>
              <w:right w:val="single" w:sz="4" w:space="0" w:color="auto"/>
            </w:tcBorders>
          </w:tcPr>
          <w:p w14:paraId="5A7F8AA1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69F63AE5" w14:textId="77777777" w:rsidR="00413914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</w:tr>
      <w:tr w:rsidR="00413914" w:rsidRPr="009411FA" w14:paraId="4C7E79D3" w14:textId="77777777" w:rsidTr="00C94DFA">
        <w:trPr>
          <w:trHeight w:val="247"/>
        </w:trPr>
        <w:tc>
          <w:tcPr>
            <w:tcW w:w="3420" w:type="dxa"/>
            <w:tcBorders>
              <w:right w:val="single" w:sz="4" w:space="0" w:color="auto"/>
            </w:tcBorders>
          </w:tcPr>
          <w:p w14:paraId="41DF9238" w14:textId="77777777" w:rsidR="00413914" w:rsidRPr="009411FA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  <w:tc>
          <w:tcPr>
            <w:tcW w:w="5490" w:type="dxa"/>
            <w:tcBorders>
              <w:left w:val="single" w:sz="4" w:space="0" w:color="auto"/>
            </w:tcBorders>
          </w:tcPr>
          <w:p w14:paraId="38F93BF8" w14:textId="77777777" w:rsidR="00413914" w:rsidRPr="009411FA" w:rsidRDefault="00413914" w:rsidP="00C94DFA">
            <w:pPr>
              <w:pStyle w:val="TableTextLeft"/>
              <w:framePr w:hSpace="0" w:wrap="auto" w:vAnchor="margin" w:hAnchor="text" w:xAlign="left" w:yAlign="inline"/>
            </w:pPr>
          </w:p>
        </w:tc>
      </w:tr>
    </w:tbl>
    <w:p w14:paraId="2B14809A" w14:textId="77777777" w:rsidR="00B47F01" w:rsidRPr="00413914" w:rsidRDefault="00B47F01" w:rsidP="00C94DFA">
      <w:pPr>
        <w:pStyle w:val="BaseText"/>
      </w:pPr>
    </w:p>
    <w:sectPr w:rsidR="00B47F01" w:rsidRPr="00413914" w:rsidSect="005A4167">
      <w:footerReference w:type="even" r:id="rId25"/>
      <w:footerReference w:type="default" r:id="rId26"/>
      <w:pgSz w:w="12240" w:h="15840" w:code="1"/>
      <w:pgMar w:top="840" w:right="840" w:bottom="660" w:left="1860" w:header="720" w:footer="660" w:gutter="0"/>
      <w:pgNumType w:start="15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509BB5" w14:textId="77777777" w:rsidR="00A3584F" w:rsidRDefault="00A3584F">
      <w:r>
        <w:separator/>
      </w:r>
    </w:p>
    <w:p w14:paraId="1B72630C" w14:textId="77777777" w:rsidR="00A3584F" w:rsidRDefault="00A3584F"/>
  </w:endnote>
  <w:endnote w:type="continuationSeparator" w:id="0">
    <w:p w14:paraId="72A7C79E" w14:textId="77777777" w:rsidR="00A3584F" w:rsidRDefault="00A3584F">
      <w:r>
        <w:continuationSeparator/>
      </w:r>
    </w:p>
    <w:p w14:paraId="29A1FE26" w14:textId="77777777" w:rsidR="00A3584F" w:rsidRDefault="00A358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D29B42" w14:textId="64D3FF3A" w:rsidR="00136C07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7BE8">
      <w:rPr>
        <w:rStyle w:val="PageNumber"/>
        <w:noProof/>
      </w:rPr>
      <w:t>156</w:t>
    </w:r>
    <w:r>
      <w:rPr>
        <w:rStyle w:val="PageNumber"/>
      </w:rPr>
      <w:fldChar w:fldCharType="end"/>
    </w:r>
  </w:p>
  <w:p w14:paraId="449B26D1" w14:textId="77777777" w:rsidR="00136C07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="008443E7">
      <w:rPr>
        <w:b/>
      </w:rPr>
      <w:t>Geometry</w:t>
    </w:r>
    <w:r>
      <w:tab/>
    </w: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</w:p>
  <w:p w14:paraId="0F2CF2BA" w14:textId="77777777" w:rsidR="00136C07" w:rsidRPr="00E16B69" w:rsidRDefault="00136C07" w:rsidP="00435014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B47F01">
      <w:rPr>
        <w:szCs w:val="20"/>
      </w:rPr>
      <w:t>Student</w:t>
    </w:r>
    <w:r w:rsidR="0041438A">
      <w:rPr>
        <w:szCs w:val="20"/>
      </w:rPr>
      <w:t xml:space="preserve"> Journal</w:t>
    </w:r>
    <w:r>
      <w:rPr>
        <w:szCs w:val="20"/>
      </w:rPr>
      <w:tab/>
    </w:r>
    <w:r w:rsidRPr="00462C65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EB7A0B" w14:textId="31CECA48" w:rsidR="00136C07" w:rsidRPr="001369F8" w:rsidRDefault="00136C07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7B7BE8">
      <w:rPr>
        <w:rStyle w:val="PageNumber"/>
        <w:noProof/>
      </w:rPr>
      <w:t>157</w:t>
    </w:r>
    <w:r w:rsidRPr="001369F8">
      <w:rPr>
        <w:rStyle w:val="PageNumber"/>
      </w:rPr>
      <w:fldChar w:fldCharType="end"/>
    </w:r>
  </w:p>
  <w:p w14:paraId="1BB5C95F" w14:textId="77777777" w:rsidR="00136C07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62C65">
      <w:rPr>
        <w:rStyle w:val="Copyright"/>
      </w:rPr>
      <w:t xml:space="preserve">Copyright © </w:t>
    </w:r>
    <w:r w:rsidR="00C677A0" w:rsidRPr="00462C65">
      <w:rPr>
        <w:rStyle w:val="Copyright"/>
      </w:rPr>
      <w:t>Big Ideas Learning, LLC</w:t>
    </w:r>
    <w:r>
      <w:tab/>
    </w:r>
    <w:r w:rsidR="008443E7">
      <w:rPr>
        <w:b/>
      </w:rPr>
      <w:t>Geometry</w:t>
    </w:r>
  </w:p>
  <w:p w14:paraId="27FAFF08" w14:textId="77777777" w:rsidR="00136C07" w:rsidRPr="004067DF" w:rsidRDefault="00136C07" w:rsidP="00B77D8F">
    <w:pPr>
      <w:pStyle w:val="Footer"/>
      <w:tabs>
        <w:tab w:val="clear" w:pos="4320"/>
        <w:tab w:val="clear" w:pos="8640"/>
        <w:tab w:val="right" w:pos="8820"/>
      </w:tabs>
      <w:ind w:right="360"/>
    </w:pPr>
    <w:r w:rsidRPr="00462C65">
      <w:rPr>
        <w:rStyle w:val="Copyright"/>
      </w:rPr>
      <w:t>All rights reserved.</w:t>
    </w:r>
    <w:r>
      <w:tab/>
    </w:r>
    <w:r w:rsidR="00B47F01">
      <w:t>Student Journal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D869F9" w14:textId="77777777" w:rsidR="00A3584F" w:rsidRDefault="00A3584F">
      <w:r>
        <w:separator/>
      </w:r>
    </w:p>
    <w:p w14:paraId="4E661EF7" w14:textId="77777777" w:rsidR="00A3584F" w:rsidRDefault="00A3584F"/>
  </w:footnote>
  <w:footnote w:type="continuationSeparator" w:id="0">
    <w:p w14:paraId="3AFF2012" w14:textId="77777777" w:rsidR="00A3584F" w:rsidRDefault="00A3584F">
      <w:r>
        <w:continuationSeparator/>
      </w:r>
    </w:p>
    <w:p w14:paraId="687E154C" w14:textId="77777777" w:rsidR="00A3584F" w:rsidRDefault="00A358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C45F2B"/>
    <w:multiLevelType w:val="hybridMultilevel"/>
    <w:tmpl w:val="F13AD9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proofState w:spelling="clean" w:grammar="clean"/>
  <w:attachedTemplate r:id="rId1"/>
  <w:stylePaneFormatFilter w:val="1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0" w:visibleStyles="0" w:alternateStyleNames="0"/>
  <w:stylePaneSortMethod w:val="000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914"/>
    <w:rsid w:val="000029A3"/>
    <w:rsid w:val="000246C6"/>
    <w:rsid w:val="000724BE"/>
    <w:rsid w:val="00086EA2"/>
    <w:rsid w:val="00096927"/>
    <w:rsid w:val="000C5FA8"/>
    <w:rsid w:val="000D47C7"/>
    <w:rsid w:val="00103B50"/>
    <w:rsid w:val="0010566E"/>
    <w:rsid w:val="001167D5"/>
    <w:rsid w:val="001369F8"/>
    <w:rsid w:val="00136C07"/>
    <w:rsid w:val="001E466B"/>
    <w:rsid w:val="001F7E0F"/>
    <w:rsid w:val="0021091B"/>
    <w:rsid w:val="0022429E"/>
    <w:rsid w:val="00226187"/>
    <w:rsid w:val="0022661A"/>
    <w:rsid w:val="00236737"/>
    <w:rsid w:val="00237F95"/>
    <w:rsid w:val="0024494F"/>
    <w:rsid w:val="00265467"/>
    <w:rsid w:val="002748C2"/>
    <w:rsid w:val="0028608A"/>
    <w:rsid w:val="002A24E1"/>
    <w:rsid w:val="002B6272"/>
    <w:rsid w:val="002B6A9C"/>
    <w:rsid w:val="002B7038"/>
    <w:rsid w:val="002B7D44"/>
    <w:rsid w:val="002E1EF4"/>
    <w:rsid w:val="00307F11"/>
    <w:rsid w:val="003269B9"/>
    <w:rsid w:val="00330C95"/>
    <w:rsid w:val="003330DF"/>
    <w:rsid w:val="00344665"/>
    <w:rsid w:val="00347C00"/>
    <w:rsid w:val="00351087"/>
    <w:rsid w:val="00364D8E"/>
    <w:rsid w:val="00395478"/>
    <w:rsid w:val="00397B95"/>
    <w:rsid w:val="003C7D6D"/>
    <w:rsid w:val="003D184F"/>
    <w:rsid w:val="003E0319"/>
    <w:rsid w:val="003E55F1"/>
    <w:rsid w:val="003E6622"/>
    <w:rsid w:val="003F54F1"/>
    <w:rsid w:val="004045D5"/>
    <w:rsid w:val="00413914"/>
    <w:rsid w:val="0041438A"/>
    <w:rsid w:val="00435014"/>
    <w:rsid w:val="004517CD"/>
    <w:rsid w:val="00462C65"/>
    <w:rsid w:val="00471EE5"/>
    <w:rsid w:val="00475754"/>
    <w:rsid w:val="00493F29"/>
    <w:rsid w:val="004E3F2B"/>
    <w:rsid w:val="004F691A"/>
    <w:rsid w:val="00504500"/>
    <w:rsid w:val="00520354"/>
    <w:rsid w:val="005273FE"/>
    <w:rsid w:val="00533102"/>
    <w:rsid w:val="0054564A"/>
    <w:rsid w:val="0054656D"/>
    <w:rsid w:val="005A4167"/>
    <w:rsid w:val="005B160B"/>
    <w:rsid w:val="005B2959"/>
    <w:rsid w:val="005B382A"/>
    <w:rsid w:val="005C3353"/>
    <w:rsid w:val="005C465D"/>
    <w:rsid w:val="005E5326"/>
    <w:rsid w:val="00631EBF"/>
    <w:rsid w:val="006341B2"/>
    <w:rsid w:val="00642759"/>
    <w:rsid w:val="00646859"/>
    <w:rsid w:val="006C0265"/>
    <w:rsid w:val="006D272F"/>
    <w:rsid w:val="006E470D"/>
    <w:rsid w:val="006E7CD9"/>
    <w:rsid w:val="00721A5C"/>
    <w:rsid w:val="00740C9B"/>
    <w:rsid w:val="007435DB"/>
    <w:rsid w:val="007970EB"/>
    <w:rsid w:val="007B45D7"/>
    <w:rsid w:val="007B499D"/>
    <w:rsid w:val="007B7BE8"/>
    <w:rsid w:val="007C6A7C"/>
    <w:rsid w:val="007D5240"/>
    <w:rsid w:val="0080688F"/>
    <w:rsid w:val="00810827"/>
    <w:rsid w:val="008201C4"/>
    <w:rsid w:val="00820702"/>
    <w:rsid w:val="00843AAF"/>
    <w:rsid w:val="008443E7"/>
    <w:rsid w:val="00857EE1"/>
    <w:rsid w:val="00867D9B"/>
    <w:rsid w:val="00881A6E"/>
    <w:rsid w:val="00893443"/>
    <w:rsid w:val="008A57D3"/>
    <w:rsid w:val="008B5FEE"/>
    <w:rsid w:val="008E2A7C"/>
    <w:rsid w:val="008F2A27"/>
    <w:rsid w:val="00905EF8"/>
    <w:rsid w:val="00967313"/>
    <w:rsid w:val="00996E1E"/>
    <w:rsid w:val="009A0391"/>
    <w:rsid w:val="009A44E4"/>
    <w:rsid w:val="00A0468E"/>
    <w:rsid w:val="00A13E6D"/>
    <w:rsid w:val="00A17D8B"/>
    <w:rsid w:val="00A210CF"/>
    <w:rsid w:val="00A242C9"/>
    <w:rsid w:val="00A25805"/>
    <w:rsid w:val="00A3584F"/>
    <w:rsid w:val="00A74E61"/>
    <w:rsid w:val="00A9568F"/>
    <w:rsid w:val="00B01887"/>
    <w:rsid w:val="00B068A9"/>
    <w:rsid w:val="00B14F43"/>
    <w:rsid w:val="00B47F01"/>
    <w:rsid w:val="00B51809"/>
    <w:rsid w:val="00B7637E"/>
    <w:rsid w:val="00B7765E"/>
    <w:rsid w:val="00B77D8F"/>
    <w:rsid w:val="00B96D83"/>
    <w:rsid w:val="00BA64A9"/>
    <w:rsid w:val="00BB7417"/>
    <w:rsid w:val="00BC3DFA"/>
    <w:rsid w:val="00BC6822"/>
    <w:rsid w:val="00BD1F5F"/>
    <w:rsid w:val="00C24AED"/>
    <w:rsid w:val="00C62938"/>
    <w:rsid w:val="00C677A0"/>
    <w:rsid w:val="00C92EB5"/>
    <w:rsid w:val="00C94DFA"/>
    <w:rsid w:val="00D06B1F"/>
    <w:rsid w:val="00D11366"/>
    <w:rsid w:val="00D154A5"/>
    <w:rsid w:val="00D209F4"/>
    <w:rsid w:val="00D438EE"/>
    <w:rsid w:val="00D447B0"/>
    <w:rsid w:val="00D53343"/>
    <w:rsid w:val="00D640F0"/>
    <w:rsid w:val="00D83825"/>
    <w:rsid w:val="00DB6444"/>
    <w:rsid w:val="00DC2BD9"/>
    <w:rsid w:val="00DD0CF9"/>
    <w:rsid w:val="00DE3325"/>
    <w:rsid w:val="00DF0027"/>
    <w:rsid w:val="00E01B0C"/>
    <w:rsid w:val="00E05018"/>
    <w:rsid w:val="00E154B0"/>
    <w:rsid w:val="00E16B69"/>
    <w:rsid w:val="00E227D6"/>
    <w:rsid w:val="00E522FD"/>
    <w:rsid w:val="00E636A4"/>
    <w:rsid w:val="00E81E26"/>
    <w:rsid w:val="00EB7922"/>
    <w:rsid w:val="00ED4382"/>
    <w:rsid w:val="00EE3DAC"/>
    <w:rsid w:val="00EE4FC4"/>
    <w:rsid w:val="00F04EDB"/>
    <w:rsid w:val="00F05FCB"/>
    <w:rsid w:val="00F4686A"/>
    <w:rsid w:val="00F7342F"/>
    <w:rsid w:val="00FD66CB"/>
    <w:rsid w:val="00FF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right;mso-position-horizontal-relative:margin;mso-position-vertical-relative:margin" fill="f" fillcolor="white" stroke="f">
      <v:fill color="white" on="f"/>
      <v:stroke on="f"/>
      <v:textbox inset="0,0,0,0"/>
    </o:shapedefaults>
    <o:shapelayout v:ext="edit">
      <o:idmap v:ext="edit" data="1"/>
    </o:shapelayout>
  </w:shapeDefaults>
  <w:decimalSymbol w:val="."/>
  <w:listSeparator w:val=","/>
  <w14:docId w14:val="3CD52705"/>
  <w15:docId w15:val="{4C9D302E-ECCE-4D64-A1B1-536A70BE0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3914"/>
    <w:rPr>
      <w:rFonts w:asciiTheme="minorHAnsi" w:eastAsiaTheme="minorEastAsia" w:hAnsiTheme="minorHAnsi" w:cstheme="minorBidi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eText">
    <w:name w:val="BaseText"/>
    <w:rsid w:val="00B51809"/>
    <w:pPr>
      <w:widowControl w:val="0"/>
      <w:spacing w:after="200" w:line="280" w:lineRule="atLeast"/>
    </w:pPr>
    <w:rPr>
      <w:sz w:val="22"/>
      <w:szCs w:val="24"/>
    </w:rPr>
  </w:style>
  <w:style w:type="paragraph" w:styleId="Footer">
    <w:name w:val="footer"/>
    <w:basedOn w:val="Normal"/>
    <w:rsid w:val="0024494F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24494F"/>
    <w:rPr>
      <w:rFonts w:ascii="Arial Black" w:hAnsi="Arial Black"/>
      <w:sz w:val="22"/>
    </w:rPr>
  </w:style>
  <w:style w:type="character" w:customStyle="1" w:styleId="Copyright">
    <w:name w:val="Copyright"/>
    <w:basedOn w:val="DefaultParagraphFont"/>
    <w:rsid w:val="0024494F"/>
    <w:rPr>
      <w:rFonts w:ascii="Arial" w:hAnsi="Arial"/>
      <w:sz w:val="16"/>
    </w:rPr>
  </w:style>
  <w:style w:type="paragraph" w:customStyle="1" w:styleId="DirectionLine">
    <w:name w:val="DirectionLine"/>
    <w:next w:val="BaseText"/>
    <w:rsid w:val="0024494F"/>
    <w:pPr>
      <w:widowControl w:val="0"/>
      <w:spacing w:before="120" w:after="120" w:line="280" w:lineRule="atLeast"/>
      <w:ind w:right="1680"/>
    </w:pPr>
    <w:rPr>
      <w:rFonts w:ascii="Arial" w:hAnsi="Arial"/>
      <w:b/>
      <w:szCs w:val="22"/>
    </w:rPr>
  </w:style>
  <w:style w:type="paragraph" w:styleId="Header">
    <w:name w:val="header"/>
    <w:basedOn w:val="Normal"/>
    <w:link w:val="HeaderChar"/>
    <w:semiHidden/>
    <w:rsid w:val="0024494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24494F"/>
    <w:rPr>
      <w:sz w:val="24"/>
      <w:szCs w:val="24"/>
    </w:rPr>
  </w:style>
  <w:style w:type="character" w:customStyle="1" w:styleId="InlineHead">
    <w:name w:val="InlineHead"/>
    <w:basedOn w:val="DefaultParagraphFont"/>
    <w:uiPriority w:val="1"/>
    <w:qFormat/>
    <w:rsid w:val="0024494F"/>
    <w:rPr>
      <w:rFonts w:ascii="Arial" w:hAnsi="Arial"/>
      <w:b/>
      <w:sz w:val="20"/>
    </w:rPr>
  </w:style>
  <w:style w:type="paragraph" w:customStyle="1" w:styleId="NumList1">
    <w:name w:val="NumList1"/>
    <w:basedOn w:val="BaseText"/>
    <w:rsid w:val="0024494F"/>
    <w:pPr>
      <w:tabs>
        <w:tab w:val="decimal" w:pos="360"/>
        <w:tab w:val="left" w:pos="559"/>
      </w:tabs>
      <w:ind w:left="559" w:hanging="559"/>
    </w:pPr>
  </w:style>
  <w:style w:type="paragraph" w:customStyle="1" w:styleId="NumList2">
    <w:name w:val="NumList2"/>
    <w:basedOn w:val="NumList1"/>
    <w:rsid w:val="0024494F"/>
    <w:pPr>
      <w:tabs>
        <w:tab w:val="decimal" w:pos="4800"/>
        <w:tab w:val="left" w:pos="4999"/>
      </w:tabs>
    </w:pPr>
  </w:style>
  <w:style w:type="paragraph" w:customStyle="1" w:styleId="NumList3">
    <w:name w:val="NumList3"/>
    <w:basedOn w:val="NumList1"/>
    <w:rsid w:val="0024494F"/>
    <w:pPr>
      <w:tabs>
        <w:tab w:val="decimal" w:pos="3259"/>
        <w:tab w:val="left" w:pos="3461"/>
        <w:tab w:val="decimal" w:pos="6161"/>
        <w:tab w:val="left" w:pos="6360"/>
      </w:tabs>
    </w:pPr>
  </w:style>
  <w:style w:type="paragraph" w:customStyle="1" w:styleId="NumList4">
    <w:name w:val="NumList4"/>
    <w:basedOn w:val="NumList2"/>
    <w:rsid w:val="0024494F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NotetakingwithVocabTitle">
    <w:name w:val="Notetaking with Vocab Title"/>
    <w:next w:val="Normal"/>
    <w:link w:val="NotetakingwithVocabTitleChar"/>
    <w:rsid w:val="0024494F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2"/>
      <w:szCs w:val="32"/>
    </w:rPr>
  </w:style>
  <w:style w:type="character" w:customStyle="1" w:styleId="NotetakingwithVocabTitleChar">
    <w:name w:val="Notetaking with Vocab Title Char"/>
    <w:basedOn w:val="DefaultParagraphFont"/>
    <w:link w:val="NotetakingwithVocabTitle"/>
    <w:rsid w:val="0024494F"/>
    <w:rPr>
      <w:rFonts w:ascii="Arial" w:hAnsi="Arial"/>
      <w:b/>
      <w:sz w:val="32"/>
      <w:szCs w:val="32"/>
    </w:rPr>
  </w:style>
  <w:style w:type="character" w:customStyle="1" w:styleId="ForUseWith">
    <w:name w:val="ForUseWith"/>
    <w:basedOn w:val="DefaultParagraphFont"/>
    <w:rsid w:val="00395478"/>
    <w:rPr>
      <w:rFonts w:ascii="Arial" w:hAnsi="Arial"/>
      <w:b/>
      <w:color w:val="auto"/>
      <w:sz w:val="20"/>
      <w:szCs w:val="20"/>
    </w:rPr>
  </w:style>
  <w:style w:type="paragraph" w:customStyle="1" w:styleId="SectionNumber">
    <w:name w:val="Section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paragraph" w:customStyle="1" w:styleId="SubList1">
    <w:name w:val="SubList1"/>
    <w:basedOn w:val="BaseText"/>
    <w:rsid w:val="0024494F"/>
    <w:pPr>
      <w:tabs>
        <w:tab w:val="decimal" w:pos="679"/>
        <w:tab w:val="left" w:pos="881"/>
      </w:tabs>
      <w:ind w:left="881" w:hanging="881"/>
    </w:pPr>
  </w:style>
  <w:style w:type="paragraph" w:customStyle="1" w:styleId="SubList2">
    <w:name w:val="SubList2"/>
    <w:basedOn w:val="SubList1"/>
    <w:rsid w:val="0024494F"/>
    <w:pPr>
      <w:tabs>
        <w:tab w:val="decimal" w:pos="5119"/>
        <w:tab w:val="left" w:pos="5321"/>
      </w:tabs>
    </w:pPr>
  </w:style>
  <w:style w:type="paragraph" w:customStyle="1" w:styleId="SubList3">
    <w:name w:val="SubList3"/>
    <w:basedOn w:val="SubList1"/>
    <w:rsid w:val="0024494F"/>
    <w:pPr>
      <w:tabs>
        <w:tab w:val="decimal" w:pos="3571"/>
        <w:tab w:val="left" w:pos="3773"/>
        <w:tab w:val="decimal" w:pos="6480"/>
        <w:tab w:val="left" w:pos="6682"/>
      </w:tabs>
    </w:pPr>
  </w:style>
  <w:style w:type="paragraph" w:customStyle="1" w:styleId="SubList4">
    <w:name w:val="SubList4"/>
    <w:basedOn w:val="SubList2"/>
    <w:rsid w:val="0024494F"/>
    <w:pPr>
      <w:tabs>
        <w:tab w:val="decimal" w:pos="2899"/>
        <w:tab w:val="left" w:pos="3098"/>
        <w:tab w:val="decimal" w:pos="7339"/>
        <w:tab w:val="left" w:pos="7541"/>
      </w:tabs>
    </w:pPr>
  </w:style>
  <w:style w:type="paragraph" w:customStyle="1" w:styleId="TitleNumber">
    <w:name w:val="TitleNumber"/>
    <w:basedOn w:val="Normal"/>
    <w:rsid w:val="0024494F"/>
    <w:pPr>
      <w:spacing w:line="280" w:lineRule="atLeast"/>
      <w:jc w:val="center"/>
    </w:pPr>
    <w:rPr>
      <w:rFonts w:ascii="Arial" w:hAnsi="Arial"/>
      <w:b/>
      <w:color w:val="FFFFFF"/>
      <w:spacing w:val="20"/>
      <w:sz w:val="40"/>
    </w:rPr>
  </w:style>
  <w:style w:type="table" w:styleId="TableGrid">
    <w:name w:val="Table Grid"/>
    <w:basedOn w:val="TableNormal"/>
    <w:rsid w:val="002449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">
    <w:name w:val="TableHead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0"/>
      <w:szCs w:val="20"/>
    </w:rPr>
  </w:style>
  <w:style w:type="paragraph" w:customStyle="1" w:styleId="NameDate">
    <w:name w:val="NameDate"/>
    <w:next w:val="Normal"/>
    <w:rsid w:val="0024494F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  <w:style w:type="paragraph" w:customStyle="1" w:styleId="TableHeadLeft">
    <w:name w:val="TableHeadLeft"/>
    <w:basedOn w:val="TableHead"/>
    <w:rsid w:val="0024494F"/>
    <w:pPr>
      <w:framePr w:wrap="around"/>
      <w:jc w:val="left"/>
    </w:pPr>
  </w:style>
  <w:style w:type="paragraph" w:customStyle="1" w:styleId="TableText">
    <w:name w:val="TableText"/>
    <w:basedOn w:val="Normal"/>
    <w:rsid w:val="0024494F"/>
    <w:pPr>
      <w:framePr w:hSpace="180" w:wrap="around" w:vAnchor="text" w:hAnchor="page" w:x="2401" w:y="42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color w:val="000000"/>
      <w:sz w:val="22"/>
      <w:szCs w:val="22"/>
    </w:rPr>
  </w:style>
  <w:style w:type="paragraph" w:customStyle="1" w:styleId="TableTextLeft">
    <w:name w:val="TableTextLeft"/>
    <w:basedOn w:val="TableText"/>
    <w:rsid w:val="0024494F"/>
    <w:pPr>
      <w:framePr w:wrap="around"/>
      <w:jc w:val="left"/>
    </w:pPr>
  </w:style>
  <w:style w:type="character" w:customStyle="1" w:styleId="ExerciseNumber">
    <w:name w:val="ExerciseNumber"/>
    <w:basedOn w:val="DefaultParagraphFont"/>
    <w:rsid w:val="00D447B0"/>
    <w:rPr>
      <w:rFonts w:ascii="Arial" w:hAnsi="Arial"/>
      <w:b/>
      <w:sz w:val="20"/>
    </w:rPr>
  </w:style>
  <w:style w:type="paragraph" w:customStyle="1" w:styleId="CoreConcepts">
    <w:name w:val="Core Concepts"/>
    <w:next w:val="Normal"/>
    <w:rsid w:val="004F691A"/>
    <w:pPr>
      <w:spacing w:before="160" w:after="160" w:line="320" w:lineRule="atLeast"/>
    </w:pPr>
    <w:rPr>
      <w:rFonts w:ascii="Comic Sans MS" w:hAnsi="Comic Sans MS"/>
      <w:b/>
      <w:sz w:val="28"/>
      <w:szCs w:val="24"/>
    </w:rPr>
  </w:style>
  <w:style w:type="paragraph" w:customStyle="1" w:styleId="ArialBold12pt">
    <w:name w:val="Arial Bold 12 pt"/>
    <w:basedOn w:val="DirectionLine"/>
    <w:qFormat/>
    <w:rsid w:val="004F691A"/>
    <w:rPr>
      <w:sz w:val="24"/>
    </w:rPr>
  </w:style>
  <w:style w:type="paragraph" w:customStyle="1" w:styleId="ExtraPracticeHead">
    <w:name w:val="Extra Practice Head"/>
    <w:basedOn w:val="DirectionLine"/>
    <w:qFormat/>
    <w:rsid w:val="007970EB"/>
    <w:rPr>
      <w:sz w:val="28"/>
    </w:rPr>
  </w:style>
  <w:style w:type="paragraph" w:customStyle="1" w:styleId="TitleNumberSmall">
    <w:name w:val="TitleNumberSmall"/>
    <w:basedOn w:val="Normal"/>
    <w:rsid w:val="005B160B"/>
    <w:pPr>
      <w:spacing w:line="280" w:lineRule="atLeast"/>
      <w:jc w:val="center"/>
    </w:pPr>
    <w:rPr>
      <w:rFonts w:ascii="Arial" w:hAnsi="Arial"/>
      <w:b/>
      <w:color w:val="FFFFFF"/>
      <w:spacing w:val="20"/>
    </w:rPr>
  </w:style>
  <w:style w:type="paragraph" w:customStyle="1" w:styleId="TitleSmall">
    <w:name w:val="TitleSmall"/>
    <w:basedOn w:val="Normal"/>
    <w:rsid w:val="005B160B"/>
    <w:pPr>
      <w:tabs>
        <w:tab w:val="left" w:pos="120"/>
      </w:tabs>
      <w:spacing w:line="320" w:lineRule="atLeast"/>
    </w:pPr>
    <w:rPr>
      <w:rFonts w:ascii="Arial" w:hAnsi="Arial"/>
      <w:b/>
      <w:szCs w:val="32"/>
    </w:rPr>
  </w:style>
  <w:style w:type="character" w:customStyle="1" w:styleId="Continued">
    <w:name w:val="Continued"/>
    <w:basedOn w:val="DefaultParagraphFont"/>
    <w:rsid w:val="005B160B"/>
    <w:rPr>
      <w:rFonts w:ascii="Arial" w:hAnsi="Arial" w:cs="Arial" w:hint="default"/>
      <w:b/>
      <w:bCs w:val="0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2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png"/><Relationship Id="rId26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7" Type="http://schemas.openxmlformats.org/officeDocument/2006/relationships/image" Target="media/image1.wmf"/><Relationship Id="rId12" Type="http://schemas.openxmlformats.org/officeDocument/2006/relationships/image" Target="media/image4.png"/><Relationship Id="rId17" Type="http://schemas.openxmlformats.org/officeDocument/2006/relationships/oleObject" Target="embeddings/oleObject4.bin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7.wmf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oleObject" Target="embeddings/oleObject6.bin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2.wmf"/><Relationship Id="rId28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5.bin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k7\Desktop\Alg%20Math\HSMath_Word_Templates-Library\HSMath_NoteTakingVocab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HSMath_NoteTakingVocabTemplate</Template>
  <TotalTime>3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creator>ck7</dc:creator>
  <cp:lastModifiedBy>Neil Marshall</cp:lastModifiedBy>
  <cp:revision>3</cp:revision>
  <cp:lastPrinted>2009-03-31T14:29:00Z</cp:lastPrinted>
  <dcterms:created xsi:type="dcterms:W3CDTF">2019-11-12T15:53:00Z</dcterms:created>
  <dcterms:modified xsi:type="dcterms:W3CDTF">2019-11-12T15:56:00Z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User1=Arial_x000d_
User2=Arial,BI_x000d_
MTExtra=MT Extra_x000d_
_x000d_
[Sizes]_x000d_
Full=11 pt_x000d_
</vt:lpwstr>
  </property>
  <property fmtid="{D5CDD505-2E9C-101B-9397-08002B2CF9AE}" pid="3" name="MTPreferences 1">
    <vt:lpwstr>Script=65 %_x000d_
ScriptScript=65 %_x000d_
Symbol=150 %_x000d_
SubSymbol=100 %_x000d_
User1=10 pt_x000d_
User2=10 pt_x000d_
SmallLargeIncr=1 pt_x000d_
_x000d_
[Spacing]_x000d_
LineSpacing=160 %_x000d_
MatrixRowSpacing=160 %_x000d_
MatrixColSpacing=100 %_x000d_
SuperscriptHeight=40 %_x000d_
SubscriptDepth=20 %_x000d_
SubSupGap=8 %_x000d_
LimHe</vt:lpwstr>
  </property>
  <property fmtid="{D5CDD505-2E9C-101B-9397-08002B2CF9AE}" pid="4" name="MTPreferences 2">
    <vt:lpwstr>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VertRadGap=17 %</vt:lpwstr>
  </property>
  <property fmtid="{D5CDD505-2E9C-101B-9397-08002B2CF9AE}" pid="5" name="MTPreferences 3">
    <vt:lpwstr>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hs_anc.eqp</vt:lpwstr>
  </property>
  <property fmtid="{D5CDD505-2E9C-101B-9397-08002B2CF9AE}" pid="7" name="MTWinEqns">
    <vt:bool>true</vt:bool>
  </property>
</Properties>
</file>