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26C49" w14:textId="77777777" w:rsidR="00237F95" w:rsidRDefault="0024494F" w:rsidP="0024494F">
      <w:pPr>
        <w:pStyle w:val="NameDate"/>
      </w:pPr>
      <w:r w:rsidRPr="0024494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5C3643" wp14:editId="789AA252">
                <wp:simplePos x="0" y="0"/>
                <wp:positionH relativeFrom="margin">
                  <wp:posOffset>914400</wp:posOffset>
                </wp:positionH>
                <wp:positionV relativeFrom="margin">
                  <wp:posOffset>333375</wp:posOffset>
                </wp:positionV>
                <wp:extent cx="514350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520" y="21159"/>
                    <wp:lineTo x="21520" y="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06C4A" w14:textId="77777777" w:rsidR="00DC2BD9" w:rsidRDefault="0024494F" w:rsidP="0024494F">
                            <w:pPr>
                              <w:pStyle w:val="NotetakingwithVocabTitle"/>
                            </w:pPr>
                            <w:r>
                              <w:t>Notetaking with Vocabulary</w:t>
                            </w:r>
                          </w:p>
                          <w:p w14:paraId="3B0745C0" w14:textId="77777777" w:rsidR="00DC2BD9" w:rsidRDefault="00DC2BD9" w:rsidP="00DC2BD9">
                            <w:r>
                              <w:rPr>
                                <w:rStyle w:val="ForUseWith"/>
                              </w:rPr>
                              <w:t xml:space="preserve">For use </w:t>
                            </w:r>
                            <w:r w:rsidR="006D272F">
                              <w:rPr>
                                <w:rStyle w:val="ForUseWith"/>
                              </w:rPr>
                              <w:t>after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6D272F">
                              <w:rPr>
                                <w:rStyle w:val="ForUseWith"/>
                              </w:rPr>
                              <w:t>Lesson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4945FF">
                              <w:rPr>
                                <w:rStyle w:val="ForUseWith"/>
                              </w:rPr>
                              <w:t>5</w:t>
                            </w:r>
                            <w:r>
                              <w:rPr>
                                <w:rStyle w:val="ForUseWith"/>
                              </w:rPr>
                              <w:t>.</w:t>
                            </w:r>
                            <w:r w:rsidR="004945FF">
                              <w:rPr>
                                <w:rStyle w:val="ForUseWith"/>
                              </w:rPr>
                              <w:t>4</w:t>
                            </w:r>
                          </w:p>
                          <w:p w14:paraId="210B9BB0" w14:textId="77777777" w:rsidR="00DB6444" w:rsidRPr="00DC2BD9" w:rsidRDefault="00DB6444" w:rsidP="00DC2BD9">
                            <w:pPr>
                              <w:rPr>
                                <w:rStyle w:val="ForUseWith"/>
                                <w:rFonts w:ascii="Times New Roman" w:hAnsi="Times New Roman"/>
                                <w:b w:val="0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C364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25pt;width:405pt;height: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Q3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" filled="f" stroked="f">
                <v:textbox inset="0,0,0,0">
                  <w:txbxContent>
                    <w:p w14:paraId="52C06C4A" w14:textId="77777777" w:rsidR="00DC2BD9" w:rsidRDefault="0024494F" w:rsidP="0024494F">
                      <w:pPr>
                        <w:pStyle w:val="NotetakingwithVocabTitle"/>
                      </w:pPr>
                      <w:r>
                        <w:t>Notetaking with Vocabulary</w:t>
                      </w:r>
                    </w:p>
                    <w:p w14:paraId="3B0745C0" w14:textId="77777777" w:rsidR="00DC2BD9" w:rsidRDefault="00DC2BD9" w:rsidP="00DC2BD9">
                      <w:r>
                        <w:rPr>
                          <w:rStyle w:val="ForUseWith"/>
                        </w:rPr>
                        <w:t xml:space="preserve">For use </w:t>
                      </w:r>
                      <w:r w:rsidR="006D272F">
                        <w:rPr>
                          <w:rStyle w:val="ForUseWith"/>
                        </w:rPr>
                        <w:t>after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6D272F">
                        <w:rPr>
                          <w:rStyle w:val="ForUseWith"/>
                        </w:rPr>
                        <w:t>Lesson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4945FF">
                        <w:rPr>
                          <w:rStyle w:val="ForUseWith"/>
                        </w:rPr>
                        <w:t>5</w:t>
                      </w:r>
                      <w:r>
                        <w:rPr>
                          <w:rStyle w:val="ForUseWith"/>
                        </w:rPr>
                        <w:t>.</w:t>
                      </w:r>
                      <w:r w:rsidR="004945FF">
                        <w:rPr>
                          <w:rStyle w:val="ForUseWith"/>
                        </w:rPr>
                        <w:t>4</w:t>
                      </w:r>
                    </w:p>
                    <w:p w14:paraId="210B9BB0" w14:textId="77777777" w:rsidR="00DB6444" w:rsidRPr="00DC2BD9" w:rsidRDefault="00DB6444" w:rsidP="00DC2BD9">
                      <w:pPr>
                        <w:rPr>
                          <w:rStyle w:val="ForUseWith"/>
                          <w:rFonts w:ascii="Times New Roman" w:hAnsi="Times New Roman"/>
                          <w:b w:val="0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24494F"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 wp14:anchorId="5F5218E7" wp14:editId="6B922C28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D46EF" w14:textId="77777777" w:rsidR="00237F95" w:rsidRPr="00905465" w:rsidRDefault="004945FF" w:rsidP="00237F95">
                            <w:pPr>
                              <w:pStyle w:val="TitleNumber"/>
                            </w:pPr>
                            <w:r>
                              <w:t>5</w:t>
                            </w:r>
                            <w:r w:rsidR="00237F95">
                              <w:t>.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218E7"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/gQ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jlYE&#10;sGCcrWb3YB2rQVpwAbwzELTa/sCohztbY/d9TyzHSL5TYL9wwWOwKKJr7Gl1ewqIopBeY4/REF77&#10;4THYGyt2LaBnsSNKh1vQCB/0e6xknMBdjDzGdyNc9qfzuOvxdVv9Bg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LaDOJL+AAAA4QEAABMA&#10;AAAAAAAAAAAAAAAAAAAAAFtDb250ZW50X1R5cGVzXS54bWxQSwECLQAUAAYACAAAACEAOP0h/9YA&#10;AACUAQAACwAAAAAAAAAAAAAAAAAvAQAAX3JlbHMvLnJlbHNQSwECLQAUAAYACAAAACEA4a5AP4EC&#10;AAAlBQAADgAAAAAAAAAAAAAAAAAu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14:paraId="6E4D46EF" w14:textId="77777777" w:rsidR="00237F95" w:rsidRPr="00905465" w:rsidRDefault="004945FF" w:rsidP="00237F95">
                      <w:pPr>
                        <w:pStyle w:val="TitleNumber"/>
                      </w:pPr>
                      <w:r>
                        <w:t>5</w:t>
                      </w:r>
                      <w:r w:rsidR="00237F95">
                        <w:t>.</w:t>
                      </w:r>
                      <w:r>
                        <w:t>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 w:rsidRPr="0024494F">
        <w:t>Name</w:t>
      </w:r>
      <w:r w:rsidR="00237F95">
        <w:tab/>
      </w:r>
      <w:r w:rsidR="00237F95">
        <w:tab/>
        <w:t>Date</w:t>
      </w:r>
      <w:r w:rsidR="00237F95">
        <w:tab/>
      </w:r>
    </w:p>
    <w:p w14:paraId="0E00DBE1" w14:textId="77777777" w:rsidR="00AC50FF" w:rsidRDefault="00AC50FF" w:rsidP="00AC50FF">
      <w:pPr>
        <w:pStyle w:val="DirectionLine"/>
      </w:pPr>
      <w:r>
        <w:t>In your own words, write the meaning of each vocabulary term.</w:t>
      </w:r>
    </w:p>
    <w:p w14:paraId="51FFF26C" w14:textId="0D981F3E" w:rsidR="00AC50FF" w:rsidRDefault="00E81B93" w:rsidP="00AC50FF">
      <w:pPr>
        <w:pStyle w:val="BaseText"/>
      </w:pPr>
      <w:r w:rsidRPr="00E81B93">
        <w:rPr>
          <w:highlight w:val="yellow"/>
        </w:rPr>
        <w:t>l</w:t>
      </w:r>
      <w:r w:rsidR="00AC50FF" w:rsidRPr="00E81B93">
        <w:rPr>
          <w:highlight w:val="yellow"/>
        </w:rPr>
        <w:t>egs</w:t>
      </w:r>
      <w:r>
        <w:t xml:space="preserve"> – two congruent sides of an isosceles triangle</w:t>
      </w:r>
    </w:p>
    <w:p w14:paraId="6303EF1A" w14:textId="77777777" w:rsidR="00AC50FF" w:rsidRDefault="00AC50FF" w:rsidP="00AC50FF">
      <w:pPr>
        <w:pStyle w:val="BaseText"/>
      </w:pPr>
    </w:p>
    <w:p w14:paraId="28F8986E" w14:textId="5A27379B" w:rsidR="00AC50FF" w:rsidRDefault="00AC50FF" w:rsidP="00AC50FF">
      <w:pPr>
        <w:pStyle w:val="BaseText"/>
      </w:pPr>
      <w:r w:rsidRPr="00E81B93">
        <w:rPr>
          <w:highlight w:val="yellow"/>
        </w:rPr>
        <w:t>vertex angle</w:t>
      </w:r>
      <w:r w:rsidR="00E81B93">
        <w:t xml:space="preserve"> – angle formed by the legs</w:t>
      </w:r>
    </w:p>
    <w:p w14:paraId="63FC8196" w14:textId="77777777" w:rsidR="00AC50FF" w:rsidRDefault="00AC50FF" w:rsidP="00AC50FF">
      <w:pPr>
        <w:pStyle w:val="BaseText"/>
      </w:pPr>
      <w:bookmarkStart w:id="0" w:name="_GoBack"/>
      <w:bookmarkEnd w:id="0"/>
    </w:p>
    <w:p w14:paraId="69043839" w14:textId="772C91EF" w:rsidR="00AC50FF" w:rsidRDefault="00AC50FF" w:rsidP="00AC50FF">
      <w:pPr>
        <w:pStyle w:val="BaseText"/>
      </w:pPr>
      <w:r w:rsidRPr="00E81B93">
        <w:rPr>
          <w:highlight w:val="yellow"/>
        </w:rPr>
        <w:t>base</w:t>
      </w:r>
      <w:r w:rsidR="00E81B93">
        <w:t xml:space="preserve"> – third side of an isosceles triangle</w:t>
      </w:r>
    </w:p>
    <w:p w14:paraId="61EDCFA7" w14:textId="77777777" w:rsidR="00AC50FF" w:rsidRDefault="00AC50FF" w:rsidP="00AC50FF">
      <w:pPr>
        <w:pStyle w:val="BaseText"/>
      </w:pPr>
    </w:p>
    <w:p w14:paraId="7B44178D" w14:textId="22B52E69" w:rsidR="00AC50FF" w:rsidRDefault="00AC50FF" w:rsidP="00AC50FF">
      <w:pPr>
        <w:pStyle w:val="BaseText"/>
      </w:pPr>
      <w:r w:rsidRPr="00E81B93">
        <w:rPr>
          <w:highlight w:val="yellow"/>
        </w:rPr>
        <w:t>base angles</w:t>
      </w:r>
      <w:r w:rsidR="00E81B93">
        <w:t xml:space="preserve"> – two angles adjacent to the base of an isosceles triangle</w:t>
      </w:r>
    </w:p>
    <w:p w14:paraId="7E486CE9" w14:textId="77777777" w:rsidR="00AC50FF" w:rsidRPr="008F4926" w:rsidRDefault="00AC50FF" w:rsidP="00AC50FF">
      <w:pPr>
        <w:pStyle w:val="BaseText"/>
        <w:rPr>
          <w:i/>
        </w:rPr>
      </w:pPr>
    </w:p>
    <w:p w14:paraId="3B872E0A" w14:textId="77777777" w:rsidR="00AC50FF" w:rsidRPr="004945FF" w:rsidRDefault="00AC50FF" w:rsidP="004945FF">
      <w:pPr>
        <w:pStyle w:val="CoreConcepts"/>
      </w:pPr>
      <w:r>
        <w:t>Theorems</w:t>
      </w:r>
    </w:p>
    <w:p w14:paraId="4BFE182A" w14:textId="77777777" w:rsidR="00AC50FF" w:rsidRDefault="00C92B30" w:rsidP="00C92B30">
      <w:pPr>
        <w:pStyle w:val="ArialBold12pt"/>
        <w:tabs>
          <w:tab w:val="left" w:pos="1699"/>
        </w:tabs>
      </w:pPr>
      <w:r>
        <w:t>Theorem 5.6</w:t>
      </w:r>
      <w:r>
        <w:tab/>
      </w:r>
      <w:r w:rsidR="00AC50FF">
        <w:t>Base Angles Theorem</w:t>
      </w:r>
    </w:p>
    <w:p w14:paraId="6DF1D7A0" w14:textId="77777777" w:rsidR="00AC50FF" w:rsidRDefault="00AC50FF" w:rsidP="00AC50FF">
      <w:pPr>
        <w:pStyle w:val="BaseText"/>
        <w:ind w:right="1685"/>
      </w:pPr>
      <w:r>
        <w:t xml:space="preserve">If two sides of a triangle are congruent, then the angles opposite </w:t>
      </w:r>
      <w:r w:rsidR="00F94A5C">
        <w:rPr>
          <w:noProof/>
        </w:rPr>
        <w:drawing>
          <wp:anchor distT="0" distB="0" distL="114300" distR="114300" simplePos="0" relativeHeight="251702272" behindDoc="0" locked="1" layoutInCell="1" allowOverlap="1" wp14:anchorId="61B4FD5B" wp14:editId="516013EB">
            <wp:simplePos x="0" y="0"/>
            <wp:positionH relativeFrom="column">
              <wp:posOffset>4337050</wp:posOffset>
            </wp:positionH>
            <wp:positionV relativeFrom="paragraph">
              <wp:posOffset>31750</wp:posOffset>
            </wp:positionV>
            <wp:extent cx="657860" cy="833755"/>
            <wp:effectExtent l="0" t="0" r="8890" b="4445"/>
            <wp:wrapNone/>
            <wp:docPr id="9" name="Picture 9" descr="TA: K:\BI-HighSchool\Geometry.01\Ancillaries\Production\Geometry SJ\Geo SJ Ch 05\HSGeo_t_0504_002.eps,6/20/2014 9:29:10 AM replaced: 6/29/2018 3:43:0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3CD">
        <w:br/>
      </w:r>
      <w:r>
        <w:t>them are congruent.</w:t>
      </w:r>
    </w:p>
    <w:p w14:paraId="71EA0331" w14:textId="77777777" w:rsidR="00AC50FF" w:rsidRDefault="00AC50FF" w:rsidP="00AC50FF">
      <w:pPr>
        <w:pStyle w:val="BaseText"/>
        <w:ind w:right="1685"/>
      </w:pPr>
      <w:r>
        <w:t xml:space="preserve">If </w:t>
      </w:r>
      <w:r w:rsidR="004945FF" w:rsidRPr="00597FAC">
        <w:rPr>
          <w:position w:val="-8"/>
        </w:rPr>
        <w:object w:dxaOrig="1080" w:dyaOrig="340" w14:anchorId="7BF47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16.9pt" o:ole="">
            <v:imagedata r:id="rId8" o:title=""/>
          </v:shape>
          <o:OLEObject Type="Embed" ProgID="Equation.DSMT4" ShapeID="_x0000_i1025" DrawAspect="Content" ObjectID="_1634368706" r:id="rId9"/>
        </w:object>
      </w:r>
      <w:r w:rsidR="004945FF" w:rsidRPr="004945FF">
        <w:t xml:space="preserve"> </w:t>
      </w:r>
      <w:r>
        <w:t>then</w:t>
      </w:r>
      <w:r w:rsidR="004945FF">
        <w:t xml:space="preserve"> </w:t>
      </w:r>
      <w:r w:rsidR="004945FF" w:rsidRPr="00597FAC">
        <w:rPr>
          <w:position w:val="-6"/>
        </w:rPr>
        <w:object w:dxaOrig="1080" w:dyaOrig="260" w14:anchorId="6B88CC4C">
          <v:shape id="_x0000_i1026" type="#_x0000_t75" style="width:54.45pt;height:13.75pt" o:ole="">
            <v:imagedata r:id="rId10" o:title=""/>
          </v:shape>
          <o:OLEObject Type="Embed" ProgID="Equation.DSMT4" ShapeID="_x0000_i1026" DrawAspect="Content" ObjectID="_1634368707" r:id="rId11"/>
        </w:object>
      </w:r>
    </w:p>
    <w:p w14:paraId="3989688F" w14:textId="77777777" w:rsidR="00AC50FF" w:rsidRDefault="00AC50FF" w:rsidP="00AC50FF">
      <w:pPr>
        <w:pStyle w:val="BaseText"/>
        <w:ind w:right="1685"/>
      </w:pPr>
    </w:p>
    <w:p w14:paraId="677D163B" w14:textId="77777777" w:rsidR="00AC50FF" w:rsidRDefault="00AC50FF" w:rsidP="00C92B30">
      <w:pPr>
        <w:pStyle w:val="ArialBold12pt"/>
        <w:tabs>
          <w:tab w:val="left" w:pos="1699"/>
        </w:tabs>
        <w:ind w:right="1685"/>
      </w:pPr>
      <w:r>
        <w:t>Theorem 5.7</w:t>
      </w:r>
      <w:r w:rsidR="00C92B30">
        <w:tab/>
      </w:r>
      <w:r>
        <w:t xml:space="preserve">Converse of </w:t>
      </w:r>
      <w:r w:rsidR="009E49CE">
        <w:t xml:space="preserve">the </w:t>
      </w:r>
      <w:r>
        <w:t>Base Angles Theorem</w:t>
      </w:r>
    </w:p>
    <w:p w14:paraId="44CABEEF" w14:textId="77777777" w:rsidR="00AC50FF" w:rsidRDefault="00AC50FF" w:rsidP="00AC50FF">
      <w:pPr>
        <w:pStyle w:val="BaseText"/>
        <w:ind w:right="1685"/>
      </w:pPr>
      <w:r>
        <w:t xml:space="preserve">If two angles of a triangle are congruent, then the sides opposite </w:t>
      </w:r>
      <w:r w:rsidR="00F94A5C">
        <w:rPr>
          <w:noProof/>
        </w:rPr>
        <w:drawing>
          <wp:anchor distT="0" distB="0" distL="114300" distR="114300" simplePos="0" relativeHeight="251704320" behindDoc="0" locked="1" layoutInCell="1" allowOverlap="1" wp14:anchorId="7A127851" wp14:editId="5EAC7C98">
            <wp:simplePos x="0" y="0"/>
            <wp:positionH relativeFrom="column">
              <wp:posOffset>4334510</wp:posOffset>
            </wp:positionH>
            <wp:positionV relativeFrom="paragraph">
              <wp:posOffset>0</wp:posOffset>
            </wp:positionV>
            <wp:extent cx="657860" cy="833755"/>
            <wp:effectExtent l="0" t="0" r="8890" b="4445"/>
            <wp:wrapNone/>
            <wp:docPr id="10" name="Picture 10" descr="TA: K:\BI-HighSchool\Geometry.01\Ancillaries\Production\Geometry SJ\Geo SJ Ch 05\HSGeo_t_0504_003.eps,6/20/2014 9:28:52 AM replaced: 6/29/2018 3:43:0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3CD">
        <w:br/>
      </w:r>
      <w:r>
        <w:t xml:space="preserve">them are congruent. </w:t>
      </w:r>
    </w:p>
    <w:p w14:paraId="310BA713" w14:textId="77777777" w:rsidR="00AC50FF" w:rsidRDefault="00AC50FF" w:rsidP="00AC50FF">
      <w:pPr>
        <w:pStyle w:val="BaseText"/>
        <w:ind w:right="1685"/>
      </w:pPr>
      <w:r>
        <w:t xml:space="preserve">If </w:t>
      </w:r>
      <w:r w:rsidR="004945FF" w:rsidRPr="00597FAC">
        <w:rPr>
          <w:position w:val="-8"/>
        </w:rPr>
        <w:object w:dxaOrig="1100" w:dyaOrig="279" w14:anchorId="2F68FA11">
          <v:shape id="_x0000_i1027" type="#_x0000_t75" style="width:55.7pt;height:14.4pt" o:ole="">
            <v:imagedata r:id="rId13" o:title=""/>
          </v:shape>
          <o:OLEObject Type="Embed" ProgID="Equation.DSMT4" ShapeID="_x0000_i1027" DrawAspect="Content" ObjectID="_1634368708" r:id="rId14"/>
        </w:object>
      </w:r>
      <w:r w:rsidR="004945FF" w:rsidRPr="004945FF">
        <w:t xml:space="preserve"> </w:t>
      </w:r>
      <w:r>
        <w:t xml:space="preserve">then </w:t>
      </w:r>
      <w:r w:rsidR="004945FF" w:rsidRPr="00597FAC">
        <w:rPr>
          <w:position w:val="-6"/>
        </w:rPr>
        <w:object w:dxaOrig="1060" w:dyaOrig="320" w14:anchorId="694E3025">
          <v:shape id="_x0000_i1028" type="#_x0000_t75" style="width:52.6pt;height:16.9pt" o:ole="">
            <v:imagedata r:id="rId15" o:title=""/>
          </v:shape>
          <o:OLEObject Type="Embed" ProgID="Equation.DSMT4" ShapeID="_x0000_i1028" DrawAspect="Content" ObjectID="_1634368709" r:id="rId16"/>
        </w:object>
      </w:r>
    </w:p>
    <w:p w14:paraId="27154BFC" w14:textId="77777777" w:rsidR="00AC50FF" w:rsidRPr="00B51809" w:rsidRDefault="00AC50FF" w:rsidP="00AC50FF">
      <w:pPr>
        <w:pStyle w:val="ArialBold12pt"/>
      </w:pPr>
      <w:r w:rsidRPr="00B51809">
        <w:t>Notes:</w:t>
      </w:r>
    </w:p>
    <w:p w14:paraId="7710D258" w14:textId="77777777" w:rsidR="00AC50FF" w:rsidRDefault="00AC50FF" w:rsidP="00AC50FF">
      <w:pPr>
        <w:pStyle w:val="BaseText"/>
      </w:pPr>
    </w:p>
    <w:p w14:paraId="5B6264F7" w14:textId="77777777" w:rsidR="00AC50FF" w:rsidRDefault="00AC50FF" w:rsidP="00AC50FF">
      <w:pPr>
        <w:pStyle w:val="BaseText"/>
      </w:pPr>
    </w:p>
    <w:p w14:paraId="68C84041" w14:textId="77777777" w:rsidR="005B160B" w:rsidRDefault="005B160B" w:rsidP="005B160B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60288" behindDoc="1" locked="0" layoutInCell="1" allowOverlap="1" wp14:anchorId="7799F0B3" wp14:editId="67B40D7E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1831A" w14:textId="77777777" w:rsidR="005B160B" w:rsidRDefault="00972160" w:rsidP="005B160B">
                            <w:pPr>
                              <w:pStyle w:val="TitleNumberSmall"/>
                            </w:pPr>
                            <w:r>
                              <w:t>5</w:t>
                            </w:r>
                            <w:r w:rsidR="005B160B">
                              <w:t>.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99F0B3" id="Rounded Rectangle 7" o:spid="_x0000_s1028" style="position:absolute;margin-left:0;margin-top:24pt;width:45.95pt;height:18pt;z-index:-25165619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DD38XPkAIAACw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14:paraId="1C01831A" w14:textId="77777777" w:rsidR="005B160B" w:rsidRDefault="00972160" w:rsidP="005B160B">
                      <w:pPr>
                        <w:pStyle w:val="TitleNumberSmall"/>
                      </w:pPr>
                      <w:r>
                        <w:t>5</w:t>
                      </w:r>
                      <w:r w:rsidR="005B160B">
                        <w:t>.</w:t>
                      </w:r>
                      <w:r>
                        <w:t>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768E64" wp14:editId="3C415038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DF5CA" w14:textId="77777777" w:rsidR="005B160B" w:rsidRDefault="00096927" w:rsidP="005B160B">
                            <w:pPr>
                              <w:pStyle w:val="TitleSmall"/>
                            </w:pPr>
                            <w:r>
                              <w:t>Notetaking with Vocabulary</w:t>
                            </w:r>
                            <w:r w:rsidR="005B160B">
                              <w:t xml:space="preserve"> </w:t>
                            </w:r>
                            <w:r w:rsidR="005B160B"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68E64" id="Text Box 6" o:spid="_x0000_s1029" type="#_x0000_t202" style="position:absolute;margin-left:51pt;margin-top:24.95pt;width:426pt;height:1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uh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" filled="f" stroked="f">
                <v:textbox inset="0,0,0,0">
                  <w:txbxContent>
                    <w:p w14:paraId="428DF5CA" w14:textId="77777777" w:rsidR="005B160B" w:rsidRDefault="00096927" w:rsidP="005B160B">
                      <w:pPr>
                        <w:pStyle w:val="TitleSmall"/>
                      </w:pPr>
                      <w:r>
                        <w:t>Notetaking with Vocabulary</w:t>
                      </w:r>
                      <w:r w:rsidR="005B160B">
                        <w:t xml:space="preserve"> </w:t>
                      </w:r>
                      <w:r w:rsidR="005B160B"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6555E65C" w14:textId="77777777" w:rsidR="00AC50FF" w:rsidRPr="00972160" w:rsidRDefault="00AC50FF" w:rsidP="00972160">
      <w:pPr>
        <w:pStyle w:val="CoreConcepts"/>
      </w:pPr>
      <w:r>
        <w:t>Corollaries</w:t>
      </w:r>
    </w:p>
    <w:p w14:paraId="2B735514" w14:textId="77777777" w:rsidR="00AC50FF" w:rsidRPr="00972160" w:rsidRDefault="00C92B30" w:rsidP="00C92B30">
      <w:pPr>
        <w:pStyle w:val="ArialBold12pt"/>
        <w:tabs>
          <w:tab w:val="left" w:pos="1699"/>
        </w:tabs>
      </w:pPr>
      <w:r>
        <w:t>Corollary 5.2</w:t>
      </w:r>
      <w:r>
        <w:tab/>
      </w:r>
      <w:r w:rsidR="00AC50FF" w:rsidRPr="00972160">
        <w:t>Corollary to the Base Angles Theorem</w:t>
      </w:r>
    </w:p>
    <w:p w14:paraId="0293AB33" w14:textId="56D9C53E" w:rsidR="00AC50FF" w:rsidRDefault="00144799" w:rsidP="00AC50FF">
      <w:pPr>
        <w:pStyle w:val="BaseText"/>
        <w:ind w:right="1685"/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13D2B408" wp14:editId="04C7589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77900" cy="960120"/>
            <wp:effectExtent l="0" t="0" r="0" b="0"/>
            <wp:wrapNone/>
            <wp:docPr id="5" name="Picture 5" descr="TA: C:\Users\harry\Desktop\Desktop\Larson HS Student Journal\Geometry\Chapter 05\ART\HSGeo_t_0504_004.eps,29/May/2014 13:50:48 replaced: 6/29/2018 3:43:0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0FF">
        <w:t xml:space="preserve">If a triangle is equilateral, then it is equiangular. </w:t>
      </w:r>
    </w:p>
    <w:p w14:paraId="761B6937" w14:textId="77777777" w:rsidR="00AC50FF" w:rsidRDefault="00AC50FF" w:rsidP="00AC50FF">
      <w:pPr>
        <w:pStyle w:val="ArialBold12pt"/>
        <w:ind w:left="2160" w:hanging="2160"/>
      </w:pPr>
    </w:p>
    <w:p w14:paraId="14A04AD6" w14:textId="77777777" w:rsidR="00AC50FF" w:rsidRDefault="00AC50FF" w:rsidP="00C92B30">
      <w:pPr>
        <w:pStyle w:val="ArialBold12pt"/>
        <w:tabs>
          <w:tab w:val="left" w:pos="1699"/>
        </w:tabs>
        <w:ind w:left="1440" w:right="1685" w:hanging="1440"/>
      </w:pPr>
      <w:r>
        <w:t>Corollary 5.3</w:t>
      </w:r>
      <w:r w:rsidR="00C92B30">
        <w:tab/>
      </w:r>
      <w:r>
        <w:t xml:space="preserve">Corollary to the Converse of the Base </w:t>
      </w:r>
      <w:r w:rsidR="00A753CD">
        <w:br/>
      </w:r>
      <w:r w:rsidR="00C92B30">
        <w:tab/>
      </w:r>
      <w:r>
        <w:t>Angles Theorem</w:t>
      </w:r>
    </w:p>
    <w:p w14:paraId="6463B4DA" w14:textId="77777777" w:rsidR="00AC50FF" w:rsidRDefault="00AC50FF" w:rsidP="00AC50FF">
      <w:pPr>
        <w:pStyle w:val="BaseText"/>
        <w:ind w:right="1685"/>
      </w:pPr>
      <w:r>
        <w:t xml:space="preserve">If a triangle is equiangular, then it is equilateral. </w:t>
      </w:r>
    </w:p>
    <w:p w14:paraId="601E097A" w14:textId="77777777" w:rsidR="00AC50FF" w:rsidRDefault="00AC50FF" w:rsidP="00AC50FF">
      <w:pPr>
        <w:pStyle w:val="ArialBold12pt"/>
        <w:rPr>
          <w:noProof/>
        </w:rPr>
      </w:pPr>
      <w:r w:rsidRPr="00B51809">
        <w:t>Notes:</w:t>
      </w:r>
    </w:p>
    <w:p w14:paraId="7B5E77F1" w14:textId="77777777" w:rsidR="00AC50FF" w:rsidRDefault="00AC50FF" w:rsidP="00AC50FF">
      <w:pPr>
        <w:pStyle w:val="ArialBold12pt"/>
        <w:rPr>
          <w:noProof/>
        </w:rPr>
      </w:pPr>
    </w:p>
    <w:p w14:paraId="722C4498" w14:textId="77777777" w:rsidR="00AC50FF" w:rsidRDefault="00AC50FF" w:rsidP="00AC50FF">
      <w:pPr>
        <w:pStyle w:val="ArialBold12pt"/>
        <w:rPr>
          <w:noProof/>
        </w:rPr>
      </w:pPr>
    </w:p>
    <w:p w14:paraId="275078BA" w14:textId="77777777" w:rsidR="00AC50FF" w:rsidRDefault="00AC50FF" w:rsidP="00AC50FF">
      <w:pPr>
        <w:pStyle w:val="NumList4"/>
        <w:ind w:left="0" w:firstLine="0"/>
        <w:rPr>
          <w:rFonts w:ascii="Arial" w:hAnsi="Arial" w:cs="Arial"/>
          <w:b/>
          <w:sz w:val="24"/>
        </w:rPr>
      </w:pPr>
    </w:p>
    <w:p w14:paraId="553434A3" w14:textId="77777777" w:rsidR="00AC50FF" w:rsidRDefault="00AC50FF" w:rsidP="00AC50FF">
      <w:pPr>
        <w:pStyle w:val="NumList4"/>
        <w:ind w:left="0" w:firstLine="0"/>
        <w:rPr>
          <w:rFonts w:ascii="Arial" w:hAnsi="Arial" w:cs="Arial"/>
          <w:b/>
          <w:sz w:val="24"/>
        </w:rPr>
      </w:pPr>
    </w:p>
    <w:p w14:paraId="4ED42C7A" w14:textId="77777777" w:rsidR="00AC50FF" w:rsidRDefault="00AC50FF" w:rsidP="00AC50FF">
      <w:pPr>
        <w:pStyle w:val="NumList4"/>
        <w:ind w:left="0" w:firstLine="0"/>
        <w:rPr>
          <w:rFonts w:ascii="Arial" w:hAnsi="Arial" w:cs="Arial"/>
          <w:b/>
          <w:sz w:val="24"/>
        </w:rPr>
      </w:pPr>
    </w:p>
    <w:p w14:paraId="3CBB274D" w14:textId="77777777" w:rsidR="00AC50FF" w:rsidRDefault="00AC50FF" w:rsidP="00AC50FF">
      <w:pPr>
        <w:pStyle w:val="NumList4"/>
        <w:ind w:left="0" w:firstLine="0"/>
        <w:rPr>
          <w:rFonts w:ascii="Arial" w:hAnsi="Arial" w:cs="Arial"/>
          <w:b/>
          <w:sz w:val="24"/>
        </w:rPr>
      </w:pPr>
    </w:p>
    <w:p w14:paraId="72DF8CC9" w14:textId="77777777" w:rsidR="00AC50FF" w:rsidRPr="00A06385" w:rsidRDefault="00AC50FF" w:rsidP="00972160">
      <w:pPr>
        <w:pStyle w:val="ExtraPracticeHead"/>
      </w:pPr>
      <w:r w:rsidRPr="00A06385">
        <w:t>Extra Practice</w:t>
      </w:r>
    </w:p>
    <w:p w14:paraId="0528F6BB" w14:textId="77777777" w:rsidR="00AC50FF" w:rsidRPr="00972160" w:rsidRDefault="00AC50FF" w:rsidP="00972160">
      <w:pPr>
        <w:pStyle w:val="DirectionLine"/>
      </w:pPr>
      <w:r w:rsidRPr="00972160">
        <w:t>In Exercises 1</w:t>
      </w:r>
      <w:r w:rsidR="00E201BD">
        <w:t>–</w:t>
      </w:r>
      <w:r w:rsidRPr="00972160">
        <w:t>4, complete the statement.</w:t>
      </w:r>
      <w:r w:rsidR="00972160">
        <w:t xml:space="preserve"> State which theorem you used.</w:t>
      </w:r>
    </w:p>
    <w:p w14:paraId="0F8E1337" w14:textId="77777777" w:rsidR="00AC50FF" w:rsidRPr="00972160" w:rsidRDefault="00972160" w:rsidP="00972160">
      <w:pPr>
        <w:pStyle w:val="NumList1"/>
      </w:pPr>
      <w:r>
        <w:rPr>
          <w:rStyle w:val="ExerciseNumber"/>
          <w:rFonts w:ascii="Times New Roman" w:hAnsi="Times New Roman"/>
          <w:b w:val="0"/>
          <w:sz w:val="22"/>
        </w:rPr>
        <w:tab/>
      </w:r>
      <w:r w:rsidR="00AC50FF" w:rsidRPr="00972160">
        <w:rPr>
          <w:rStyle w:val="ExerciseNumber"/>
        </w:rPr>
        <w:t>1.</w:t>
      </w:r>
      <w:r>
        <w:rPr>
          <w:rStyle w:val="ExerciseNumber"/>
          <w:rFonts w:ascii="Times New Roman" w:hAnsi="Times New Roman"/>
          <w:b w:val="0"/>
          <w:sz w:val="22"/>
        </w:rPr>
        <w:tab/>
      </w:r>
      <w:r w:rsidR="00AC50FF" w:rsidRPr="00972160">
        <w:t xml:space="preserve">If </w:t>
      </w:r>
      <w:r w:rsidRPr="00972160">
        <w:rPr>
          <w:position w:val="-8"/>
        </w:rPr>
        <w:object w:dxaOrig="1140" w:dyaOrig="340" w14:anchorId="7EEDE105">
          <v:shape id="_x0000_i1029" type="#_x0000_t75" style="width:57.6pt;height:16.9pt" o:ole="">
            <v:imagedata r:id="rId18" o:title=""/>
          </v:shape>
          <o:OLEObject Type="Embed" ProgID="Equation.DSMT4" ShapeID="_x0000_i1029" DrawAspect="Content" ObjectID="_1634368710" r:id="rId19"/>
        </w:object>
      </w:r>
      <w:r w:rsidR="00AC50FF" w:rsidRPr="00972160">
        <w:t xml:space="preserve">then </w:t>
      </w:r>
      <w:r w:rsidR="000D6F31" w:rsidRPr="00972160">
        <w:rPr>
          <w:position w:val="-10"/>
        </w:rPr>
        <w:object w:dxaOrig="2400" w:dyaOrig="300" w14:anchorId="06DE6771">
          <v:shape id="_x0000_i1030" type="#_x0000_t75" style="width:120.85pt;height:15.65pt" o:ole="">
            <v:imagedata r:id="rId20" o:title=""/>
          </v:shape>
          <o:OLEObject Type="Embed" ProgID="Equation.DSMT4" ShapeID="_x0000_i1030" DrawAspect="Content" ObjectID="_1634368711" r:id="rId21"/>
        </w:object>
      </w:r>
    </w:p>
    <w:p w14:paraId="5883F00F" w14:textId="77777777" w:rsidR="00AC50FF" w:rsidRPr="00972160" w:rsidRDefault="00AC50FF" w:rsidP="00972160">
      <w:pPr>
        <w:pStyle w:val="NumList1"/>
      </w:pPr>
    </w:p>
    <w:p w14:paraId="589D4970" w14:textId="77777777" w:rsidR="00AC50FF" w:rsidRPr="00972160" w:rsidRDefault="00972160" w:rsidP="00972160">
      <w:pPr>
        <w:pStyle w:val="NumList1"/>
      </w:pPr>
      <w:r>
        <w:rPr>
          <w:rStyle w:val="ExerciseNumber"/>
          <w:rFonts w:ascii="Times New Roman" w:hAnsi="Times New Roman"/>
          <w:b w:val="0"/>
          <w:sz w:val="22"/>
        </w:rPr>
        <w:tab/>
      </w:r>
      <w:r w:rsidR="00AC50FF" w:rsidRPr="00972160">
        <w:rPr>
          <w:rStyle w:val="ExerciseNumber"/>
        </w:rPr>
        <w:t>2.</w:t>
      </w:r>
      <w:r>
        <w:rPr>
          <w:rStyle w:val="ExerciseNumber"/>
          <w:rFonts w:ascii="Times New Roman" w:hAnsi="Times New Roman"/>
          <w:b w:val="0"/>
          <w:sz w:val="22"/>
        </w:rPr>
        <w:tab/>
      </w:r>
      <w:r w:rsidR="00AC50FF" w:rsidRPr="00972160">
        <w:t xml:space="preserve">If </w:t>
      </w:r>
      <w:r w:rsidRPr="00972160">
        <w:rPr>
          <w:position w:val="-8"/>
        </w:rPr>
        <w:object w:dxaOrig="1120" w:dyaOrig="340" w14:anchorId="1D331FD0">
          <v:shape id="_x0000_i1031" type="#_x0000_t75" style="width:56.35pt;height:16.9pt" o:ole="">
            <v:imagedata r:id="rId22" o:title=""/>
          </v:shape>
          <o:OLEObject Type="Embed" ProgID="Equation.DSMT4" ShapeID="_x0000_i1031" DrawAspect="Content" ObjectID="_1634368712" r:id="rId23"/>
        </w:object>
      </w:r>
      <w:r w:rsidR="00AC50FF" w:rsidRPr="00972160">
        <w:t xml:space="preserve">then </w:t>
      </w:r>
      <w:r w:rsidR="000D6F31" w:rsidRPr="00972160">
        <w:rPr>
          <w:position w:val="-10"/>
        </w:rPr>
        <w:object w:dxaOrig="2380" w:dyaOrig="300" w14:anchorId="4D582629">
          <v:shape id="_x0000_i1032" type="#_x0000_t75" style="width:119.6pt;height:15.65pt" o:ole="">
            <v:imagedata r:id="rId24" o:title=""/>
          </v:shape>
          <o:OLEObject Type="Embed" ProgID="Equation.DSMT4" ShapeID="_x0000_i1032" DrawAspect="Content" ObjectID="_1634368713" r:id="rId25"/>
        </w:object>
      </w:r>
    </w:p>
    <w:p w14:paraId="25172D4C" w14:textId="32F9D75B" w:rsidR="00AC50FF" w:rsidRPr="00972160" w:rsidRDefault="00144799" w:rsidP="00972160">
      <w:pPr>
        <w:pStyle w:val="NumList1"/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572BB56F" wp14:editId="2ED53097">
            <wp:simplePos x="0" y="0"/>
            <wp:positionH relativeFrom="column">
              <wp:posOffset>3582035</wp:posOffset>
            </wp:positionH>
            <wp:positionV relativeFrom="paragraph">
              <wp:posOffset>0</wp:posOffset>
            </wp:positionV>
            <wp:extent cx="1380490" cy="1343660"/>
            <wp:effectExtent l="0" t="0" r="0" b="8890"/>
            <wp:wrapNone/>
            <wp:docPr id="8" name="Picture 8" descr="TA: C:\Users\harry\Desktop\Desktop\Larson HS Student Journal\Geometry\Chapter 05\ART\HSGeo_t_0504_005.eps,27/May/2014 11:34:58 replaced: 6/29/2018 3:43:0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18DC3" w14:textId="77777777" w:rsidR="00AC50FF" w:rsidRPr="00972160" w:rsidRDefault="00972160" w:rsidP="00972160">
      <w:pPr>
        <w:pStyle w:val="NumList1"/>
      </w:pPr>
      <w:r>
        <w:rPr>
          <w:rStyle w:val="ExerciseNumber"/>
          <w:rFonts w:ascii="Times New Roman" w:hAnsi="Times New Roman"/>
          <w:b w:val="0"/>
          <w:sz w:val="22"/>
        </w:rPr>
        <w:tab/>
      </w:r>
      <w:r w:rsidR="00AC50FF" w:rsidRPr="00972160">
        <w:rPr>
          <w:rStyle w:val="ExerciseNumber"/>
        </w:rPr>
        <w:t>3.</w:t>
      </w:r>
      <w:r>
        <w:rPr>
          <w:rStyle w:val="ExerciseNumber"/>
          <w:rFonts w:ascii="Times New Roman" w:hAnsi="Times New Roman"/>
          <w:b w:val="0"/>
          <w:sz w:val="22"/>
        </w:rPr>
        <w:tab/>
      </w:r>
      <w:r w:rsidR="00AC50FF" w:rsidRPr="00972160">
        <w:t xml:space="preserve">If </w:t>
      </w:r>
      <w:r w:rsidRPr="00972160">
        <w:rPr>
          <w:position w:val="-8"/>
        </w:rPr>
        <w:object w:dxaOrig="1820" w:dyaOrig="279" w14:anchorId="6F20F0F2">
          <v:shape id="_x0000_i1033" type="#_x0000_t75" style="width:90.8pt;height:14.4pt" o:ole="">
            <v:imagedata r:id="rId27" o:title=""/>
          </v:shape>
          <o:OLEObject Type="Embed" ProgID="Equation.DSMT4" ShapeID="_x0000_i1033" DrawAspect="Content" ObjectID="_1634368714" r:id="rId28"/>
        </w:object>
      </w:r>
      <w:r w:rsidR="00AC50FF" w:rsidRPr="00972160">
        <w:t xml:space="preserve">then </w:t>
      </w:r>
      <w:r w:rsidR="000D6F31" w:rsidRPr="00972160">
        <w:rPr>
          <w:position w:val="-10"/>
        </w:rPr>
        <w:object w:dxaOrig="2040" w:dyaOrig="260" w14:anchorId="5DC86428">
          <v:shape id="_x0000_i1034" type="#_x0000_t75" style="width:102.7pt;height:13.75pt" o:ole="">
            <v:imagedata r:id="rId29" o:title=""/>
          </v:shape>
          <o:OLEObject Type="Embed" ProgID="Equation.DSMT4" ShapeID="_x0000_i1034" DrawAspect="Content" ObjectID="_1634368715" r:id="rId30"/>
        </w:object>
      </w:r>
    </w:p>
    <w:p w14:paraId="59181A73" w14:textId="77777777" w:rsidR="00AC50FF" w:rsidRPr="00972160" w:rsidRDefault="00AC50FF" w:rsidP="00972160">
      <w:pPr>
        <w:pStyle w:val="NumList1"/>
      </w:pPr>
    </w:p>
    <w:p w14:paraId="0CBB98DA" w14:textId="77777777" w:rsidR="00AC50FF" w:rsidRPr="00972160" w:rsidRDefault="00972160" w:rsidP="00972160">
      <w:pPr>
        <w:pStyle w:val="NumList1"/>
      </w:pPr>
      <w:r>
        <w:rPr>
          <w:rStyle w:val="ExerciseNumber"/>
          <w:rFonts w:ascii="Times New Roman" w:hAnsi="Times New Roman"/>
          <w:b w:val="0"/>
          <w:sz w:val="22"/>
        </w:rPr>
        <w:tab/>
      </w:r>
      <w:r w:rsidR="00AC50FF" w:rsidRPr="00972160">
        <w:rPr>
          <w:rStyle w:val="ExerciseNumber"/>
        </w:rPr>
        <w:t>4.</w:t>
      </w:r>
      <w:r>
        <w:rPr>
          <w:rStyle w:val="ExerciseNumber"/>
          <w:rFonts w:ascii="Times New Roman" w:hAnsi="Times New Roman"/>
          <w:b w:val="0"/>
          <w:sz w:val="22"/>
        </w:rPr>
        <w:tab/>
      </w:r>
      <w:r w:rsidR="00AC50FF" w:rsidRPr="00972160">
        <w:t xml:space="preserve">If </w:t>
      </w:r>
      <w:r w:rsidRPr="00972160">
        <w:rPr>
          <w:position w:val="-8"/>
        </w:rPr>
        <w:object w:dxaOrig="1579" w:dyaOrig="279" w14:anchorId="6BB73044">
          <v:shape id="_x0000_i1035" type="#_x0000_t75" style="width:79.5pt;height:14.4pt" o:ole="">
            <v:imagedata r:id="rId31" o:title=""/>
          </v:shape>
          <o:OLEObject Type="Embed" ProgID="Equation.DSMT4" ShapeID="_x0000_i1035" DrawAspect="Content" ObjectID="_1634368716" r:id="rId32"/>
        </w:object>
      </w:r>
      <w:r w:rsidR="00AC50FF" w:rsidRPr="00972160">
        <w:t xml:space="preserve">then </w:t>
      </w:r>
      <w:r w:rsidR="000D6F31" w:rsidRPr="00972160">
        <w:rPr>
          <w:position w:val="-10"/>
        </w:rPr>
        <w:object w:dxaOrig="2040" w:dyaOrig="260" w14:anchorId="6DC38375">
          <v:shape id="_x0000_i1036" type="#_x0000_t75" style="width:102.7pt;height:13.75pt" o:ole="">
            <v:imagedata r:id="rId33" o:title=""/>
          </v:shape>
          <o:OLEObject Type="Embed" ProgID="Equation.DSMT4" ShapeID="_x0000_i1036" DrawAspect="Content" ObjectID="_1634368717" r:id="rId34"/>
        </w:object>
      </w:r>
    </w:p>
    <w:p w14:paraId="13E3AC54" w14:textId="77777777" w:rsidR="00AC50FF" w:rsidRDefault="00AC50FF" w:rsidP="00AC50FF">
      <w:pPr>
        <w:pStyle w:val="NumList1"/>
        <w:tabs>
          <w:tab w:val="clear" w:pos="360"/>
          <w:tab w:val="clear" w:pos="559"/>
        </w:tabs>
        <w:ind w:left="720" w:firstLine="0"/>
      </w:pPr>
    </w:p>
    <w:p w14:paraId="2056D0C9" w14:textId="77777777" w:rsidR="00AC50FF" w:rsidRDefault="00AC50FF" w:rsidP="00AC50FF">
      <w:pPr>
        <w:pStyle w:val="NumList1"/>
        <w:tabs>
          <w:tab w:val="clear" w:pos="360"/>
          <w:tab w:val="clear" w:pos="559"/>
        </w:tabs>
        <w:ind w:left="720" w:firstLine="0"/>
      </w:pPr>
    </w:p>
    <w:p w14:paraId="3D946053" w14:textId="77777777" w:rsidR="00096927" w:rsidRDefault="00096927" w:rsidP="00096927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63360" behindDoc="1" locked="0" layoutInCell="1" allowOverlap="1" wp14:anchorId="009708EF" wp14:editId="3D3E5BD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5ACA1" w14:textId="77777777" w:rsidR="00096927" w:rsidRDefault="00246395" w:rsidP="00096927">
                            <w:pPr>
                              <w:pStyle w:val="TitleNumberSmall"/>
                            </w:pPr>
                            <w:r>
                              <w:t>5</w:t>
                            </w:r>
                            <w:r w:rsidR="00096927">
                              <w:t>.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708EF" id="Rounded Rectangle 3" o:spid="_x0000_s1030" style="position:absolute;margin-left:0;margin-top:24pt;width:45.95pt;height:18pt;z-index:-25165312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Ag268TkAIAACw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14:paraId="3A45ACA1" w14:textId="77777777" w:rsidR="00096927" w:rsidRDefault="00246395" w:rsidP="00096927">
                      <w:pPr>
                        <w:pStyle w:val="TitleNumberSmall"/>
                      </w:pPr>
                      <w:r>
                        <w:t>5</w:t>
                      </w:r>
                      <w:r w:rsidR="00096927">
                        <w:t>.</w:t>
                      </w:r>
                      <w:r>
                        <w:t>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55341A" wp14:editId="0BBC79DA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A167B" w14:textId="77777777" w:rsidR="00096927" w:rsidRDefault="00096927" w:rsidP="00096927">
                            <w:pPr>
                              <w:pStyle w:val="TitleSmall"/>
                            </w:pPr>
                            <w:r>
                              <w:t xml:space="preserve">Notetaking with Vocabulary </w:t>
                            </w:r>
                            <w:r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5341A" id="Text Box 4" o:spid="_x0000_s1031" type="#_x0000_t202" style="position:absolute;margin-left:51pt;margin-top:24.95pt;width:426pt;height:15.9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purwIAALA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" filled="f" stroked="f">
                <v:textbox inset="0,0,0,0">
                  <w:txbxContent>
                    <w:p w14:paraId="77EA167B" w14:textId="77777777" w:rsidR="00096927" w:rsidRDefault="00096927" w:rsidP="00096927">
                      <w:pPr>
                        <w:pStyle w:val="TitleSmall"/>
                      </w:pPr>
                      <w:r>
                        <w:t xml:space="preserve">Notetaking with Vocabulary </w:t>
                      </w:r>
                      <w:r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00401790" w14:textId="77777777" w:rsidR="00AC50FF" w:rsidRPr="00F14F2E" w:rsidRDefault="00AC50FF" w:rsidP="00F14F2E">
      <w:pPr>
        <w:pStyle w:val="DirectionLine"/>
      </w:pPr>
      <w:r w:rsidRPr="00F14F2E">
        <w:t xml:space="preserve">In Exercises 5 and 6, find the value of </w:t>
      </w:r>
      <w:r w:rsidRPr="00E201BD">
        <w:rPr>
          <w:i/>
        </w:rPr>
        <w:t>x</w:t>
      </w:r>
      <w:r w:rsidR="00F14F2E">
        <w:t>.</w:t>
      </w:r>
    </w:p>
    <w:p w14:paraId="35D4A6C3" w14:textId="77777777" w:rsidR="00AC50FF" w:rsidRPr="00F14F2E" w:rsidRDefault="00E201BD" w:rsidP="00F14F2E">
      <w:pPr>
        <w:pStyle w:val="NumList1"/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93056" behindDoc="0" locked="1" layoutInCell="1" allowOverlap="1" wp14:anchorId="589B60B5" wp14:editId="3BC802E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11283" cy="1365662"/>
            <wp:effectExtent l="0" t="0" r="8255" b="6350"/>
            <wp:wrapNone/>
            <wp:docPr id="19" name="Picture 19" descr="TA: C:\Users\harry\Desktop\Desktop\Larson HS Student Journal\Geometry\Chapter 05\ART\HSGeo_t_0504_006.eps,26/May/2014 16:55:24 replaced: 7/9/2018 4:17:0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11283" cy="1365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F2E">
        <w:rPr>
          <w:rStyle w:val="ExerciseNumber"/>
        </w:rPr>
        <w:tab/>
      </w:r>
      <w:r w:rsidR="00AC50FF">
        <w:rPr>
          <w:rStyle w:val="ExerciseNumber"/>
        </w:rPr>
        <w:t>5</w:t>
      </w:r>
      <w:r w:rsidR="00AC50FF" w:rsidRPr="007970EB">
        <w:rPr>
          <w:rStyle w:val="ExerciseNumber"/>
        </w:rPr>
        <w:t>.</w:t>
      </w:r>
      <w:r w:rsidR="00F14F2E">
        <w:rPr>
          <w:rStyle w:val="ExerciseNumber"/>
        </w:rPr>
        <w:tab/>
      </w:r>
    </w:p>
    <w:p w14:paraId="3A0E4A34" w14:textId="77777777" w:rsidR="00AC50FF" w:rsidRPr="006B38AD" w:rsidRDefault="00AC50FF" w:rsidP="00AC50FF"/>
    <w:p w14:paraId="51417A11" w14:textId="77777777" w:rsidR="00AC50FF" w:rsidRPr="006B38AD" w:rsidRDefault="00AC50FF" w:rsidP="00AC50FF"/>
    <w:p w14:paraId="57F4BB76" w14:textId="77777777" w:rsidR="00AC50FF" w:rsidRPr="006B38AD" w:rsidRDefault="00AC50FF" w:rsidP="00AC50FF"/>
    <w:p w14:paraId="62C87D2D" w14:textId="77777777" w:rsidR="00AC50FF" w:rsidRPr="006B38AD" w:rsidRDefault="00AC50FF" w:rsidP="00AC50FF"/>
    <w:p w14:paraId="407702FC" w14:textId="77777777" w:rsidR="00AC50FF" w:rsidRDefault="00AC50FF" w:rsidP="00AC50FF"/>
    <w:p w14:paraId="30BA5D02" w14:textId="77777777" w:rsidR="00AC50FF" w:rsidRDefault="00AC50FF" w:rsidP="00AC50FF"/>
    <w:p w14:paraId="788ED8EF" w14:textId="77777777" w:rsidR="00AC50FF" w:rsidRPr="006B38AD" w:rsidRDefault="00AC50FF" w:rsidP="00AC50FF"/>
    <w:p w14:paraId="1B254668" w14:textId="77777777" w:rsidR="00AC50FF" w:rsidRDefault="00AC50FF" w:rsidP="00AC50FF"/>
    <w:p w14:paraId="000AC7BF" w14:textId="77777777" w:rsidR="00AC50FF" w:rsidRPr="006B38AD" w:rsidRDefault="00E201BD" w:rsidP="00F14F2E">
      <w:pPr>
        <w:pStyle w:val="NumList1"/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94080" behindDoc="0" locked="1" layoutInCell="1" allowOverlap="1" wp14:anchorId="51BF33E5" wp14:editId="37D4FD4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4411" cy="1223158"/>
            <wp:effectExtent l="0" t="0" r="1270" b="0"/>
            <wp:wrapNone/>
            <wp:docPr id="20" name="Picture 20" descr="TA: C:\Users\harry\Desktop\Desktop\Larson HS Student Journal\Geometry\Chapter 05\ART\HSGeo_t_0504_007.eps,27/May/2014 11:35:22 replaced: 7/9/2018 4:17:0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94411" cy="122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F2E">
        <w:rPr>
          <w:rStyle w:val="ExerciseNumber"/>
        </w:rPr>
        <w:tab/>
      </w:r>
      <w:r w:rsidR="00AC50FF">
        <w:rPr>
          <w:rStyle w:val="ExerciseNumber"/>
        </w:rPr>
        <w:t>6</w:t>
      </w:r>
      <w:r w:rsidR="00AC50FF" w:rsidRPr="007970EB">
        <w:rPr>
          <w:rStyle w:val="ExerciseNumber"/>
        </w:rPr>
        <w:t>.</w:t>
      </w:r>
      <w:r w:rsidR="00F14F2E">
        <w:rPr>
          <w:rStyle w:val="ExerciseNumber"/>
        </w:rPr>
        <w:tab/>
      </w:r>
    </w:p>
    <w:p w14:paraId="389D9433" w14:textId="77777777" w:rsidR="00AC50FF" w:rsidRDefault="00AC50FF" w:rsidP="00AC50FF"/>
    <w:p w14:paraId="104B29A5" w14:textId="77777777" w:rsidR="00AC50FF" w:rsidRDefault="00AC50FF" w:rsidP="00AC50FF"/>
    <w:p w14:paraId="2E895A23" w14:textId="77777777" w:rsidR="00AC50FF" w:rsidRDefault="00AC50FF" w:rsidP="00AC50FF"/>
    <w:p w14:paraId="6653B738" w14:textId="77777777" w:rsidR="00AC50FF" w:rsidRDefault="00AC50FF" w:rsidP="00AC50FF"/>
    <w:p w14:paraId="34A8DCA0" w14:textId="77777777" w:rsidR="00AC50FF" w:rsidRDefault="00AC50FF" w:rsidP="00AC50FF"/>
    <w:p w14:paraId="4D24B493" w14:textId="77777777" w:rsidR="00AC50FF" w:rsidRDefault="00AC50FF" w:rsidP="00AC50FF"/>
    <w:p w14:paraId="14304C10" w14:textId="77777777" w:rsidR="00AC50FF" w:rsidRPr="00F14F2E" w:rsidRDefault="00AC50FF" w:rsidP="00F14F2E">
      <w:pPr>
        <w:pStyle w:val="DirectionLine"/>
      </w:pPr>
      <w:r w:rsidRPr="00F14F2E">
        <w:t xml:space="preserve">In Exercises 7 and 8, find the values of </w:t>
      </w:r>
      <w:r w:rsidRPr="00E201BD">
        <w:rPr>
          <w:i/>
        </w:rPr>
        <w:t>x</w:t>
      </w:r>
      <w:r w:rsidRPr="00F14F2E">
        <w:t xml:space="preserve"> and </w:t>
      </w:r>
      <w:r w:rsidRPr="00E201BD">
        <w:rPr>
          <w:i/>
        </w:rPr>
        <w:t>y</w:t>
      </w:r>
      <w:r w:rsidR="00F14F2E">
        <w:t>.</w:t>
      </w:r>
    </w:p>
    <w:p w14:paraId="1BE2C16E" w14:textId="52389C11" w:rsidR="00AC50FF" w:rsidRPr="00F14F2E" w:rsidRDefault="00144799" w:rsidP="00F14F2E">
      <w:pPr>
        <w:pStyle w:val="NumList1"/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707392" behindDoc="0" locked="0" layoutInCell="1" allowOverlap="1" wp14:anchorId="5CB0C856" wp14:editId="4A628F1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4770" cy="1570355"/>
            <wp:effectExtent l="0" t="0" r="0" b="0"/>
            <wp:wrapNone/>
            <wp:docPr id="14" name="Picture 14" descr="TA: K:\BI-HighSchool\Geometry.01\Ancillaries\Production\Geometry SJ\Geo SJ Ch 05\HSGeo_t_0504_008.eps,6/19/2014 10:16:47 AM replaced: 6/29/2018 3:43:0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F2E">
        <w:rPr>
          <w:rStyle w:val="ExerciseNumber"/>
        </w:rPr>
        <w:tab/>
      </w:r>
      <w:r w:rsidR="00AC50FF">
        <w:rPr>
          <w:rStyle w:val="ExerciseNumber"/>
        </w:rPr>
        <w:t>7</w:t>
      </w:r>
      <w:r w:rsidR="00AC50FF" w:rsidRPr="007970EB">
        <w:rPr>
          <w:rStyle w:val="ExerciseNumber"/>
        </w:rPr>
        <w:t>.</w:t>
      </w:r>
      <w:r w:rsidR="00F14F2E">
        <w:rPr>
          <w:rStyle w:val="ExerciseNumber"/>
        </w:rPr>
        <w:tab/>
      </w:r>
    </w:p>
    <w:p w14:paraId="6523549A" w14:textId="77777777" w:rsidR="00AC50FF" w:rsidRPr="006B38AD" w:rsidRDefault="00AC50FF" w:rsidP="00AC50FF"/>
    <w:p w14:paraId="17718844" w14:textId="77777777" w:rsidR="00AC50FF" w:rsidRPr="006B38AD" w:rsidRDefault="00AC50FF" w:rsidP="00AC50FF"/>
    <w:p w14:paraId="798556E4" w14:textId="77777777" w:rsidR="00AC50FF" w:rsidRPr="006B38AD" w:rsidRDefault="00AC50FF" w:rsidP="00AC50FF"/>
    <w:p w14:paraId="0B635FE5" w14:textId="77777777" w:rsidR="00AC50FF" w:rsidRPr="006B38AD" w:rsidRDefault="00AC50FF" w:rsidP="00AC50FF"/>
    <w:p w14:paraId="7E62796D" w14:textId="77777777" w:rsidR="00AC50FF" w:rsidRDefault="00AC50FF" w:rsidP="00AC50FF"/>
    <w:p w14:paraId="22D9555E" w14:textId="77777777" w:rsidR="00F14F2E" w:rsidRDefault="00F14F2E" w:rsidP="00AC50FF"/>
    <w:p w14:paraId="06ACB9EA" w14:textId="77777777" w:rsidR="00F14F2E" w:rsidRDefault="00F14F2E" w:rsidP="00AC50FF"/>
    <w:p w14:paraId="2B64F36A" w14:textId="77777777" w:rsidR="00AC50FF" w:rsidRDefault="00AC50FF" w:rsidP="00AC50FF"/>
    <w:p w14:paraId="5ADB0631" w14:textId="77777777" w:rsidR="00AC50FF" w:rsidRDefault="00AC50FF" w:rsidP="00AC50FF"/>
    <w:p w14:paraId="1F897A17" w14:textId="4BF2C209" w:rsidR="00AC50FF" w:rsidRPr="006B38AD" w:rsidRDefault="00144799" w:rsidP="00F14F2E">
      <w:pPr>
        <w:pStyle w:val="NumList1"/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708416" behindDoc="0" locked="0" layoutInCell="1" allowOverlap="1" wp14:anchorId="3E92A037" wp14:editId="5071F60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43379" cy="2103120"/>
            <wp:effectExtent l="0" t="0" r="0" b="0"/>
            <wp:wrapNone/>
            <wp:docPr id="15" name="Picture 15" descr="TA: K:\BI-HighSchool\Geometry.01\Ancillaries\Production\Geometry SJ\Geo SJ Ch 05\HSGeo_t_0504_009.eps,6/19/2014 10:17:49 AM replaced: 6/29/2018 3:43:0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79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F2E">
        <w:rPr>
          <w:rStyle w:val="ExerciseNumber"/>
        </w:rPr>
        <w:tab/>
      </w:r>
      <w:r w:rsidR="00AC50FF">
        <w:rPr>
          <w:rStyle w:val="ExerciseNumber"/>
        </w:rPr>
        <w:t>8</w:t>
      </w:r>
      <w:r w:rsidR="00AC50FF" w:rsidRPr="007970EB">
        <w:rPr>
          <w:rStyle w:val="ExerciseNumber"/>
        </w:rPr>
        <w:t>.</w:t>
      </w:r>
      <w:r w:rsidR="00F14F2E">
        <w:rPr>
          <w:rStyle w:val="ExerciseNumber"/>
        </w:rPr>
        <w:tab/>
      </w:r>
    </w:p>
    <w:p w14:paraId="781D9A98" w14:textId="77777777" w:rsidR="00AC50FF" w:rsidRDefault="00AC50FF" w:rsidP="00AC50FF"/>
    <w:p w14:paraId="22C0BC0C" w14:textId="77777777" w:rsidR="00AC50FF" w:rsidRDefault="00AC50FF" w:rsidP="00AC50FF"/>
    <w:p w14:paraId="56FAD187" w14:textId="77777777" w:rsidR="00AC50FF" w:rsidRDefault="00AC50FF" w:rsidP="00AC50FF"/>
    <w:p w14:paraId="6F451895" w14:textId="77777777" w:rsidR="00AC50FF" w:rsidRDefault="00AC50FF" w:rsidP="00AC50FF"/>
    <w:p w14:paraId="48CD0596" w14:textId="77777777" w:rsidR="00AC50FF" w:rsidRDefault="00AC50FF" w:rsidP="00AC50FF"/>
    <w:sectPr w:rsidR="00AC50FF" w:rsidSect="00246395">
      <w:footerReference w:type="even" r:id="rId39"/>
      <w:footerReference w:type="default" r:id="rId40"/>
      <w:pgSz w:w="12240" w:h="15840" w:code="1"/>
      <w:pgMar w:top="840" w:right="840" w:bottom="660" w:left="1860" w:header="720" w:footer="660" w:gutter="0"/>
      <w:pgNumType w:start="1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D1674" w14:textId="77777777" w:rsidR="00680F45" w:rsidRDefault="00680F45">
      <w:r>
        <w:separator/>
      </w:r>
    </w:p>
    <w:p w14:paraId="58A345BE" w14:textId="77777777" w:rsidR="00680F45" w:rsidRDefault="00680F45"/>
  </w:endnote>
  <w:endnote w:type="continuationSeparator" w:id="0">
    <w:p w14:paraId="3A3F52C8" w14:textId="77777777" w:rsidR="00680F45" w:rsidRDefault="00680F45">
      <w:r>
        <w:continuationSeparator/>
      </w:r>
    </w:p>
    <w:p w14:paraId="2A57A557" w14:textId="77777777" w:rsidR="00680F45" w:rsidRDefault="00680F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71BF" w14:textId="44DEFB31" w:rsidR="00136C07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B93">
      <w:rPr>
        <w:rStyle w:val="PageNumber"/>
        <w:noProof/>
      </w:rPr>
      <w:t>140</w:t>
    </w:r>
    <w:r>
      <w:rPr>
        <w:rStyle w:val="PageNumber"/>
      </w:rPr>
      <w:fldChar w:fldCharType="end"/>
    </w:r>
  </w:p>
  <w:p w14:paraId="5EAAAE89" w14:textId="77777777"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246395">
      <w:rPr>
        <w:b/>
        <w:szCs w:val="20"/>
      </w:rPr>
      <w:t>Geometry</w:t>
    </w:r>
    <w:r>
      <w:tab/>
    </w:r>
    <w:r w:rsidRPr="00462C65">
      <w:rPr>
        <w:rStyle w:val="Copyright"/>
      </w:rPr>
      <w:t xml:space="preserve">Copyright © </w:t>
    </w:r>
    <w:r w:rsidR="00C677A0" w:rsidRPr="00462C65">
      <w:rPr>
        <w:rStyle w:val="Copyright"/>
      </w:rPr>
      <w:t>Big Ideas Learning, LLC</w:t>
    </w:r>
  </w:p>
  <w:p w14:paraId="54F6B9A0" w14:textId="77777777"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B47F01">
      <w:rPr>
        <w:szCs w:val="20"/>
      </w:rPr>
      <w:t>Student</w:t>
    </w:r>
    <w:r w:rsidR="0041438A">
      <w:rPr>
        <w:szCs w:val="20"/>
      </w:rPr>
      <w:t xml:space="preserve"> Journal</w:t>
    </w:r>
    <w:r>
      <w:rPr>
        <w:szCs w:val="20"/>
      </w:rPr>
      <w:tab/>
    </w:r>
    <w:r w:rsidRPr="00462C65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38CB8" w14:textId="4AEF7273" w:rsidR="00136C07" w:rsidRPr="001369F8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E81B93">
      <w:rPr>
        <w:rStyle w:val="PageNumber"/>
        <w:noProof/>
      </w:rPr>
      <w:t>141</w:t>
    </w:r>
    <w:r w:rsidRPr="001369F8">
      <w:rPr>
        <w:rStyle w:val="PageNumber"/>
      </w:rPr>
      <w:fldChar w:fldCharType="end"/>
    </w:r>
  </w:p>
  <w:p w14:paraId="445A4DB4" w14:textId="77777777"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62C65">
      <w:rPr>
        <w:rStyle w:val="Copyright"/>
      </w:rPr>
      <w:t xml:space="preserve">Copyright © </w:t>
    </w:r>
    <w:r w:rsidR="00C677A0" w:rsidRPr="00462C65">
      <w:rPr>
        <w:rStyle w:val="Copyright"/>
      </w:rPr>
      <w:t>Big Ideas Learning, LLC</w:t>
    </w:r>
    <w:r>
      <w:tab/>
    </w:r>
    <w:r w:rsidR="00246395">
      <w:rPr>
        <w:b/>
      </w:rPr>
      <w:t>Geometry</w:t>
    </w:r>
  </w:p>
  <w:p w14:paraId="5763CA95" w14:textId="77777777"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62C65">
      <w:rPr>
        <w:rStyle w:val="Copyright"/>
      </w:rPr>
      <w:t>All rights reserved.</w:t>
    </w:r>
    <w:r>
      <w:tab/>
    </w:r>
    <w:r w:rsidR="00B47F01">
      <w:t>Student 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91D63" w14:textId="77777777" w:rsidR="00680F45" w:rsidRDefault="00680F45">
      <w:r>
        <w:separator/>
      </w:r>
    </w:p>
    <w:p w14:paraId="01491824" w14:textId="77777777" w:rsidR="00680F45" w:rsidRDefault="00680F45"/>
  </w:footnote>
  <w:footnote w:type="continuationSeparator" w:id="0">
    <w:p w14:paraId="7F07FB48" w14:textId="77777777" w:rsidR="00680F45" w:rsidRDefault="00680F45">
      <w:r>
        <w:continuationSeparator/>
      </w:r>
    </w:p>
    <w:p w14:paraId="703FEE1E" w14:textId="77777777" w:rsidR="00680F45" w:rsidRDefault="00680F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4797"/>
    <w:multiLevelType w:val="hybridMultilevel"/>
    <w:tmpl w:val="3926E716"/>
    <w:lvl w:ilvl="0" w:tplc="C6AA0FDE">
      <w:start w:val="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FF"/>
    <w:rsid w:val="000029A3"/>
    <w:rsid w:val="000246C6"/>
    <w:rsid w:val="000724BE"/>
    <w:rsid w:val="00096927"/>
    <w:rsid w:val="000C5FA8"/>
    <w:rsid w:val="000D47C7"/>
    <w:rsid w:val="000D6F31"/>
    <w:rsid w:val="00103B50"/>
    <w:rsid w:val="0010566E"/>
    <w:rsid w:val="001167D5"/>
    <w:rsid w:val="001369F8"/>
    <w:rsid w:val="00136C07"/>
    <w:rsid w:val="00144799"/>
    <w:rsid w:val="001E466B"/>
    <w:rsid w:val="001F7E0F"/>
    <w:rsid w:val="0022661A"/>
    <w:rsid w:val="00232FDB"/>
    <w:rsid w:val="00236737"/>
    <w:rsid w:val="00237F95"/>
    <w:rsid w:val="0024494F"/>
    <w:rsid w:val="00246395"/>
    <w:rsid w:val="00265467"/>
    <w:rsid w:val="002748C2"/>
    <w:rsid w:val="0028608A"/>
    <w:rsid w:val="002A24E1"/>
    <w:rsid w:val="002B6A9C"/>
    <w:rsid w:val="002B7038"/>
    <w:rsid w:val="002B7D44"/>
    <w:rsid w:val="002E1EF4"/>
    <w:rsid w:val="00307F11"/>
    <w:rsid w:val="003269B9"/>
    <w:rsid w:val="00330C95"/>
    <w:rsid w:val="003330DF"/>
    <w:rsid w:val="00344665"/>
    <w:rsid w:val="00347C00"/>
    <w:rsid w:val="00351087"/>
    <w:rsid w:val="00364D8E"/>
    <w:rsid w:val="00395478"/>
    <w:rsid w:val="003C7D6D"/>
    <w:rsid w:val="003D0DB5"/>
    <w:rsid w:val="003D184F"/>
    <w:rsid w:val="003E0319"/>
    <w:rsid w:val="003E55F1"/>
    <w:rsid w:val="003E6622"/>
    <w:rsid w:val="003F54F1"/>
    <w:rsid w:val="004045D5"/>
    <w:rsid w:val="0041438A"/>
    <w:rsid w:val="00435014"/>
    <w:rsid w:val="004517CD"/>
    <w:rsid w:val="00462C65"/>
    <w:rsid w:val="00471EE5"/>
    <w:rsid w:val="00475754"/>
    <w:rsid w:val="00493F29"/>
    <w:rsid w:val="004945FF"/>
    <w:rsid w:val="004E3F2B"/>
    <w:rsid w:val="004F691A"/>
    <w:rsid w:val="00504500"/>
    <w:rsid w:val="00520354"/>
    <w:rsid w:val="005273FE"/>
    <w:rsid w:val="00533102"/>
    <w:rsid w:val="0054564A"/>
    <w:rsid w:val="0054656D"/>
    <w:rsid w:val="005B160B"/>
    <w:rsid w:val="005B2959"/>
    <w:rsid w:val="005B382A"/>
    <w:rsid w:val="005E5326"/>
    <w:rsid w:val="00631EBF"/>
    <w:rsid w:val="006341B2"/>
    <w:rsid w:val="00642759"/>
    <w:rsid w:val="00680F45"/>
    <w:rsid w:val="006C0265"/>
    <w:rsid w:val="006D272F"/>
    <w:rsid w:val="006E470D"/>
    <w:rsid w:val="006E7CD9"/>
    <w:rsid w:val="00721A5C"/>
    <w:rsid w:val="00740C9B"/>
    <w:rsid w:val="007970EB"/>
    <w:rsid w:val="007B45D7"/>
    <w:rsid w:val="007B499D"/>
    <w:rsid w:val="007C6A7C"/>
    <w:rsid w:val="007D5240"/>
    <w:rsid w:val="0080688F"/>
    <w:rsid w:val="00806E5E"/>
    <w:rsid w:val="00810827"/>
    <w:rsid w:val="008201C4"/>
    <w:rsid w:val="00820702"/>
    <w:rsid w:val="00843AAF"/>
    <w:rsid w:val="00853FE1"/>
    <w:rsid w:val="00867D9B"/>
    <w:rsid w:val="00881A6E"/>
    <w:rsid w:val="00893443"/>
    <w:rsid w:val="008A57D3"/>
    <w:rsid w:val="008E2A7C"/>
    <w:rsid w:val="008E68FB"/>
    <w:rsid w:val="00905EF8"/>
    <w:rsid w:val="00956254"/>
    <w:rsid w:val="00967313"/>
    <w:rsid w:val="00972160"/>
    <w:rsid w:val="00996E1E"/>
    <w:rsid w:val="009E49CE"/>
    <w:rsid w:val="00A0468E"/>
    <w:rsid w:val="00A13E6D"/>
    <w:rsid w:val="00A17D8B"/>
    <w:rsid w:val="00A210CF"/>
    <w:rsid w:val="00A242C9"/>
    <w:rsid w:val="00A25805"/>
    <w:rsid w:val="00A629E4"/>
    <w:rsid w:val="00A74E61"/>
    <w:rsid w:val="00A753CD"/>
    <w:rsid w:val="00A825BC"/>
    <w:rsid w:val="00A9568F"/>
    <w:rsid w:val="00AB0D04"/>
    <w:rsid w:val="00AC50FF"/>
    <w:rsid w:val="00B01887"/>
    <w:rsid w:val="00B068A9"/>
    <w:rsid w:val="00B14F43"/>
    <w:rsid w:val="00B47F01"/>
    <w:rsid w:val="00B51809"/>
    <w:rsid w:val="00B7637E"/>
    <w:rsid w:val="00B77D8F"/>
    <w:rsid w:val="00B96D83"/>
    <w:rsid w:val="00BA64A9"/>
    <w:rsid w:val="00BB7417"/>
    <w:rsid w:val="00BC3DFA"/>
    <w:rsid w:val="00BC6822"/>
    <w:rsid w:val="00BD1F5F"/>
    <w:rsid w:val="00C23A18"/>
    <w:rsid w:val="00C24AED"/>
    <w:rsid w:val="00C62938"/>
    <w:rsid w:val="00C677A0"/>
    <w:rsid w:val="00C92B30"/>
    <w:rsid w:val="00D11366"/>
    <w:rsid w:val="00D154A5"/>
    <w:rsid w:val="00D209F4"/>
    <w:rsid w:val="00D438EE"/>
    <w:rsid w:val="00D447B0"/>
    <w:rsid w:val="00D640F0"/>
    <w:rsid w:val="00D83825"/>
    <w:rsid w:val="00DB3EEB"/>
    <w:rsid w:val="00DB6444"/>
    <w:rsid w:val="00DC2BD9"/>
    <w:rsid w:val="00DD0CF9"/>
    <w:rsid w:val="00DE3325"/>
    <w:rsid w:val="00DF0027"/>
    <w:rsid w:val="00E01B0C"/>
    <w:rsid w:val="00E05018"/>
    <w:rsid w:val="00E154B0"/>
    <w:rsid w:val="00E16B69"/>
    <w:rsid w:val="00E201BD"/>
    <w:rsid w:val="00E227D6"/>
    <w:rsid w:val="00E42FC2"/>
    <w:rsid w:val="00E522FD"/>
    <w:rsid w:val="00E561F4"/>
    <w:rsid w:val="00E636A4"/>
    <w:rsid w:val="00E72540"/>
    <w:rsid w:val="00E81B93"/>
    <w:rsid w:val="00EC7247"/>
    <w:rsid w:val="00ED4382"/>
    <w:rsid w:val="00EE3DAC"/>
    <w:rsid w:val="00EE4FC4"/>
    <w:rsid w:val="00F04EDB"/>
    <w:rsid w:val="00F05FCB"/>
    <w:rsid w:val="00F14F2E"/>
    <w:rsid w:val="00F4686A"/>
    <w:rsid w:val="00F7342F"/>
    <w:rsid w:val="00F94A5C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1404AC74"/>
  <w15:docId w15:val="{30D27AD4-85B3-4963-AB85-A93C738A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1A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Text"/>
    <w:rsid w:val="00B51809"/>
    <w:pPr>
      <w:widowControl w:val="0"/>
      <w:spacing w:after="200" w:line="280" w:lineRule="atLeast"/>
    </w:pPr>
    <w:rPr>
      <w:sz w:val="22"/>
      <w:szCs w:val="24"/>
    </w:rPr>
  </w:style>
  <w:style w:type="paragraph" w:styleId="Footer">
    <w:name w:val="footer"/>
    <w:basedOn w:val="Normal"/>
    <w:rsid w:val="0024494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24494F"/>
    <w:rPr>
      <w:rFonts w:ascii="Arial Black" w:hAnsi="Arial Black"/>
      <w:sz w:val="22"/>
    </w:rPr>
  </w:style>
  <w:style w:type="character" w:customStyle="1" w:styleId="Copyright">
    <w:name w:val="Copyright"/>
    <w:basedOn w:val="DefaultParagraphFont"/>
    <w:rsid w:val="0024494F"/>
    <w:rPr>
      <w:rFonts w:ascii="Arial" w:hAnsi="Arial"/>
      <w:sz w:val="16"/>
    </w:rPr>
  </w:style>
  <w:style w:type="paragraph" w:customStyle="1" w:styleId="DirectionLine">
    <w:name w:val="DirectionLine"/>
    <w:next w:val="BaseText"/>
    <w:rsid w:val="0024494F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semiHidden/>
    <w:rsid w:val="00244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4494F"/>
    <w:rPr>
      <w:sz w:val="24"/>
      <w:szCs w:val="24"/>
    </w:rPr>
  </w:style>
  <w:style w:type="character" w:customStyle="1" w:styleId="InlineHead">
    <w:name w:val="InlineHead"/>
    <w:basedOn w:val="DefaultParagraphFont"/>
    <w:uiPriority w:val="1"/>
    <w:qFormat/>
    <w:rsid w:val="0024494F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24494F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24494F"/>
    <w:pPr>
      <w:tabs>
        <w:tab w:val="decimal" w:pos="4800"/>
        <w:tab w:val="left" w:pos="4999"/>
      </w:tabs>
    </w:pPr>
  </w:style>
  <w:style w:type="paragraph" w:customStyle="1" w:styleId="NumList3">
    <w:name w:val="NumList3"/>
    <w:basedOn w:val="NumList1"/>
    <w:rsid w:val="0024494F"/>
    <w:pPr>
      <w:tabs>
        <w:tab w:val="decimal" w:pos="3259"/>
        <w:tab w:val="left" w:pos="3461"/>
        <w:tab w:val="decimal" w:pos="6161"/>
        <w:tab w:val="left" w:pos="6360"/>
      </w:tabs>
    </w:pPr>
  </w:style>
  <w:style w:type="paragraph" w:customStyle="1" w:styleId="NumList4">
    <w:name w:val="NumList4"/>
    <w:basedOn w:val="NumList2"/>
    <w:rsid w:val="0024494F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NotetakingwithVocabTitle">
    <w:name w:val="Notetaking with Vocab Title"/>
    <w:next w:val="Normal"/>
    <w:link w:val="NotetakingwithVocabTitleChar"/>
    <w:rsid w:val="0024494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character" w:customStyle="1" w:styleId="NotetakingwithVocabTitleChar">
    <w:name w:val="Notetaking with Vocab Title Char"/>
    <w:basedOn w:val="DefaultParagraphFont"/>
    <w:link w:val="NotetakingwithVocabTitle"/>
    <w:rsid w:val="0024494F"/>
    <w:rPr>
      <w:rFonts w:ascii="Arial" w:hAnsi="Arial"/>
      <w:b/>
      <w:sz w:val="32"/>
      <w:szCs w:val="32"/>
    </w:rPr>
  </w:style>
  <w:style w:type="character" w:customStyle="1" w:styleId="ForUseWith">
    <w:name w:val="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SectionNumber">
    <w:name w:val="Section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paragraph" w:customStyle="1" w:styleId="SubList1">
    <w:name w:val="SubList1"/>
    <w:basedOn w:val="BaseText"/>
    <w:rsid w:val="0024494F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24494F"/>
    <w:pPr>
      <w:tabs>
        <w:tab w:val="decimal" w:pos="5119"/>
        <w:tab w:val="left" w:pos="5321"/>
      </w:tabs>
    </w:pPr>
  </w:style>
  <w:style w:type="paragraph" w:customStyle="1" w:styleId="SubList3">
    <w:name w:val="SubList3"/>
    <w:basedOn w:val="SubList1"/>
    <w:rsid w:val="0024494F"/>
    <w:pPr>
      <w:tabs>
        <w:tab w:val="decimal" w:pos="3571"/>
        <w:tab w:val="left" w:pos="3773"/>
        <w:tab w:val="decimal" w:pos="6480"/>
        <w:tab w:val="left" w:pos="6682"/>
      </w:tabs>
    </w:pPr>
  </w:style>
  <w:style w:type="paragraph" w:customStyle="1" w:styleId="SubList4">
    <w:name w:val="SubList4"/>
    <w:basedOn w:val="SubList2"/>
    <w:rsid w:val="0024494F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TitleNumber">
    <w:name w:val="Title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table" w:styleId="TableGrid">
    <w:name w:val="Table Grid"/>
    <w:basedOn w:val="TableNormal"/>
    <w:rsid w:val="002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Head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NameDate">
    <w:name w:val="NameDate"/>
    <w:next w:val="Normal"/>
    <w:rsid w:val="0024494F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4494F"/>
    <w:pPr>
      <w:framePr w:wrap="around"/>
      <w:jc w:val="left"/>
    </w:pPr>
  </w:style>
  <w:style w:type="paragraph" w:customStyle="1" w:styleId="TableText">
    <w:name w:val="TableText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TableTextLeft">
    <w:name w:val="TableTextLeft"/>
    <w:basedOn w:val="TableText"/>
    <w:rsid w:val="0024494F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D447B0"/>
    <w:rPr>
      <w:rFonts w:ascii="Arial" w:hAnsi="Arial"/>
      <w:b/>
      <w:sz w:val="20"/>
    </w:rPr>
  </w:style>
  <w:style w:type="paragraph" w:customStyle="1" w:styleId="CoreConcepts">
    <w:name w:val="Core Concepts"/>
    <w:next w:val="Normal"/>
    <w:rsid w:val="004F691A"/>
    <w:pPr>
      <w:spacing w:before="160" w:after="160" w:line="320" w:lineRule="atLeast"/>
    </w:pPr>
    <w:rPr>
      <w:rFonts w:ascii="Comic Sans MS" w:hAnsi="Comic Sans MS"/>
      <w:b/>
      <w:sz w:val="28"/>
      <w:szCs w:val="24"/>
    </w:rPr>
  </w:style>
  <w:style w:type="paragraph" w:customStyle="1" w:styleId="ArialBold12pt">
    <w:name w:val="Arial Bold 12 pt"/>
    <w:basedOn w:val="DirectionLine"/>
    <w:qFormat/>
    <w:rsid w:val="004F691A"/>
    <w:rPr>
      <w:sz w:val="24"/>
    </w:rPr>
  </w:style>
  <w:style w:type="paragraph" w:customStyle="1" w:styleId="ExtraPracticeHead">
    <w:name w:val="Extra Practice Head"/>
    <w:basedOn w:val="DirectionLine"/>
    <w:qFormat/>
    <w:rsid w:val="007970EB"/>
    <w:rPr>
      <w:sz w:val="28"/>
    </w:rPr>
  </w:style>
  <w:style w:type="paragraph" w:customStyle="1" w:styleId="TitleNumberSmall">
    <w:name w:val="TitleNumberSmall"/>
    <w:basedOn w:val="Normal"/>
    <w:rsid w:val="005B160B"/>
    <w:pPr>
      <w:spacing w:line="280" w:lineRule="atLeast"/>
      <w:jc w:val="center"/>
    </w:pPr>
    <w:rPr>
      <w:rFonts w:ascii="Arial" w:hAnsi="Arial"/>
      <w:b/>
      <w:color w:val="FFFFFF"/>
      <w:spacing w:val="20"/>
    </w:rPr>
  </w:style>
  <w:style w:type="paragraph" w:customStyle="1" w:styleId="TitleSmall">
    <w:name w:val="TitleSmall"/>
    <w:basedOn w:val="Normal"/>
    <w:rsid w:val="005B160B"/>
    <w:pPr>
      <w:tabs>
        <w:tab w:val="left" w:pos="120"/>
      </w:tabs>
      <w:spacing w:line="320" w:lineRule="atLeast"/>
    </w:pPr>
    <w:rPr>
      <w:rFonts w:ascii="Arial" w:hAnsi="Arial"/>
      <w:b/>
      <w:szCs w:val="32"/>
    </w:rPr>
  </w:style>
  <w:style w:type="character" w:customStyle="1" w:styleId="Continued">
    <w:name w:val="Continued"/>
    <w:basedOn w:val="DefaultParagraphFont"/>
    <w:rsid w:val="005B160B"/>
    <w:rPr>
      <w:rFonts w:ascii="Arial" w:hAnsi="Arial" w:cs="Arial" w:hint="default"/>
      <w:b/>
      <w:bCs w:val="0"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C50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C50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9" Type="http://schemas.openxmlformats.org/officeDocument/2006/relationships/footer" Target="footer1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9.png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image" Target="media/image18.png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png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y\Desktop\Desktop\Larson%20HS%20Student%20Journal\Geometry\Chapter%2005\HSMath_NoteTakingVocab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HSMath_NoteTakingVocabTemplate</Template>
  <TotalTime>1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Harpreet Singh</dc:creator>
  <cp:lastModifiedBy>Neil Marshall</cp:lastModifiedBy>
  <cp:revision>2</cp:revision>
  <cp:lastPrinted>2009-03-31T14:29:00Z</cp:lastPrinted>
  <dcterms:created xsi:type="dcterms:W3CDTF">2019-11-04T15:32:00Z</dcterms:created>
  <dcterms:modified xsi:type="dcterms:W3CDTF">2019-11-04T15:32:00Z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