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3C98" w14:textId="77777777" w:rsidR="00237F95" w:rsidRDefault="0024494F" w:rsidP="0024494F">
      <w:pPr>
        <w:pStyle w:val="NameDate"/>
      </w:pPr>
      <w:r w:rsidRPr="0024494F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8FB600B" wp14:editId="0EA068D4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856B0" w14:textId="77777777" w:rsidR="00DC2BD9" w:rsidRDefault="0024494F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2672832B" w14:textId="77777777" w:rsidR="00DC2BD9" w:rsidRDefault="00DC2BD9" w:rsidP="00DC2BD9">
                            <w:r>
                              <w:rPr>
                                <w:rStyle w:val="ForUseWith"/>
                              </w:rPr>
                              <w:t xml:space="preserve">For use </w:t>
                            </w:r>
                            <w:r w:rsidR="006D272F">
                              <w:rPr>
                                <w:rStyle w:val="ForUseWith"/>
                              </w:rPr>
                              <w:t>after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6D272F">
                              <w:rPr>
                                <w:rStyle w:val="ForUseWith"/>
                              </w:rPr>
                              <w:t>Lesson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934044">
                              <w:rPr>
                                <w:rStyle w:val="ForUseWith"/>
                              </w:rPr>
                              <w:t>2.</w:t>
                            </w:r>
                            <w:r w:rsidR="00033DDA">
                              <w:rPr>
                                <w:rStyle w:val="ForUseWith"/>
                              </w:rPr>
                              <w:t>5</w:t>
                            </w:r>
                          </w:p>
                          <w:p w14:paraId="121ECB4F" w14:textId="77777777" w:rsidR="00DB6444" w:rsidRPr="00DC2BD9" w:rsidRDefault="00DB6444" w:rsidP="00DC2BD9">
                            <w:pPr>
                              <w:rPr>
                                <w:rStyle w:val="ForUseWith"/>
                                <w:rFonts w:ascii="Times New Roman" w:hAnsi="Times New Roman"/>
                                <w:b w:val="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B600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418856B0" w14:textId="77777777" w:rsidR="00DC2BD9" w:rsidRDefault="0024494F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2672832B" w14:textId="77777777" w:rsidR="00DC2BD9" w:rsidRDefault="00DC2BD9" w:rsidP="00DC2BD9">
                      <w:r>
                        <w:rPr>
                          <w:rStyle w:val="ForUseWith"/>
                        </w:rPr>
                        <w:t xml:space="preserve">For use </w:t>
                      </w:r>
                      <w:r w:rsidR="006D272F">
                        <w:rPr>
                          <w:rStyle w:val="ForUseWith"/>
                        </w:rPr>
                        <w:t>after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6D272F">
                        <w:rPr>
                          <w:rStyle w:val="ForUseWith"/>
                        </w:rPr>
                        <w:t>Lesson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934044">
                        <w:rPr>
                          <w:rStyle w:val="ForUseWith"/>
                        </w:rPr>
                        <w:t>2.</w:t>
                      </w:r>
                      <w:r w:rsidR="00033DDA">
                        <w:rPr>
                          <w:rStyle w:val="ForUseWith"/>
                        </w:rPr>
                        <w:t>5</w:t>
                      </w:r>
                    </w:p>
                    <w:p w14:paraId="121ECB4F" w14:textId="77777777" w:rsidR="00DB6444" w:rsidRPr="00DC2BD9" w:rsidRDefault="00DB6444" w:rsidP="00DC2BD9">
                      <w:pPr>
                        <w:rPr>
                          <w:rStyle w:val="ForUseWith"/>
                          <w:rFonts w:ascii="Times New Roman" w:hAnsi="Times New Roman"/>
                          <w:b w:val="0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24494F">
        <w:rPr>
          <w:noProof/>
        </w:rPr>
        <mc:AlternateContent>
          <mc:Choice Requires="wps">
            <w:drawing>
              <wp:anchor distT="0" distB="76200" distL="114300" distR="114300" simplePos="0" relativeHeight="251639808" behindDoc="1" locked="0" layoutInCell="1" allowOverlap="1" wp14:anchorId="3AE256E5" wp14:editId="182C6CC8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1A950" w14:textId="77777777" w:rsidR="00237F95" w:rsidRPr="00905465" w:rsidRDefault="00934044" w:rsidP="00237F95">
                            <w:pPr>
                              <w:pStyle w:val="TitleNumber"/>
                            </w:pPr>
                            <w:r>
                              <w:t>2.</w:t>
                            </w:r>
                            <w:r w:rsidR="00033DDA">
                              <w:t>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256E5" id="AutoShape 25" o:spid="_x0000_s1027" style="position:absolute;margin-left:0;margin-top:24pt;width:66pt;height:39pt;z-index:-25167667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14:paraId="0651A950" w14:textId="77777777" w:rsidR="00237F95" w:rsidRPr="00905465" w:rsidRDefault="00934044" w:rsidP="00237F95">
                      <w:pPr>
                        <w:pStyle w:val="TitleNumber"/>
                      </w:pPr>
                      <w:r>
                        <w:t>2.</w:t>
                      </w:r>
                      <w:r w:rsidR="00033DDA"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14:paraId="04853C49" w14:textId="77777777" w:rsidR="00D209F4" w:rsidRDefault="00B51809" w:rsidP="00D447B0">
      <w:pPr>
        <w:pStyle w:val="DirectionLine"/>
      </w:pPr>
      <w:r>
        <w:t>In your own words</w:t>
      </w:r>
      <w:r w:rsidR="00385A62">
        <w:t>,</w:t>
      </w:r>
      <w:r>
        <w:t xml:space="preserve"> write the meaning of each vocabulary term.</w:t>
      </w:r>
    </w:p>
    <w:p w14:paraId="06665E51" w14:textId="58515331" w:rsidR="00D447B0" w:rsidRDefault="0028446E" w:rsidP="00B51809">
      <w:pPr>
        <w:pStyle w:val="BaseText"/>
      </w:pPr>
      <w:proofErr w:type="gramStart"/>
      <w:r w:rsidRPr="0028446E">
        <w:rPr>
          <w:highlight w:val="yellow"/>
        </w:rPr>
        <w:t>p</w:t>
      </w:r>
      <w:r w:rsidR="00033DDA" w:rsidRPr="0028446E">
        <w:rPr>
          <w:highlight w:val="yellow"/>
        </w:rPr>
        <w:t>roof</w:t>
      </w:r>
      <w:proofErr w:type="gramEnd"/>
      <w:r>
        <w:t xml:space="preserve"> – logical argument that uses deductive reasoning to show that a statement is true</w:t>
      </w:r>
    </w:p>
    <w:p w14:paraId="203CF9D5" w14:textId="77777777" w:rsidR="00D447B0" w:rsidRDefault="00D447B0" w:rsidP="00B51809">
      <w:pPr>
        <w:pStyle w:val="BaseText"/>
      </w:pPr>
    </w:p>
    <w:p w14:paraId="367FB3BB" w14:textId="4E60698D" w:rsidR="00457F5A" w:rsidRDefault="00033DDA" w:rsidP="00B51809">
      <w:pPr>
        <w:pStyle w:val="BaseText"/>
      </w:pPr>
      <w:proofErr w:type="gramStart"/>
      <w:r w:rsidRPr="0028446E">
        <w:rPr>
          <w:highlight w:val="yellow"/>
        </w:rPr>
        <w:t>two-column</w:t>
      </w:r>
      <w:proofErr w:type="gramEnd"/>
      <w:r w:rsidRPr="0028446E">
        <w:rPr>
          <w:highlight w:val="yellow"/>
        </w:rPr>
        <w:t xml:space="preserve"> proof</w:t>
      </w:r>
      <w:r w:rsidR="0028446E">
        <w:t xml:space="preserve"> – numbered statements and corresponding reasons that show an argument in a logical order</w:t>
      </w:r>
    </w:p>
    <w:p w14:paraId="63BE375D" w14:textId="77777777" w:rsidR="0028446E" w:rsidRDefault="0028446E" w:rsidP="00B51809">
      <w:pPr>
        <w:pStyle w:val="BaseText"/>
      </w:pPr>
    </w:p>
    <w:p w14:paraId="5C1ECBCC" w14:textId="6F2A0CCE" w:rsidR="00D447B0" w:rsidRDefault="00033DDA" w:rsidP="00B51809">
      <w:pPr>
        <w:pStyle w:val="BaseText"/>
      </w:pPr>
      <w:proofErr w:type="gramStart"/>
      <w:r w:rsidRPr="0028446E">
        <w:rPr>
          <w:highlight w:val="yellow"/>
        </w:rPr>
        <w:t>theorem</w:t>
      </w:r>
      <w:proofErr w:type="gramEnd"/>
      <w:r w:rsidR="0028446E">
        <w:t xml:space="preserve"> – statement that can be proven</w:t>
      </w:r>
    </w:p>
    <w:p w14:paraId="732D03B1" w14:textId="77777777" w:rsidR="004F691A" w:rsidRDefault="004F691A" w:rsidP="00B51809">
      <w:pPr>
        <w:pStyle w:val="BaseText"/>
      </w:pPr>
      <w:bookmarkStart w:id="0" w:name="_GoBack"/>
      <w:bookmarkEnd w:id="0"/>
    </w:p>
    <w:p w14:paraId="20F3A479" w14:textId="77777777" w:rsidR="004F691A" w:rsidRDefault="009E2BC1" w:rsidP="004F691A">
      <w:pPr>
        <w:pStyle w:val="CoreConcepts"/>
      </w:pPr>
      <w:r>
        <w:rPr>
          <w:rFonts w:ascii="Arial" w:hAnsi="Arial" w:cs="Arial"/>
        </w:rPr>
        <w:t>Theorems</w:t>
      </w:r>
    </w:p>
    <w:p w14:paraId="3DF98382" w14:textId="77777777" w:rsidR="00D447B0" w:rsidRDefault="009E2BC1" w:rsidP="004F691A">
      <w:pPr>
        <w:pStyle w:val="ArialBold12pt"/>
      </w:pPr>
      <w:r>
        <w:t>Theorem 2.1   Properties of Segment Congruence</w:t>
      </w:r>
    </w:p>
    <w:p w14:paraId="2836EBFE" w14:textId="77777777" w:rsidR="00934044" w:rsidRDefault="009E2BC1" w:rsidP="00934044">
      <w:pPr>
        <w:pStyle w:val="BaseText"/>
      </w:pPr>
      <w:r>
        <w:t>Segment congruence is reflexive, symmetric, and transitive.</w:t>
      </w:r>
    </w:p>
    <w:p w14:paraId="5E0839FA" w14:textId="77777777" w:rsidR="00DC4C35" w:rsidRDefault="009E2BC1" w:rsidP="00DC4C35">
      <w:pPr>
        <w:pStyle w:val="BaseText"/>
        <w:tabs>
          <w:tab w:val="left" w:pos="3480"/>
        </w:tabs>
      </w:pPr>
      <w:r>
        <w:rPr>
          <w:rStyle w:val="InlineHead"/>
        </w:rPr>
        <w:t>Reflexive</w:t>
      </w:r>
      <w:r w:rsidR="00934044">
        <w:tab/>
      </w:r>
      <w:r w:rsidR="00DC4C35">
        <w:t xml:space="preserve">For any segment </w:t>
      </w:r>
      <w:r w:rsidR="00DC4C35" w:rsidRPr="00BF45F9">
        <w:rPr>
          <w:i/>
        </w:rPr>
        <w:t>AB</w:t>
      </w:r>
      <w:r w:rsidR="00DC4C35">
        <w:t xml:space="preserve">, </w:t>
      </w:r>
      <w:r w:rsidR="00DC4C35" w:rsidRPr="00716199">
        <w:rPr>
          <w:position w:val="-6"/>
        </w:rPr>
        <w:object w:dxaOrig="1040" w:dyaOrig="320" w14:anchorId="7B55E3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15.65pt" o:ole="">
            <v:imagedata r:id="rId6" o:title=""/>
          </v:shape>
          <o:OLEObject Type="Embed" ProgID="Equation.DSMT4" ShapeID="_x0000_i1025" DrawAspect="Content" ObjectID="_1630395071" r:id="rId7"/>
        </w:object>
      </w:r>
    </w:p>
    <w:p w14:paraId="7CA50954" w14:textId="77777777" w:rsidR="00934044" w:rsidRDefault="009E2BC1" w:rsidP="00934044">
      <w:pPr>
        <w:pStyle w:val="BaseText"/>
        <w:tabs>
          <w:tab w:val="left" w:pos="3480"/>
        </w:tabs>
        <w:ind w:left="720" w:right="1685" w:hanging="720"/>
      </w:pPr>
      <w:r>
        <w:rPr>
          <w:rStyle w:val="InlineHead"/>
        </w:rPr>
        <w:t>Symmetric</w:t>
      </w:r>
      <w:r w:rsidR="00934044">
        <w:tab/>
        <w:t xml:space="preserve">If </w:t>
      </w:r>
      <w:r w:rsidR="00DC4C35" w:rsidRPr="00716199">
        <w:rPr>
          <w:position w:val="-8"/>
        </w:rPr>
        <w:object w:dxaOrig="1060" w:dyaOrig="340" w14:anchorId="28F69AB1">
          <v:shape id="_x0000_i1026" type="#_x0000_t75" style="width:53.85pt;height:17.55pt" o:ole="">
            <v:imagedata r:id="rId8" o:title=""/>
          </v:shape>
          <o:OLEObject Type="Embed" ProgID="Equation.DSMT4" ShapeID="_x0000_i1026" DrawAspect="Content" ObjectID="_1630395072" r:id="rId9"/>
        </w:object>
      </w:r>
      <w:r w:rsidR="00DC4C35">
        <w:t xml:space="preserve">then </w:t>
      </w:r>
      <w:r w:rsidR="00DC4C35" w:rsidRPr="00DC4C35">
        <w:rPr>
          <w:position w:val="-6"/>
        </w:rPr>
        <w:object w:dxaOrig="1040" w:dyaOrig="320" w14:anchorId="179932F9">
          <v:shape id="_x0000_i1027" type="#_x0000_t75" style="width:51.95pt;height:15.65pt" o:ole="">
            <v:imagedata r:id="rId10" o:title=""/>
          </v:shape>
          <o:OLEObject Type="Embed" ProgID="Equation.DSMT4" ShapeID="_x0000_i1027" DrawAspect="Content" ObjectID="_1630395073" r:id="rId11"/>
        </w:object>
      </w:r>
    </w:p>
    <w:p w14:paraId="6263CFBA" w14:textId="77777777" w:rsidR="00934044" w:rsidRDefault="009E2BC1" w:rsidP="00DC4C35">
      <w:pPr>
        <w:pStyle w:val="BaseText"/>
        <w:tabs>
          <w:tab w:val="left" w:pos="3480"/>
        </w:tabs>
        <w:spacing w:after="360"/>
        <w:ind w:left="720" w:right="1685" w:hanging="720"/>
      </w:pPr>
      <w:r>
        <w:rPr>
          <w:rStyle w:val="InlineHead"/>
        </w:rPr>
        <w:t>Transitive</w:t>
      </w:r>
      <w:r w:rsidR="00934044">
        <w:tab/>
        <w:t xml:space="preserve">If </w:t>
      </w:r>
      <w:r w:rsidR="00DC4C35" w:rsidRPr="00716199">
        <w:rPr>
          <w:position w:val="-6"/>
        </w:rPr>
        <w:object w:dxaOrig="1020" w:dyaOrig="320" w14:anchorId="6B45368C">
          <v:shape id="_x0000_i1028" type="#_x0000_t75" style="width:51.35pt;height:15.65pt" o:ole="">
            <v:imagedata r:id="rId12" o:title=""/>
          </v:shape>
          <o:OLEObject Type="Embed" ProgID="Equation.DSMT4" ShapeID="_x0000_i1028" DrawAspect="Content" ObjectID="_1630395074" r:id="rId13"/>
        </w:object>
      </w:r>
      <w:r w:rsidR="00DC4C35">
        <w:t xml:space="preserve">and </w:t>
      </w:r>
      <w:r w:rsidR="00DC4C35" w:rsidRPr="00716199">
        <w:rPr>
          <w:position w:val="-8"/>
        </w:rPr>
        <w:object w:dxaOrig="1080" w:dyaOrig="340" w14:anchorId="594A8C9F">
          <v:shape id="_x0000_i1029" type="#_x0000_t75" style="width:54.45pt;height:17.55pt" o:ole="">
            <v:imagedata r:id="rId14" o:title=""/>
          </v:shape>
          <o:OLEObject Type="Embed" ProgID="Equation.DSMT4" ShapeID="_x0000_i1029" DrawAspect="Content" ObjectID="_1630395075" r:id="rId15"/>
        </w:object>
      </w:r>
      <w:r w:rsidR="00DC4C35">
        <w:t xml:space="preserve"> then </w:t>
      </w:r>
      <w:r w:rsidR="00DC4C35" w:rsidRPr="00716199">
        <w:rPr>
          <w:position w:val="-6"/>
        </w:rPr>
        <w:object w:dxaOrig="1040" w:dyaOrig="320" w14:anchorId="1C01A208">
          <v:shape id="_x0000_i1030" type="#_x0000_t75" style="width:51.95pt;height:15.65pt" o:ole="">
            <v:imagedata r:id="rId16" o:title=""/>
          </v:shape>
          <o:OLEObject Type="Embed" ProgID="Equation.DSMT4" ShapeID="_x0000_i1030" DrawAspect="Content" ObjectID="_1630395076" r:id="rId17"/>
        </w:object>
      </w:r>
      <w:r w:rsidR="00DC4C35">
        <w:t xml:space="preserve"> </w:t>
      </w:r>
    </w:p>
    <w:p w14:paraId="2A250849" w14:textId="77777777" w:rsidR="009E2BC1" w:rsidRDefault="009E2BC1" w:rsidP="009E2BC1">
      <w:pPr>
        <w:pStyle w:val="ArialBold12pt"/>
      </w:pPr>
      <w:r>
        <w:t>Theorem 2.2   Properties of Angle Congruence</w:t>
      </w:r>
    </w:p>
    <w:p w14:paraId="69BB99B4" w14:textId="77777777" w:rsidR="00DC4C35" w:rsidRDefault="00DC4C35" w:rsidP="00DC4C35">
      <w:pPr>
        <w:pStyle w:val="BaseText"/>
      </w:pPr>
      <w:r>
        <w:t>Angle congruence is reflexive, symmetric, and transitive.</w:t>
      </w:r>
    </w:p>
    <w:p w14:paraId="5D048FA4" w14:textId="77777777" w:rsidR="009E2BC1" w:rsidRDefault="009E2BC1" w:rsidP="009E2BC1">
      <w:pPr>
        <w:pStyle w:val="BaseText"/>
        <w:tabs>
          <w:tab w:val="left" w:pos="3480"/>
        </w:tabs>
        <w:ind w:left="720" w:right="1685" w:hanging="720"/>
      </w:pPr>
      <w:r>
        <w:rPr>
          <w:rStyle w:val="InlineHead"/>
        </w:rPr>
        <w:t>Reflexive</w:t>
      </w:r>
      <w:r>
        <w:tab/>
      </w:r>
      <w:r w:rsidR="00DC4C35">
        <w:t xml:space="preserve">For any angle </w:t>
      </w:r>
      <w:r w:rsidR="00DC4C35" w:rsidRPr="00BF45F9">
        <w:rPr>
          <w:i/>
        </w:rPr>
        <w:t>A</w:t>
      </w:r>
      <w:r w:rsidR="00DC4C35">
        <w:t xml:space="preserve">, </w:t>
      </w:r>
      <w:r w:rsidR="00DC4C35" w:rsidRPr="00716199">
        <w:rPr>
          <w:position w:val="-6"/>
        </w:rPr>
        <w:object w:dxaOrig="1040" w:dyaOrig="260" w14:anchorId="05B1C076">
          <v:shape id="_x0000_i1031" type="#_x0000_t75" style="width:51.95pt;height:12.5pt" o:ole="">
            <v:imagedata r:id="rId18" o:title=""/>
          </v:shape>
          <o:OLEObject Type="Embed" ProgID="Equation.DSMT4" ShapeID="_x0000_i1031" DrawAspect="Content" ObjectID="_1630395077" r:id="rId19"/>
        </w:object>
      </w:r>
    </w:p>
    <w:p w14:paraId="13076D15" w14:textId="77777777" w:rsidR="009E2BC1" w:rsidRDefault="009E2BC1" w:rsidP="009E2BC1">
      <w:pPr>
        <w:pStyle w:val="BaseText"/>
        <w:tabs>
          <w:tab w:val="left" w:pos="3480"/>
        </w:tabs>
        <w:ind w:left="720" w:right="1685" w:hanging="720"/>
      </w:pPr>
      <w:r>
        <w:rPr>
          <w:rStyle w:val="InlineHead"/>
        </w:rPr>
        <w:t>Symmetric</w:t>
      </w:r>
      <w:r>
        <w:tab/>
      </w:r>
      <w:r w:rsidR="00DC4C35" w:rsidRPr="00D36B29">
        <w:t>If</w:t>
      </w:r>
      <w:r w:rsidR="00DC4C35" w:rsidRPr="00716199">
        <w:rPr>
          <w:position w:val="-8"/>
        </w:rPr>
        <w:object w:dxaOrig="1060" w:dyaOrig="279" w14:anchorId="0F312126">
          <v:shape id="_x0000_i1032" type="#_x0000_t75" style="width:53.85pt;height:14.4pt" o:ole="">
            <v:imagedata r:id="rId20" o:title=""/>
          </v:shape>
          <o:OLEObject Type="Embed" ProgID="Equation.DSMT4" ShapeID="_x0000_i1032" DrawAspect="Content" ObjectID="_1630395078" r:id="rId21"/>
        </w:object>
      </w:r>
      <w:r w:rsidR="00DC4C35">
        <w:t xml:space="preserve">then </w:t>
      </w:r>
      <w:r w:rsidR="00DC4C35" w:rsidRPr="00716199">
        <w:rPr>
          <w:position w:val="-6"/>
        </w:rPr>
        <w:object w:dxaOrig="1060" w:dyaOrig="260" w14:anchorId="6AD15DB5">
          <v:shape id="_x0000_i1033" type="#_x0000_t75" style="width:53.85pt;height:12.5pt" o:ole="">
            <v:imagedata r:id="rId22" o:title=""/>
          </v:shape>
          <o:OLEObject Type="Embed" ProgID="Equation.DSMT4" ShapeID="_x0000_i1033" DrawAspect="Content" ObjectID="_1630395079" r:id="rId23"/>
        </w:object>
      </w:r>
    </w:p>
    <w:p w14:paraId="1EF084B0" w14:textId="77777777" w:rsidR="009E2BC1" w:rsidRDefault="009E2BC1" w:rsidP="009E2BC1">
      <w:pPr>
        <w:pStyle w:val="BaseText"/>
        <w:tabs>
          <w:tab w:val="left" w:pos="3480"/>
        </w:tabs>
        <w:ind w:left="720" w:right="1685" w:hanging="720"/>
      </w:pPr>
      <w:r>
        <w:rPr>
          <w:rStyle w:val="InlineHead"/>
        </w:rPr>
        <w:t>Transitive</w:t>
      </w:r>
      <w:r>
        <w:tab/>
        <w:t xml:space="preserve">If </w:t>
      </w:r>
      <w:r w:rsidR="00DC4C35" w:rsidRPr="00716199">
        <w:rPr>
          <w:position w:val="-4"/>
        </w:rPr>
        <w:object w:dxaOrig="1020" w:dyaOrig="240" w14:anchorId="7D04DDB7">
          <v:shape id="_x0000_i1034" type="#_x0000_t75" style="width:51.35pt;height:11.9pt" o:ole="">
            <v:imagedata r:id="rId24" o:title=""/>
          </v:shape>
          <o:OLEObject Type="Embed" ProgID="Equation.DSMT4" ShapeID="_x0000_i1034" DrawAspect="Content" ObjectID="_1630395080" r:id="rId25"/>
        </w:object>
      </w:r>
      <w:r w:rsidR="00DC4C35">
        <w:t xml:space="preserve">and </w:t>
      </w:r>
      <w:r w:rsidR="00DC4C35" w:rsidRPr="00716199">
        <w:rPr>
          <w:position w:val="-8"/>
        </w:rPr>
        <w:object w:dxaOrig="1100" w:dyaOrig="279" w14:anchorId="3EBAA426">
          <v:shape id="_x0000_i1035" type="#_x0000_t75" style="width:54.45pt;height:14.4pt" o:ole="">
            <v:imagedata r:id="rId26" o:title=""/>
          </v:shape>
          <o:OLEObject Type="Embed" ProgID="Equation.DSMT4" ShapeID="_x0000_i1035" DrawAspect="Content" ObjectID="_1630395081" r:id="rId27"/>
        </w:object>
      </w:r>
      <w:r w:rsidR="00DC4C35">
        <w:t xml:space="preserve"> then </w:t>
      </w:r>
      <w:r w:rsidR="00DC4C35" w:rsidRPr="00716199">
        <w:rPr>
          <w:position w:val="-6"/>
        </w:rPr>
        <w:object w:dxaOrig="1080" w:dyaOrig="260" w14:anchorId="19382A96">
          <v:shape id="_x0000_i1036" type="#_x0000_t75" style="width:54.45pt;height:12.5pt" o:ole="">
            <v:imagedata r:id="rId28" o:title=""/>
          </v:shape>
          <o:OLEObject Type="Embed" ProgID="Equation.DSMT4" ShapeID="_x0000_i1036" DrawAspect="Content" ObjectID="_1630395082" r:id="rId29"/>
        </w:object>
      </w:r>
    </w:p>
    <w:p w14:paraId="0C1F2769" w14:textId="77777777" w:rsidR="00934044" w:rsidRDefault="00934044" w:rsidP="00934044">
      <w:pPr>
        <w:pStyle w:val="BaseText"/>
        <w:tabs>
          <w:tab w:val="left" w:pos="3480"/>
        </w:tabs>
        <w:ind w:left="720" w:right="1685" w:hanging="720"/>
      </w:pPr>
    </w:p>
    <w:p w14:paraId="2237A7F6" w14:textId="77777777" w:rsidR="00B51809" w:rsidRPr="00B51809" w:rsidRDefault="00B51809" w:rsidP="00B51809">
      <w:pPr>
        <w:pStyle w:val="ArialBold12pt"/>
      </w:pPr>
      <w:r w:rsidRPr="00B51809">
        <w:t>Notes:</w:t>
      </w:r>
    </w:p>
    <w:p w14:paraId="4C33406A" w14:textId="77777777" w:rsidR="00B51809" w:rsidRDefault="00B51809" w:rsidP="00B51809">
      <w:pPr>
        <w:pStyle w:val="BaseText"/>
      </w:pPr>
    </w:p>
    <w:p w14:paraId="653AF740" w14:textId="77777777" w:rsidR="00B51809" w:rsidRDefault="00B51809" w:rsidP="00B51809">
      <w:pPr>
        <w:pStyle w:val="BaseText"/>
      </w:pPr>
    </w:p>
    <w:p w14:paraId="222C3CCD" w14:textId="77777777" w:rsidR="00B51809" w:rsidRPr="00B51809" w:rsidRDefault="00B51809" w:rsidP="00B51809">
      <w:pPr>
        <w:pStyle w:val="BaseText"/>
      </w:pPr>
    </w:p>
    <w:p w14:paraId="16254331" w14:textId="77777777" w:rsidR="005B160B" w:rsidRDefault="005B160B" w:rsidP="005B160B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42880" behindDoc="1" locked="0" layoutInCell="1" allowOverlap="1" wp14:anchorId="1AC67BBC" wp14:editId="4B859A76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B603" w14:textId="77777777" w:rsidR="005B160B" w:rsidRDefault="00934044" w:rsidP="005B160B">
                            <w:pPr>
                              <w:pStyle w:val="TitleNumberSmall"/>
                            </w:pPr>
                            <w:r>
                              <w:t>2.4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67BBC" id="Rounded Rectangle 7" o:spid="_x0000_s1028" style="position:absolute;margin-left:0;margin-top:24pt;width:45.95pt;height:18pt;z-index:-25167360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D38XP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7244B603" w14:textId="77777777" w:rsidR="005B160B" w:rsidRDefault="00934044" w:rsidP="005B160B">
                      <w:pPr>
                        <w:pStyle w:val="TitleNumberSmall"/>
                      </w:pPr>
                      <w:r>
                        <w:t>2.4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F837F6D" wp14:editId="52BC5B47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9161E" w14:textId="77777777" w:rsidR="005B160B" w:rsidRDefault="00096927" w:rsidP="005B160B">
                            <w:pPr>
                              <w:pStyle w:val="TitleSmall"/>
                            </w:pPr>
                            <w:r>
                              <w:t>Notetaking with Vocabulary</w:t>
                            </w:r>
                            <w:r w:rsidR="005B160B">
                              <w:t xml:space="preserve"> </w:t>
                            </w:r>
                            <w:r w:rsidR="005B160B"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7F6D" id="Text Box 6" o:spid="_x0000_s1029" type="#_x0000_t202" style="position:absolute;margin-left:51pt;margin-top:24.95pt;width:426pt;height:15.95pt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uh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bIyLobACAACw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14:paraId="2819161E" w14:textId="77777777" w:rsidR="005B160B" w:rsidRDefault="00096927" w:rsidP="005B160B">
                      <w:pPr>
                        <w:pStyle w:val="TitleSmall"/>
                      </w:pPr>
                      <w:r>
                        <w:t>Notetaking with Vocabulary</w:t>
                      </w:r>
                      <w:r w:rsidR="005B160B">
                        <w:t xml:space="preserve"> </w:t>
                      </w:r>
                      <w:r w:rsidR="005B160B"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2E8F638D" w14:textId="77777777" w:rsidR="00DC4C35" w:rsidRDefault="00DC4C35" w:rsidP="00EE7B43">
      <w:pPr>
        <w:pStyle w:val="CoreConcepts"/>
      </w:pPr>
      <w:r>
        <w:rPr>
          <w:noProof/>
        </w:rPr>
        <mc:AlternateContent>
          <mc:Choice Requires="wps">
            <w:drawing>
              <wp:anchor distT="0" distB="228600" distL="114300" distR="114300" simplePos="0" relativeHeight="251650048" behindDoc="1" locked="0" layoutInCell="1" allowOverlap="1" wp14:anchorId="1F06951A" wp14:editId="5A92C5E9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1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5CAFF" w14:textId="77777777" w:rsidR="00DC4C35" w:rsidRDefault="00793CC3" w:rsidP="00DC4C35">
                            <w:pPr>
                              <w:pStyle w:val="TitleNumberSmall"/>
                            </w:pPr>
                            <w:r>
                              <w:t>2</w:t>
                            </w:r>
                            <w:r w:rsidR="00DC4C35">
                              <w:t>.5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6951A" id="_x0000_s1030" style="position:absolute;margin-left:0;margin-top:24pt;width:45.95pt;height:18pt;z-index:-25166643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" fillcolor="black" stroked="f">
                <v:textbox inset="0,1.56pt,0,0">
                  <w:txbxContent>
                    <w:p w14:paraId="6DB5CAFF" w14:textId="77777777" w:rsidR="00DC4C35" w:rsidRDefault="00793CC3" w:rsidP="00DC4C35">
                      <w:pPr>
                        <w:pStyle w:val="TitleNumberSmall"/>
                      </w:pPr>
                      <w:r>
                        <w:t>2</w:t>
                      </w:r>
                      <w:r w:rsidR="00DC4C35">
                        <w:t>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BBF4FB7" wp14:editId="0561F1AE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A97DC" w14:textId="77777777" w:rsidR="00DC4C35" w:rsidRDefault="00DC4C35" w:rsidP="00DC4C35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645ADC">
                              <w:rPr>
                                <w:sz w:val="20"/>
                                <w:szCs w:val="20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4FB7" id="_x0000_s1031" type="#_x0000_t202" style="position:absolute;margin-left:51pt;margin-top:24.95pt;width:426pt;height:15.95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ig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" filled="f" stroked="f">
                <v:textbox inset="0,0,0,0">
                  <w:txbxContent>
                    <w:p w14:paraId="21FA97DC" w14:textId="77777777" w:rsidR="00DC4C35" w:rsidRDefault="00DC4C35" w:rsidP="00DC4C35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645ADC">
                        <w:rPr>
                          <w:sz w:val="20"/>
                          <w:szCs w:val="20"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E5188">
        <w:t>Core Concepts</w:t>
      </w:r>
    </w:p>
    <w:p w14:paraId="4DEAED44" w14:textId="77777777" w:rsidR="00DC4C35" w:rsidRDefault="00DC4C35" w:rsidP="00DC4C35">
      <w:pPr>
        <w:pStyle w:val="ArialBold12pt"/>
      </w:pPr>
      <w:r>
        <w:rPr>
          <w:noProof/>
        </w:rPr>
        <w:drawing>
          <wp:anchor distT="0" distB="0" distL="114300" distR="114300" simplePos="0" relativeHeight="251653120" behindDoc="0" locked="1" layoutInCell="1" allowOverlap="1" wp14:anchorId="19815DA8" wp14:editId="12F2A769">
            <wp:simplePos x="0" y="0"/>
            <wp:positionH relativeFrom="column">
              <wp:posOffset>4102735</wp:posOffset>
            </wp:positionH>
            <wp:positionV relativeFrom="paragraph">
              <wp:posOffset>194310</wp:posOffset>
            </wp:positionV>
            <wp:extent cx="1787525" cy="736600"/>
            <wp:effectExtent l="0" t="0" r="3175" b="6350"/>
            <wp:wrapNone/>
            <wp:docPr id="8" name="Picture 8" descr="TA: K:\BI-HighSchool\Geometry.01\Ancillaries\Production\Geometry SJ\art\ch 02\HSGeo_sj_0205_003.eps,4/7/2014 4:14:0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r:link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Writing a Two-Column Proof</w:t>
      </w:r>
    </w:p>
    <w:p w14:paraId="489D29C3" w14:textId="77777777" w:rsidR="00DC4C35" w:rsidRPr="00716199" w:rsidRDefault="00DC4C35" w:rsidP="00DC4C35">
      <w:pPr>
        <w:pStyle w:val="BaseTex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0D3586" wp14:editId="4FCB0901">
                <wp:simplePos x="0" y="0"/>
                <wp:positionH relativeFrom="column">
                  <wp:posOffset>3853180</wp:posOffset>
                </wp:positionH>
                <wp:positionV relativeFrom="paragraph">
                  <wp:posOffset>754854</wp:posOffset>
                </wp:positionV>
                <wp:extent cx="2265529" cy="846161"/>
                <wp:effectExtent l="0" t="0" r="1905" b="0"/>
                <wp:wrapNone/>
                <wp:docPr id="1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529" cy="846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B3EE6" w14:textId="77777777" w:rsidR="00DC4C35" w:rsidRPr="00DC4C35" w:rsidRDefault="00DC4C35" w:rsidP="00DC4C35">
                            <w:pPr>
                              <w:pStyle w:val="ArialBold12pt"/>
                              <w:spacing w:before="0" w:after="0"/>
                              <w:ind w:right="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DC4C35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Copy or draw diagrams and label given information to help develop proofs. Do </w:t>
                            </w:r>
                            <w:r w:rsidR="0016176B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 w:rsidRPr="00DC4C35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not mark or label the information in the </w:t>
                            </w:r>
                            <w:r w:rsidR="0016176B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 w:rsidRPr="00DC4C35">
                              <w:rPr>
                                <w:b w:val="0"/>
                                <w:sz w:val="18"/>
                                <w:szCs w:val="18"/>
                              </w:rPr>
                              <w:t>Prove statement on the diagram.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3586" id="Text Box 65" o:spid="_x0000_s1032" type="#_x0000_t202" style="position:absolute;margin-left:303.4pt;margin-top:59.45pt;width:178.4pt;height:6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" stroked="f">
                <v:textbox>
                  <w:txbxContent>
                    <w:p w14:paraId="1B2B3EE6" w14:textId="77777777" w:rsidR="00DC4C35" w:rsidRPr="00DC4C35" w:rsidRDefault="00DC4C35" w:rsidP="00DC4C35">
                      <w:pPr>
                        <w:pStyle w:val="ArialBold12pt"/>
                        <w:spacing w:before="0" w:after="0"/>
                        <w:ind w:right="0"/>
                        <w:rPr>
                          <w:b w:val="0"/>
                          <w:sz w:val="18"/>
                          <w:szCs w:val="18"/>
                        </w:rPr>
                      </w:pPr>
                      <w:r w:rsidRPr="00DC4C35">
                        <w:rPr>
                          <w:b w:val="0"/>
                          <w:sz w:val="18"/>
                          <w:szCs w:val="18"/>
                        </w:rPr>
                        <w:t xml:space="preserve">Copy or draw diagrams and label given information to help develop proofs. Do </w:t>
                      </w:r>
                      <w:r w:rsidR="0016176B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 w:rsidRPr="00DC4C35">
                        <w:rPr>
                          <w:b w:val="0"/>
                          <w:sz w:val="18"/>
                          <w:szCs w:val="18"/>
                        </w:rPr>
                        <w:t xml:space="preserve">not mark or label the information in the </w:t>
                      </w:r>
                      <w:r w:rsidR="0016176B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 w:rsidRPr="00DC4C35">
                        <w:rPr>
                          <w:b w:val="0"/>
                          <w:sz w:val="18"/>
                          <w:szCs w:val="18"/>
                        </w:rPr>
                        <w:t>Prove statement on the diagram.</w:t>
                      </w:r>
                    </w:p>
                  </w:txbxContent>
                </v:textbox>
              </v:shape>
            </w:pict>
          </mc:Fallback>
        </mc:AlternateContent>
      </w:r>
      <w:r w:rsidRPr="00716199">
        <w:t xml:space="preserve">In a proof, you make one statement at a time until you reach </w:t>
      </w:r>
      <w:r w:rsidR="0016176B">
        <w:br/>
      </w:r>
      <w:r w:rsidRPr="00716199">
        <w:t xml:space="preserve">the conclusion. Because you make statements based on facts, </w:t>
      </w:r>
      <w:r w:rsidR="0016176B">
        <w:br/>
      </w:r>
      <w:r w:rsidRPr="00716199">
        <w:t xml:space="preserve">you are using deductive reasoning. Usually the first </w:t>
      </w:r>
      <w:r w:rsidR="0016176B">
        <w:br/>
      </w:r>
      <w:r w:rsidRPr="00716199">
        <w:t xml:space="preserve">statement-and-reason pair you write is given information. </w:t>
      </w:r>
    </w:p>
    <w:p w14:paraId="5057F26F" w14:textId="77777777" w:rsidR="00AC471A" w:rsidRDefault="00DC4C35" w:rsidP="002003B8">
      <w:pPr>
        <w:pStyle w:val="BaseText"/>
      </w:pPr>
      <w:r>
        <w:rPr>
          <w:rStyle w:val="InlineHead"/>
        </w:rPr>
        <w:t>Proof of the Symmetric Property of Angle Congruence</w:t>
      </w:r>
    </w:p>
    <w:p w14:paraId="58FC68EF" w14:textId="77777777" w:rsidR="00AC471A" w:rsidRDefault="00DC4C35" w:rsidP="00EE7B43">
      <w:pPr>
        <w:pStyle w:val="BaseText"/>
        <w:spacing w:after="240"/>
      </w:pPr>
      <w:r w:rsidRPr="00DC4C35">
        <w:rPr>
          <w:b/>
        </w:rPr>
        <w:t>Given</w:t>
      </w:r>
      <w:r>
        <w:t xml:space="preserve">  </w:t>
      </w:r>
      <w:r w:rsidRPr="00DC4C35">
        <w:rPr>
          <w:position w:val="-4"/>
        </w:rPr>
        <w:object w:dxaOrig="940" w:dyaOrig="240" w14:anchorId="3B255577">
          <v:shape id="_x0000_i1037" type="#_x0000_t75" style="width:46.95pt;height:11.9pt" o:ole="">
            <v:imagedata r:id="rId32" o:title=""/>
          </v:shape>
          <o:OLEObject Type="Embed" ProgID="Equation.DSMT4" ShapeID="_x0000_i1037" DrawAspect="Content" ObjectID="_1630395083" r:id="rId33"/>
        </w:object>
      </w:r>
      <w:r w:rsidR="00EE7B43">
        <w:tab/>
      </w:r>
      <w:r w:rsidR="00EE7B43" w:rsidRPr="00DC4C35">
        <w:rPr>
          <w:b/>
        </w:rPr>
        <w:t>Prove</w:t>
      </w:r>
      <w:r w:rsidR="00EE7B43">
        <w:t xml:space="preserve">  </w:t>
      </w:r>
      <w:r w:rsidR="00EE7B43" w:rsidRPr="00DC4C35">
        <w:rPr>
          <w:position w:val="-4"/>
        </w:rPr>
        <w:object w:dxaOrig="940" w:dyaOrig="240" w14:anchorId="224C8881">
          <v:shape id="_x0000_i1038" type="#_x0000_t75" style="width:46.95pt;height:11.9pt" o:ole="">
            <v:imagedata r:id="rId34" o:title=""/>
          </v:shape>
          <o:OLEObject Type="Embed" ProgID="Equation.DSMT4" ShapeID="_x0000_i1038" DrawAspect="Content" ObjectID="_1630395084" r:id="rId35"/>
        </w:object>
      </w:r>
    </w:p>
    <w:p w14:paraId="66528625" w14:textId="77777777" w:rsidR="002003B8" w:rsidRPr="00B51809" w:rsidRDefault="00793CC3" w:rsidP="00793CC3">
      <w:pPr>
        <w:pStyle w:val="BaseText"/>
        <w:tabs>
          <w:tab w:val="left" w:pos="2160"/>
        </w:tabs>
        <w:spacing w:after="1080"/>
        <w:ind w:firstLine="2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D1D8145" wp14:editId="1FF52E0D">
                <wp:simplePos x="0" y="0"/>
                <wp:positionH relativeFrom="margin">
                  <wp:posOffset>-4762</wp:posOffset>
                </wp:positionH>
                <wp:positionV relativeFrom="margin">
                  <wp:posOffset>2905125</wp:posOffset>
                </wp:positionV>
                <wp:extent cx="6118542" cy="1684337"/>
                <wp:effectExtent l="0" t="0" r="0" b="1143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542" cy="1684337"/>
                          <a:chOff x="0" y="0"/>
                          <a:chExt cx="6118542" cy="1684337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1495425" y="0"/>
                            <a:ext cx="3118485" cy="1029970"/>
                            <a:chOff x="0" y="0"/>
                            <a:chExt cx="3118514" cy="1030406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>
                              <a:off x="0" y="163773"/>
                              <a:ext cx="31185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1064525" y="0"/>
                              <a:ext cx="0" cy="103040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0" y="138113"/>
                            <a:ext cx="1328420" cy="1016635"/>
                            <a:chOff x="0" y="0"/>
                            <a:chExt cx="1328928" cy="1016965"/>
                          </a:xfrm>
                        </wpg:grpSpPr>
                        <wps:wsp>
                          <wps:cNvPr id="24" name="AutoShap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315"/>
                              <a:ext cx="1023620" cy="10096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41"/>
                          <wpg:cNvGrpSpPr/>
                          <wpg:grpSpPr>
                            <a:xfrm>
                              <a:off x="0" y="0"/>
                              <a:ext cx="1328928" cy="1009650"/>
                              <a:chOff x="0" y="0"/>
                              <a:chExt cx="1328928" cy="1009650"/>
                            </a:xfrm>
                          </wpg:grpSpPr>
                          <wps:wsp>
                            <wps:cNvPr id="25" name="Text Box 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995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095B02" w14:textId="77777777" w:rsidR="0016176B" w:rsidRPr="0016176B" w:rsidRDefault="00B443EA" w:rsidP="0016176B">
                                  <w:pPr>
                                    <w:pStyle w:val="Arial1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F547EE">
                                    <w:rPr>
                                      <w:sz w:val="18"/>
                                      <w:szCs w:val="18"/>
                                    </w:rPr>
                                    <w:t>tatements</w:t>
                                  </w:r>
                                  <w:proofErr w:type="gramEnd"/>
                                  <w:r w:rsidR="00F547EE">
                                    <w:rPr>
                                      <w:sz w:val="18"/>
                                      <w:szCs w:val="18"/>
                                    </w:rPr>
                                    <w:t xml:space="preserve"> based on facts that you know or on conclusions from deductive reasoning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Line 175"/>
                            <wps:cNvCnPr/>
                            <wps:spPr bwMode="auto">
                              <a:xfrm flipV="1">
                                <a:off x="1024128" y="497433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1228725" y="1076325"/>
                            <a:ext cx="1233170" cy="608012"/>
                            <a:chOff x="0" y="0"/>
                            <a:chExt cx="1233170" cy="608012"/>
                          </a:xfrm>
                        </wpg:grpSpPr>
                        <wps:wsp>
                          <wps:cNvPr id="29" name="AutoShap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5" y="199072"/>
                              <a:ext cx="1142365" cy="4089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9072"/>
                              <a:ext cx="1233170" cy="408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5B2653" w14:textId="77777777" w:rsidR="00F547EE" w:rsidRPr="0016176B" w:rsidRDefault="00F547EE" w:rsidP="00F547EE">
                                <w:pPr>
                                  <w:pStyle w:val="Arial10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The number of statements will vary.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175"/>
                          <wps:cNvCnPr/>
                          <wps:spPr bwMode="auto">
                            <a:xfrm rot="16200000" flipV="1">
                              <a:off x="219074" y="99060"/>
                              <a:ext cx="198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2552700" y="1076325"/>
                            <a:ext cx="1600200" cy="608012"/>
                            <a:chOff x="0" y="0"/>
                            <a:chExt cx="1600200" cy="608012"/>
                          </a:xfrm>
                        </wpg:grpSpPr>
                        <wps:wsp>
                          <wps:cNvPr id="32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9547"/>
                              <a:ext cx="1600200" cy="408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41C3AB" w14:textId="77777777" w:rsidR="00F547EE" w:rsidRPr="00B443EA" w:rsidRDefault="00B443EA" w:rsidP="00B443EA">
                                <w:pPr>
                                  <w:pStyle w:val="Arial10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Remember to give a reason for the last statement</w:t>
                                </w:r>
                                <w:r w:rsidR="00F547EE" w:rsidRPr="00B443EA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175"/>
                          <wps:cNvCnPr/>
                          <wps:spPr bwMode="auto">
                            <a:xfrm rot="16200000" flipV="1">
                              <a:off x="57149" y="99060"/>
                              <a:ext cx="198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0" y="199072"/>
                              <a:ext cx="1537970" cy="4089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4776787" y="142875"/>
                            <a:ext cx="1341755" cy="1177290"/>
                            <a:chOff x="0" y="0"/>
                            <a:chExt cx="1342237" cy="1177290"/>
                          </a:xfrm>
                        </wpg:grpSpPr>
                        <wps:wsp>
                          <wps:cNvPr id="36" name="AutoShap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238" y="0"/>
                              <a:ext cx="978535" cy="1177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977" y="0"/>
                              <a:ext cx="1064260" cy="1177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0D98C2" w14:textId="77777777" w:rsidR="00B443EA" w:rsidRPr="00B443EA" w:rsidRDefault="00B443EA" w:rsidP="00B443EA">
                                <w:pPr>
                                  <w:pStyle w:val="Arial10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definitions</w:t>
                                </w:r>
                                <w:proofErr w:type="gram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>, postulates, or proven theorems that allow you to state the corresponding statement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175"/>
                          <wps:cNvCnPr/>
                          <wps:spPr bwMode="auto">
                            <a:xfrm flipH="1" flipV="1">
                              <a:off x="0" y="490118"/>
                              <a:ext cx="30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1D8145" id="Group 81" o:spid="_x0000_s1033" style="position:absolute;left:0;text-align:left;margin-left:-.35pt;margin-top:228.75pt;width:481.75pt;height:132.6pt;z-index:251689984;mso-position-horizontal-relative:margin;mso-position-vertical-relative:margin" coordsize="61185,16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">
                <v:group id="Group 23" o:spid="_x0000_s1034" style="position:absolute;left:14954;width:31185;height:10299" coordsize="31185,1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Straight Connector 21" o:spid="_x0000_s1035" style="position:absolute;visibility:visible;mso-wrap-style:square" from="0,1637" to="31185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    <v:line id="Straight Connector 22" o:spid="_x0000_s1036" style="position:absolute;visibility:visible;mso-wrap-style:square" from="10645,0" to="10645,10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</v:group>
                <v:group id="Group 45" o:spid="_x0000_s1037" style="position:absolute;top:1381;width:13284;height:10166" coordsize="13289,10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AutoShape 166" o:spid="_x0000_s1038" style="position:absolute;top:73;width:10236;height:100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" filled="f"/>
                  <v:group id="Group 41" o:spid="_x0000_s1039" style="position:absolute;width:13289;height:10096" coordsize="13289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167" o:spid="_x0000_s1040" type="#_x0000_t202" style="position:absolute;width:10609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04095B02" w14:textId="77777777" w:rsidR="0016176B" w:rsidRPr="0016176B" w:rsidRDefault="00B443EA" w:rsidP="0016176B">
                            <w:pPr>
                              <w:pStyle w:val="Arial1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F547EE">
                              <w:rPr>
                                <w:sz w:val="18"/>
                                <w:szCs w:val="18"/>
                              </w:rPr>
                              <w:t>tatements</w:t>
                            </w:r>
                            <w:proofErr w:type="gramEnd"/>
                            <w:r w:rsidR="00F547EE">
                              <w:rPr>
                                <w:sz w:val="18"/>
                                <w:szCs w:val="18"/>
                              </w:rPr>
                              <w:t xml:space="preserve"> based on facts that you know or on conclusions from deductive reasoning</w:t>
                            </w:r>
                          </w:p>
                        </w:txbxContent>
                      </v:textbox>
                    </v:shape>
                    <v:line id="Line 175" o:spid="_x0000_s1041" style="position:absolute;flip:y;visibility:visible;mso-wrap-style:square" from="10241,4974" to="13289,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">
                      <v:stroke endarrow="classic" endarrowlength="long"/>
                    </v:line>
                  </v:group>
                </v:group>
                <v:group id="Group 80" o:spid="_x0000_s1042" style="position:absolute;left:12287;top:10763;width:12331;height:6080" coordsize="12331,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oundrect id="AutoShape 166" o:spid="_x0000_s1043" style="position:absolute;left:476;top:1990;width:11423;height:40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" filled="f"/>
                  <v:shape id="Text Box 167" o:spid="_x0000_s1044" type="#_x0000_t202" style="position:absolute;top:1990;width:12331;height: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535B2653" w14:textId="77777777" w:rsidR="00F547EE" w:rsidRPr="0016176B" w:rsidRDefault="00F547EE" w:rsidP="00F547EE">
                          <w:pPr>
                            <w:pStyle w:val="Arial1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The number of statements will vary.</w:t>
                          </w:r>
                        </w:p>
                      </w:txbxContent>
                    </v:textbox>
                  </v:shape>
                  <v:line id="Line 175" o:spid="_x0000_s1045" style="position:absolute;rotation:90;flip:y;visibility:visible;mso-wrap-style:square" from="2190,991" to="4171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">
                    <v:stroke endarrow="classic" endarrowlength="long"/>
                  </v:line>
                </v:group>
                <v:group id="Group 79" o:spid="_x0000_s1046" style="position:absolute;left:25527;top:10763;width:16002;height:6080" coordsize="16002,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Text Box 167" o:spid="_x0000_s1047" type="#_x0000_t202" style="position:absolute;top:1895;width:16002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4B41C3AB" w14:textId="77777777" w:rsidR="00F547EE" w:rsidRPr="00B443EA" w:rsidRDefault="00B443EA" w:rsidP="00B443EA">
                          <w:pPr>
                            <w:pStyle w:val="Arial1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Remember to give a reason for the last statement</w:t>
                          </w:r>
                          <w:r w:rsidR="00F547EE" w:rsidRPr="00B443EA"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line id="Line 175" o:spid="_x0000_s1048" style="position:absolute;rotation:90;flip:y;visibility:visible;mso-wrap-style:square" from="571,991" to="2552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">
                    <v:stroke endarrow="classic" endarrowlength="long"/>
                  </v:line>
                  <v:roundrect id="AutoShape 166" o:spid="_x0000_s1049" style="position:absolute;left:381;top:1990;width:15379;height:40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" filled="f"/>
                </v:group>
                <v:group id="Group 48" o:spid="_x0000_s1050" style="position:absolute;left:47767;top:1428;width:13418;height:11773" coordsize="13422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oundrect id="AutoShape 166" o:spid="_x0000_s1051" style="position:absolute;left:3072;width:9785;height:117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" filled="f"/>
                  <v:shape id="Text Box 167" o:spid="_x0000_s1052" type="#_x0000_t202" style="position:absolute;left:2779;width:10643;height:1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520D98C2" w14:textId="77777777" w:rsidR="00B443EA" w:rsidRPr="00B443EA" w:rsidRDefault="00B443EA" w:rsidP="00B443EA">
                          <w:pPr>
                            <w:pStyle w:val="Arial1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definitions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>, postulates, or proven theorems that allow you to state the corresponding statement</w:t>
                          </w:r>
                        </w:p>
                      </w:txbxContent>
                    </v:textbox>
                  </v:shape>
                  <v:line id="Line 175" o:spid="_x0000_s1053" style="position:absolute;flip:x y;visibility:visible;mso-wrap-style:square" from="0,4901" to="3048,4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">
                    <v:stroke endarrow="classic" endarrowlength="long"/>
                  </v:line>
                </v:group>
                <w10:wrap anchorx="margin" anchory="margin"/>
              </v:group>
            </w:pict>
          </mc:Fallback>
        </mc:AlternateContent>
      </w:r>
      <w:r w:rsidR="00EF3571" w:rsidRPr="007659FC">
        <w:rPr>
          <w:position w:val="-82"/>
        </w:rPr>
        <w:object w:dxaOrig="5300" w:dyaOrig="1760" w14:anchorId="1BF4777A">
          <v:shape id="_x0000_i1039" type="#_x0000_t75" style="width:264.2pt;height:87.65pt" o:ole="">
            <v:imagedata r:id="rId36" o:title=""/>
          </v:shape>
          <o:OLEObject Type="Embed" ProgID="Equation.DSMT4" ShapeID="_x0000_i1039" DrawAspect="Content" ObjectID="_1630395085" r:id="rId37"/>
        </w:object>
      </w:r>
    </w:p>
    <w:p w14:paraId="06F113CF" w14:textId="77777777" w:rsidR="00AC471A" w:rsidRDefault="00AC471A" w:rsidP="00AC471A">
      <w:pPr>
        <w:pStyle w:val="ArialBold12pt"/>
        <w:rPr>
          <w:b w:val="0"/>
          <w:noProof/>
          <w:sz w:val="20"/>
        </w:rPr>
      </w:pPr>
      <w:r w:rsidRPr="00B51809">
        <w:t>Notes:</w:t>
      </w:r>
      <w:r w:rsidRPr="00AC471A">
        <w:rPr>
          <w:b w:val="0"/>
          <w:noProof/>
          <w:sz w:val="20"/>
        </w:rPr>
        <w:t xml:space="preserve"> </w:t>
      </w:r>
    </w:p>
    <w:p w14:paraId="6991A1EC" w14:textId="77777777" w:rsidR="00BA248F" w:rsidRDefault="00BA248F" w:rsidP="00AC471A">
      <w:pPr>
        <w:pStyle w:val="ArialBold12pt"/>
        <w:rPr>
          <w:b w:val="0"/>
          <w:noProof/>
          <w:sz w:val="20"/>
        </w:rPr>
      </w:pPr>
    </w:p>
    <w:p w14:paraId="12FDBDA5" w14:textId="77777777" w:rsidR="008A1169" w:rsidRDefault="008A1169" w:rsidP="00AC471A">
      <w:pPr>
        <w:pStyle w:val="ArialBold12pt"/>
        <w:rPr>
          <w:b w:val="0"/>
          <w:noProof/>
          <w:sz w:val="20"/>
        </w:rPr>
      </w:pPr>
    </w:p>
    <w:p w14:paraId="2B610D6D" w14:textId="77777777" w:rsidR="00BA248F" w:rsidRDefault="00793CC3" w:rsidP="00BA248F">
      <w:pPr>
        <w:pStyle w:val="ExtraPracticeHead"/>
      </w:pPr>
      <w:r>
        <w:rPr>
          <w:noProof/>
        </w:rPr>
        <w:drawing>
          <wp:anchor distT="0" distB="0" distL="114300" distR="114300" simplePos="0" relativeHeight="251693056" behindDoc="0" locked="1" layoutInCell="1" allowOverlap="1" wp14:anchorId="0C983321" wp14:editId="45EE281E">
            <wp:simplePos x="0" y="0"/>
            <wp:positionH relativeFrom="column">
              <wp:posOffset>4644390</wp:posOffset>
            </wp:positionH>
            <wp:positionV relativeFrom="paragraph">
              <wp:posOffset>154940</wp:posOffset>
            </wp:positionV>
            <wp:extent cx="1289685" cy="756920"/>
            <wp:effectExtent l="0" t="0" r="5715" b="5080"/>
            <wp:wrapNone/>
            <wp:docPr id="82" name="Picture 82" descr="TA: K:\BI-HighSchool\Geometry.01\Ancillaries\Production\Geometry SJ\art\ch 02\HSGeo_sj_0205_004.eps,4/8/2014 9:28:15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r:link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48F">
        <w:t>Extra Practice</w:t>
      </w:r>
    </w:p>
    <w:p w14:paraId="454CE810" w14:textId="77777777" w:rsidR="00BA248F" w:rsidRDefault="00BA248F" w:rsidP="00BA248F">
      <w:pPr>
        <w:pStyle w:val="DirectionLine"/>
      </w:pPr>
      <w:r>
        <w:t>In Exercises 1 and 2, complete the proof.</w:t>
      </w:r>
    </w:p>
    <w:p w14:paraId="326F8302" w14:textId="77777777" w:rsidR="008A1169" w:rsidRDefault="00BA248F" w:rsidP="00793CC3">
      <w:pPr>
        <w:pStyle w:val="NumList1"/>
        <w:spacing w:after="0"/>
      </w:pPr>
      <w:r>
        <w:tab/>
      </w:r>
      <w:r w:rsidRPr="00C7235C">
        <w:rPr>
          <w:rStyle w:val="ExerciseNumber"/>
        </w:rPr>
        <w:t>1.</w:t>
      </w:r>
      <w:r>
        <w:tab/>
      </w:r>
      <w:proofErr w:type="gramStart"/>
      <w:r w:rsidRPr="00BA248F">
        <w:rPr>
          <w:b/>
        </w:rPr>
        <w:t>Given</w:t>
      </w:r>
      <w:r>
        <w:t xml:space="preserve">  </w:t>
      </w:r>
      <w:proofErr w:type="gramEnd"/>
      <w:r w:rsidR="003E139B" w:rsidRPr="003E139B">
        <w:rPr>
          <w:position w:val="-10"/>
        </w:rPr>
        <w:object w:dxaOrig="1160" w:dyaOrig="360" w14:anchorId="5C85EA67">
          <v:shape id="_x0000_i1040" type="#_x0000_t75" style="width:57.6pt;height:18.15pt" o:ole="">
            <v:imagedata r:id="rId40" o:title=""/>
          </v:shape>
          <o:OLEObject Type="Embed" ProgID="Equation.DSMT4" ShapeID="_x0000_i1040" DrawAspect="Content" ObjectID="_1630395086" r:id="rId41"/>
        </w:object>
      </w:r>
      <w:r>
        <w:t xml:space="preserve">bisect each other at point </w:t>
      </w:r>
      <w:r w:rsidRPr="00FE5188">
        <w:rPr>
          <w:i/>
        </w:rPr>
        <w:t>M</w:t>
      </w:r>
      <w:r>
        <w:t xml:space="preserve"> and </w:t>
      </w:r>
      <w:r w:rsidRPr="00BA248F">
        <w:rPr>
          <w:position w:val="-6"/>
        </w:rPr>
        <w:object w:dxaOrig="1180" w:dyaOrig="320" w14:anchorId="187E53A7">
          <v:shape id="_x0000_i1041" type="#_x0000_t75" style="width:59.5pt;height:15.65pt" o:ole="">
            <v:imagedata r:id="rId42" o:title=""/>
          </v:shape>
          <o:OLEObject Type="Embed" ProgID="Equation.DSMT4" ShapeID="_x0000_i1041" DrawAspect="Content" ObjectID="_1630395087" r:id="rId43"/>
        </w:object>
      </w:r>
    </w:p>
    <w:p w14:paraId="7B01AB5B" w14:textId="77777777" w:rsidR="00BA248F" w:rsidRDefault="008A1169" w:rsidP="00BA248F">
      <w:pPr>
        <w:pStyle w:val="NumList1"/>
        <w:spacing w:after="120"/>
      </w:pPr>
      <w:r>
        <w:rPr>
          <w:b/>
        </w:rPr>
        <w:tab/>
      </w:r>
      <w:r>
        <w:rPr>
          <w:b/>
        </w:rPr>
        <w:tab/>
      </w:r>
      <w:r w:rsidRPr="00BA248F">
        <w:rPr>
          <w:b/>
        </w:rPr>
        <w:t>Prove</w:t>
      </w:r>
      <w:r>
        <w:t xml:space="preserve">  </w:t>
      </w:r>
      <w:r w:rsidRPr="00BA248F">
        <w:rPr>
          <w:position w:val="-4"/>
        </w:rPr>
        <w:object w:dxaOrig="1760" w:dyaOrig="240" w14:anchorId="415BE62A">
          <v:shape id="_x0000_i1042" type="#_x0000_t75" style="width:87.65pt;height:11.9pt" o:ole="">
            <v:imagedata r:id="rId44" o:title=""/>
          </v:shape>
          <o:OLEObject Type="Embed" ProgID="Equation.DSMT4" ShapeID="_x0000_i1042" DrawAspect="Content" ObjectID="_1630395088" r:id="rId45"/>
        </w:object>
      </w:r>
    </w:p>
    <w:p w14:paraId="0A17B4C7" w14:textId="77777777" w:rsidR="00EE7B43" w:rsidRDefault="00EE7B43" w:rsidP="00793CC3">
      <w:pPr>
        <w:pStyle w:val="NumList1"/>
        <w:spacing w:after="2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99B172" wp14:editId="0C395A9A">
                <wp:simplePos x="0" y="0"/>
                <wp:positionH relativeFrom="column">
                  <wp:posOffset>332266</wp:posOffset>
                </wp:positionH>
                <wp:positionV relativeFrom="paragraph">
                  <wp:posOffset>31115</wp:posOffset>
                </wp:positionV>
                <wp:extent cx="5274259" cy="2194560"/>
                <wp:effectExtent l="0" t="0" r="0" b="15240"/>
                <wp:wrapNone/>
                <wp:docPr id="7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259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0" w:type="dxa"/>
                              <w:tblBorders>
                                <w:top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20"/>
                              <w:gridCol w:w="5000"/>
                            </w:tblGrid>
                            <w:tr w:rsidR="00EE7B43" w:rsidRPr="0012413A" w14:paraId="69D8ED0D" w14:textId="77777777" w:rsidTr="00E856A0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1159BC6D" w14:textId="77777777" w:rsidR="00EE7B43" w:rsidRPr="00337540" w:rsidRDefault="00EE7B43" w:rsidP="00E856A0">
                                  <w:pPr>
                                    <w:pStyle w:val="TableTextLeft"/>
                                    <w:spacing w:before="0" w:after="0"/>
                                    <w:rPr>
                                      <w:b/>
                                    </w:rPr>
                                  </w:pPr>
                                  <w:r w:rsidRPr="00337540">
                                    <w:rPr>
                                      <w:b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3A9E66C2" w14:textId="77777777" w:rsidR="00EE7B43" w:rsidRPr="00337540" w:rsidRDefault="00EE7B43" w:rsidP="00E856A0">
                                  <w:pPr>
                                    <w:pStyle w:val="TableTextLeft"/>
                                    <w:spacing w:before="0" w:after="0"/>
                                    <w:rPr>
                                      <w:b/>
                                    </w:rPr>
                                  </w:pPr>
                                  <w:r w:rsidRPr="00337540">
                                    <w:rPr>
                                      <w:b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EE7B43" w:rsidRPr="0012413A" w14:paraId="3FF8F34B" w14:textId="77777777" w:rsidTr="008A1169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420AFDFD" w14:textId="77777777" w:rsidR="00EE7B43" w:rsidRPr="001B7CF4" w:rsidRDefault="00EE7B43" w:rsidP="00E856A0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  <w:r w:rsidRPr="001B7CF4">
                                    <w:rPr>
                                      <w:b/>
                                    </w:rPr>
                                    <w:t>1.</w:t>
                                  </w:r>
                                  <w:r>
                                    <w:tab/>
                                  </w:r>
                                  <w:r w:rsidR="008A1169" w:rsidRPr="00337540">
                                    <w:rPr>
                                      <w:position w:val="-6"/>
                                    </w:rPr>
                                    <w:object w:dxaOrig="1140" w:dyaOrig="320" w14:anchorId="7E16A3D4">
                                      <v:shape id="_x0000_i1044" type="#_x0000_t75" style="width:56.95pt;height:15.65pt" o:ole="">
                                        <v:imagedata r:id="rId46" o:title=""/>
                                      </v:shape>
                                      <o:OLEObject Type="Embed" ProgID="Equation.DSMT4" ShapeID="_x0000_i1044" DrawAspect="Content" ObjectID="_1630395095" r:id="rId4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3ABEACD3" w14:textId="77777777" w:rsidR="00EE7B43" w:rsidRPr="001B7CF4" w:rsidRDefault="00EE7B43" w:rsidP="00337540">
                                  <w:pPr>
                                    <w:pStyle w:val="TableTextLeft"/>
                                  </w:pPr>
                                  <w:r w:rsidRPr="001B7CF4">
                                    <w:rPr>
                                      <w:b/>
                                    </w:rPr>
                                    <w:t>1.</w:t>
                                  </w:r>
                                  <w:r>
                                    <w:tab/>
                                    <w:t>Given</w:t>
                                  </w:r>
                                </w:p>
                              </w:tc>
                            </w:tr>
                            <w:tr w:rsidR="00EE7B43" w:rsidRPr="0012413A" w14:paraId="4C216ED1" w14:textId="77777777" w:rsidTr="008A1169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4C9A5984" w14:textId="77777777" w:rsidR="00EE7B43" w:rsidRPr="001B7CF4" w:rsidRDefault="00EE7B43" w:rsidP="00E856A0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</w:r>
                                  <w:r w:rsidR="008A1169" w:rsidRPr="00337540">
                                    <w:rPr>
                                      <w:position w:val="-6"/>
                                    </w:rPr>
                                    <w:object w:dxaOrig="1160" w:dyaOrig="320" w14:anchorId="4597FDDE">
                                      <v:shape id="_x0000_i1046" type="#_x0000_t75" style="width:57.6pt;height:15.65pt" o:ole="">
                                        <v:imagedata r:id="rId48" o:title=""/>
                                      </v:shape>
                                      <o:OLEObject Type="Embed" ProgID="Equation.DSMT4" ShapeID="_x0000_i1046" DrawAspect="Content" ObjectID="_1630395096" r:id="rId4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5868EB8D" w14:textId="77777777" w:rsidR="00EE7B43" w:rsidRPr="001B7CF4" w:rsidRDefault="00EE7B43" w:rsidP="00337540">
                                  <w:pPr>
                                    <w:pStyle w:val="TableTextLeft"/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  <w:t>________________________________________</w:t>
                                  </w:r>
                                </w:p>
                              </w:tc>
                            </w:tr>
                            <w:tr w:rsidR="00EE7B43" w:rsidRPr="0012413A" w14:paraId="6DF34614" w14:textId="77777777" w:rsidTr="008A1169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39A525A9" w14:textId="77777777" w:rsidR="00EE7B43" w:rsidRPr="001B7CF4" w:rsidRDefault="00EE7B43" w:rsidP="00E856A0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</w:r>
                                  <w:r w:rsidR="008A1169" w:rsidRPr="008A1169">
                                    <w:rPr>
                                      <w:position w:val="-4"/>
                                    </w:rPr>
                                    <w:object w:dxaOrig="1160" w:dyaOrig="300" w14:anchorId="72F2FF3E">
                                      <v:shape id="_x0000_i1048" type="#_x0000_t75" style="width:57.6pt;height:15.05pt" o:ole="">
                                        <v:imagedata r:id="rId50" o:title=""/>
                                      </v:shape>
                                      <o:OLEObject Type="Embed" ProgID="Equation.DSMT4" ShapeID="_x0000_i1048" DrawAspect="Content" ObjectID="_1630395097" r:id="rId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0FA2A727" w14:textId="77777777" w:rsidR="00EE7B43" w:rsidRPr="001B7CF4" w:rsidRDefault="00EE7B43" w:rsidP="00337540">
                                  <w:pPr>
                                    <w:pStyle w:val="TableTextLeft"/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  <w:t>________________________________________</w:t>
                                  </w:r>
                                </w:p>
                              </w:tc>
                            </w:tr>
                            <w:tr w:rsidR="00EE7B43" w:rsidRPr="0012413A" w14:paraId="6C05BE97" w14:textId="77777777" w:rsidTr="008A1169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28D44EF9" w14:textId="77777777" w:rsidR="00EE7B43" w:rsidRPr="001B7CF4" w:rsidRDefault="00EE7B43" w:rsidP="00E856A0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</w:r>
                                  <w:r w:rsidR="00FE5188" w:rsidRPr="008A1169">
                                    <w:rPr>
                                      <w:position w:val="-4"/>
                                    </w:rPr>
                                    <w:object w:dxaOrig="1160" w:dyaOrig="240" w14:anchorId="6F36E64E">
                                      <v:shape id="_x0000_i1050" type="#_x0000_t75" style="width:57.6pt;height:11.9pt" o:ole="">
                                        <v:imagedata r:id="rId52" o:title=""/>
                                      </v:shape>
                                      <o:OLEObject Type="Embed" ProgID="Equation.DSMT4" ShapeID="_x0000_i1050" DrawAspect="Content" ObjectID="_1630395098" r:id="rId5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73E67AE6" w14:textId="77777777" w:rsidR="00EE7B43" w:rsidRPr="001B7CF4" w:rsidRDefault="00EE7B43" w:rsidP="00337540">
                                  <w:pPr>
                                    <w:pStyle w:val="TableTextLeft"/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  <w:t>________________________________________</w:t>
                                  </w:r>
                                </w:p>
                              </w:tc>
                            </w:tr>
                            <w:tr w:rsidR="008A1169" w:rsidRPr="0012413A" w14:paraId="4BF4C1D4" w14:textId="77777777" w:rsidTr="008A1169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336D9C92" w14:textId="77777777" w:rsidR="008A1169" w:rsidRPr="001B7CF4" w:rsidRDefault="008A1169" w:rsidP="008A1169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0F1C4E4E" w14:textId="77777777" w:rsidR="008A1169" w:rsidRPr="001B7CF4" w:rsidRDefault="008A1169" w:rsidP="00EC2116">
                                  <w:pPr>
                                    <w:pStyle w:val="TableTextLeft"/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  <w:t>Segment Addition Postulate</w:t>
                                  </w:r>
                                  <w:r w:rsidR="00FE5188">
                                    <w:t xml:space="preserve"> (Post. 1.2)</w:t>
                                  </w:r>
                                </w:p>
                              </w:tc>
                            </w:tr>
                            <w:tr w:rsidR="008A1169" w:rsidRPr="0012413A" w14:paraId="4A74E25C" w14:textId="77777777" w:rsidTr="008A1169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07BCC466" w14:textId="77777777" w:rsidR="008A1169" w:rsidRPr="001B7CF4" w:rsidRDefault="008A1169" w:rsidP="00EC2116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</w:r>
                                  <w:r w:rsidRPr="008A1169">
                                    <w:rPr>
                                      <w:position w:val="-4"/>
                                    </w:rPr>
                                    <w:object w:dxaOrig="1760" w:dyaOrig="240" w14:anchorId="282E370C">
                                      <v:shape id="_x0000_i1052" type="#_x0000_t75" style="width:87.65pt;height:11.9pt" o:ole="">
                                        <v:imagedata r:id="rId54" o:title=""/>
                                      </v:shape>
                                      <o:OLEObject Type="Embed" ProgID="Equation.DSMT4" ShapeID="_x0000_i1052" DrawAspect="Content" ObjectID="_1630395099" r:id="rId5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6FC7437C" w14:textId="77777777" w:rsidR="008A1169" w:rsidRPr="001B7CF4" w:rsidRDefault="008A1169" w:rsidP="00EC2116">
                                  <w:pPr>
                                    <w:pStyle w:val="TableTextLeft"/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  <w:t>________________________________________</w:t>
                                  </w:r>
                                </w:p>
                              </w:tc>
                            </w:tr>
                          </w:tbl>
                          <w:p w14:paraId="011CB612" w14:textId="77777777" w:rsidR="00EE7B43" w:rsidRDefault="00EE7B43" w:rsidP="00EE7B43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B172" id="Text Box 67" o:spid="_x0000_s1054" type="#_x0000_t202" style="position:absolute;left:0;text-align:left;margin-left:26.15pt;margin-top:2.45pt;width:415.3pt;height:17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" filled="f" stroked="f">
                <v:textbox inset="0,0,6pt,0">
                  <w:txbxContent>
                    <w:tbl>
                      <w:tblPr>
                        <w:tblW w:w="0" w:type="auto"/>
                        <w:tblInd w:w="120" w:type="dxa"/>
                        <w:tblBorders>
                          <w:top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120"/>
                        <w:gridCol w:w="5000"/>
                      </w:tblGrid>
                      <w:tr w:rsidR="00EE7B43" w:rsidRPr="0012413A" w14:paraId="69D8ED0D" w14:textId="77777777" w:rsidTr="00E856A0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1159BC6D" w14:textId="77777777" w:rsidR="00EE7B43" w:rsidRPr="00337540" w:rsidRDefault="00EE7B43" w:rsidP="00E856A0">
                            <w:pPr>
                              <w:pStyle w:val="TableTextLeft"/>
                              <w:spacing w:before="0" w:after="0"/>
                              <w:rPr>
                                <w:b/>
                              </w:rPr>
                            </w:pPr>
                            <w:r w:rsidRPr="00337540">
                              <w:rPr>
                                <w:b/>
                              </w:rPr>
                              <w:t>STATEMENTS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3A9E66C2" w14:textId="77777777" w:rsidR="00EE7B43" w:rsidRPr="00337540" w:rsidRDefault="00EE7B43" w:rsidP="00E856A0">
                            <w:pPr>
                              <w:pStyle w:val="TableTextLeft"/>
                              <w:spacing w:before="0" w:after="0"/>
                              <w:rPr>
                                <w:b/>
                              </w:rPr>
                            </w:pPr>
                            <w:r w:rsidRPr="00337540">
                              <w:rPr>
                                <w:b/>
                              </w:rPr>
                              <w:t>REASONS</w:t>
                            </w:r>
                          </w:p>
                        </w:tc>
                      </w:tr>
                      <w:tr w:rsidR="00EE7B43" w:rsidRPr="0012413A" w14:paraId="3FF8F34B" w14:textId="77777777" w:rsidTr="008A1169">
                        <w:trPr>
                          <w:trHeight w:val="48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420AFDFD" w14:textId="77777777" w:rsidR="00EE7B43" w:rsidRPr="001B7CF4" w:rsidRDefault="00EE7B43" w:rsidP="00E856A0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  <w:r w:rsidRPr="001B7CF4">
                              <w:rPr>
                                <w:b/>
                              </w:rPr>
                              <w:t>1.</w:t>
                            </w:r>
                            <w:r>
                              <w:tab/>
                            </w:r>
                            <w:r w:rsidR="008A1169" w:rsidRPr="00337540">
                              <w:rPr>
                                <w:position w:val="-6"/>
                              </w:rPr>
                              <w:object w:dxaOrig="1140" w:dyaOrig="320" w14:anchorId="7E16A3D4">
                                <v:shape id="_x0000_i1044" type="#_x0000_t75" style="width:56.95pt;height:15.65pt" o:ole="">
                                  <v:imagedata r:id="rId46" o:title=""/>
                                </v:shape>
                                <o:OLEObject Type="Embed" ProgID="Equation.DSMT4" ShapeID="_x0000_i1044" DrawAspect="Content" ObjectID="_1630395095" r:id="rId56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3ABEACD3" w14:textId="77777777" w:rsidR="00EE7B43" w:rsidRPr="001B7CF4" w:rsidRDefault="00EE7B43" w:rsidP="00337540">
                            <w:pPr>
                              <w:pStyle w:val="TableTextLeft"/>
                            </w:pPr>
                            <w:r w:rsidRPr="001B7CF4">
                              <w:rPr>
                                <w:b/>
                              </w:rPr>
                              <w:t>1.</w:t>
                            </w:r>
                            <w:r>
                              <w:tab/>
                              <w:t>Given</w:t>
                            </w:r>
                          </w:p>
                        </w:tc>
                      </w:tr>
                      <w:tr w:rsidR="00EE7B43" w:rsidRPr="0012413A" w14:paraId="4C216ED1" w14:textId="77777777" w:rsidTr="008A1169">
                        <w:trPr>
                          <w:trHeight w:val="480"/>
                        </w:trPr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4C9A5984" w14:textId="77777777" w:rsidR="00EE7B43" w:rsidRPr="001B7CF4" w:rsidRDefault="00EE7B43" w:rsidP="00E856A0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</w:r>
                            <w:r w:rsidR="008A1169" w:rsidRPr="00337540">
                              <w:rPr>
                                <w:position w:val="-6"/>
                              </w:rPr>
                              <w:object w:dxaOrig="1160" w:dyaOrig="320" w14:anchorId="4597FDDE">
                                <v:shape id="_x0000_i1046" type="#_x0000_t75" style="width:57.6pt;height:15.65pt" o:ole="">
                                  <v:imagedata r:id="rId48" o:title=""/>
                                </v:shape>
                                <o:OLEObject Type="Embed" ProgID="Equation.DSMT4" ShapeID="_x0000_i1046" DrawAspect="Content" ObjectID="_1630395096" r:id="rId57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5868EB8D" w14:textId="77777777" w:rsidR="00EE7B43" w:rsidRPr="001B7CF4" w:rsidRDefault="00EE7B43" w:rsidP="00337540">
                            <w:pPr>
                              <w:pStyle w:val="TableTextLeft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</w:tc>
                      </w:tr>
                      <w:tr w:rsidR="00EE7B43" w:rsidRPr="0012413A" w14:paraId="6DF34614" w14:textId="77777777" w:rsidTr="008A1169">
                        <w:trPr>
                          <w:trHeight w:val="480"/>
                        </w:trPr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39A525A9" w14:textId="77777777" w:rsidR="00EE7B43" w:rsidRPr="001B7CF4" w:rsidRDefault="00EE7B43" w:rsidP="00E856A0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</w:r>
                            <w:r w:rsidR="008A1169" w:rsidRPr="008A1169">
                              <w:rPr>
                                <w:position w:val="-4"/>
                              </w:rPr>
                              <w:object w:dxaOrig="1160" w:dyaOrig="300" w14:anchorId="72F2FF3E">
                                <v:shape id="_x0000_i1048" type="#_x0000_t75" style="width:57.6pt;height:15.05pt" o:ole="">
                                  <v:imagedata r:id="rId50" o:title=""/>
                                </v:shape>
                                <o:OLEObject Type="Embed" ProgID="Equation.DSMT4" ShapeID="_x0000_i1048" DrawAspect="Content" ObjectID="_1630395097" r:id="rId58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0FA2A727" w14:textId="77777777" w:rsidR="00EE7B43" w:rsidRPr="001B7CF4" w:rsidRDefault="00EE7B43" w:rsidP="00337540">
                            <w:pPr>
                              <w:pStyle w:val="TableTextLeft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</w:tc>
                      </w:tr>
                      <w:tr w:rsidR="00EE7B43" w:rsidRPr="0012413A" w14:paraId="6C05BE97" w14:textId="77777777" w:rsidTr="008A1169">
                        <w:trPr>
                          <w:trHeight w:val="480"/>
                        </w:trPr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28D44EF9" w14:textId="77777777" w:rsidR="00EE7B43" w:rsidRPr="001B7CF4" w:rsidRDefault="00EE7B43" w:rsidP="00E856A0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</w:r>
                            <w:r w:rsidR="00FE5188" w:rsidRPr="008A1169">
                              <w:rPr>
                                <w:position w:val="-4"/>
                              </w:rPr>
                              <w:object w:dxaOrig="1160" w:dyaOrig="240" w14:anchorId="6F36E64E">
                                <v:shape id="_x0000_i1050" type="#_x0000_t75" style="width:57.6pt;height:11.9pt" o:ole="">
                                  <v:imagedata r:id="rId52" o:title=""/>
                                </v:shape>
                                <o:OLEObject Type="Embed" ProgID="Equation.DSMT4" ShapeID="_x0000_i1050" DrawAspect="Content" ObjectID="_1630395098" r:id="rId59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73E67AE6" w14:textId="77777777" w:rsidR="00EE7B43" w:rsidRPr="001B7CF4" w:rsidRDefault="00EE7B43" w:rsidP="00337540">
                            <w:pPr>
                              <w:pStyle w:val="TableTextLeft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</w:tc>
                      </w:tr>
                      <w:tr w:rsidR="008A1169" w:rsidRPr="0012413A" w14:paraId="4BF4C1D4" w14:textId="77777777" w:rsidTr="008A1169">
                        <w:trPr>
                          <w:trHeight w:val="480"/>
                        </w:trPr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336D9C92" w14:textId="77777777" w:rsidR="008A1169" w:rsidRPr="001B7CF4" w:rsidRDefault="008A1169" w:rsidP="008A1169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  <w:t>________________________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0F1C4E4E" w14:textId="77777777" w:rsidR="008A1169" w:rsidRPr="001B7CF4" w:rsidRDefault="008A1169" w:rsidP="00EC2116">
                            <w:pPr>
                              <w:pStyle w:val="TableTextLeft"/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  <w:t>Segment Addition Postulate</w:t>
                            </w:r>
                            <w:r w:rsidR="00FE5188">
                              <w:t xml:space="preserve"> (Post. 1.2)</w:t>
                            </w:r>
                          </w:p>
                        </w:tc>
                      </w:tr>
                      <w:tr w:rsidR="008A1169" w:rsidRPr="0012413A" w14:paraId="4A74E25C" w14:textId="77777777" w:rsidTr="008A1169">
                        <w:trPr>
                          <w:trHeight w:val="480"/>
                        </w:trPr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07BCC466" w14:textId="77777777" w:rsidR="008A1169" w:rsidRPr="001B7CF4" w:rsidRDefault="008A1169" w:rsidP="00EC2116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</w:r>
                            <w:r w:rsidRPr="008A1169">
                              <w:rPr>
                                <w:position w:val="-4"/>
                              </w:rPr>
                              <w:object w:dxaOrig="1760" w:dyaOrig="240" w14:anchorId="282E370C">
                                <v:shape id="_x0000_i1052" type="#_x0000_t75" style="width:87.65pt;height:11.9pt" o:ole="">
                                  <v:imagedata r:id="rId54" o:title=""/>
                                </v:shape>
                                <o:OLEObject Type="Embed" ProgID="Equation.DSMT4" ShapeID="_x0000_i1052" DrawAspect="Content" ObjectID="_1630395099" r:id="rId60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6FC7437C" w14:textId="77777777" w:rsidR="008A1169" w:rsidRPr="001B7CF4" w:rsidRDefault="008A1169" w:rsidP="00EC2116">
                            <w:pPr>
                              <w:pStyle w:val="TableTextLeft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</w:tc>
                      </w:tr>
                    </w:tbl>
                    <w:p w14:paraId="011CB612" w14:textId="77777777" w:rsidR="00EE7B43" w:rsidRDefault="00EE7B43" w:rsidP="00EE7B43"/>
                  </w:txbxContent>
                </v:textbox>
              </v:shape>
            </w:pict>
          </mc:Fallback>
        </mc:AlternateContent>
      </w:r>
    </w:p>
    <w:p w14:paraId="4A7EED5D" w14:textId="77777777" w:rsidR="00096927" w:rsidRDefault="00096927" w:rsidP="00793CC3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45952" behindDoc="1" locked="0" layoutInCell="1" allowOverlap="1" wp14:anchorId="0F5586E9" wp14:editId="5F255EA0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4E7FB" w14:textId="77777777" w:rsidR="00096927" w:rsidRDefault="00934044" w:rsidP="00096927">
                            <w:pPr>
                              <w:pStyle w:val="TitleNumberSmall"/>
                            </w:pPr>
                            <w:r>
                              <w:t>2.</w:t>
                            </w:r>
                            <w:r w:rsidR="00793CC3">
                              <w:t>5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586E9" id="Rounded Rectangle 3" o:spid="_x0000_s1055" style="position:absolute;margin-left:0;margin-top:24pt;width:45.95pt;height:18pt;z-index:-25167052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CuQ2oXkAIAAC0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16B4E7FB" w14:textId="77777777" w:rsidR="00096927" w:rsidRDefault="00934044" w:rsidP="00096927">
                      <w:pPr>
                        <w:pStyle w:val="TitleNumberSmall"/>
                      </w:pPr>
                      <w:r>
                        <w:t>2.</w:t>
                      </w:r>
                      <w:r w:rsidR="00793CC3"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7AC12FE" wp14:editId="5F615F35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7D030" w14:textId="77777777" w:rsidR="00096927" w:rsidRDefault="00096927" w:rsidP="00096927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C12FE" id="Text Box 4" o:spid="_x0000_s1056" type="#_x0000_t202" style="position:absolute;margin-left:51pt;margin-top:24.95pt;width:426pt;height:15.9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fesQIAALE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" filled="f" stroked="f">
                <v:textbox inset="0,0,0,0">
                  <w:txbxContent>
                    <w:p w14:paraId="3037D030" w14:textId="77777777" w:rsidR="00096927" w:rsidRDefault="00096927" w:rsidP="00096927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0264F609" w14:textId="0EF4D9C1" w:rsidR="00C5069B" w:rsidRDefault="00856446" w:rsidP="00C5069B">
      <w:pPr>
        <w:pStyle w:val="NumList1"/>
        <w:spacing w:after="0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82CBD5F" wp14:editId="61461EE7">
            <wp:simplePos x="0" y="0"/>
            <wp:positionH relativeFrom="column">
              <wp:posOffset>3404870</wp:posOffset>
            </wp:positionH>
            <wp:positionV relativeFrom="paragraph">
              <wp:posOffset>538480</wp:posOffset>
            </wp:positionV>
            <wp:extent cx="1268730" cy="798195"/>
            <wp:effectExtent l="0" t="0" r="7620" b="1905"/>
            <wp:wrapNone/>
            <wp:docPr id="11" name="Picture 11" descr="TA: K:\BI-HighSchool\Geometry.01\Ancillaries\Production\Geometry SJ\art\ch 02\HSGeo_sj_0205_005.eps,4/8/2014 9:40:16 AM replaced: 6/29/2018 3:34:0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69B">
        <w:tab/>
      </w:r>
      <w:r w:rsidR="00C5069B">
        <w:rPr>
          <w:rStyle w:val="ExerciseNumber"/>
        </w:rPr>
        <w:t>2</w:t>
      </w:r>
      <w:r w:rsidR="00C5069B" w:rsidRPr="00C7235C">
        <w:rPr>
          <w:rStyle w:val="ExerciseNumber"/>
        </w:rPr>
        <w:t>.</w:t>
      </w:r>
      <w:r w:rsidR="00C5069B">
        <w:tab/>
      </w:r>
      <w:r w:rsidR="00C5069B" w:rsidRPr="00BA248F">
        <w:rPr>
          <w:b/>
        </w:rPr>
        <w:t>Given</w:t>
      </w:r>
      <w:r w:rsidR="00C5069B">
        <w:t xml:space="preserve">  </w:t>
      </w:r>
      <w:r w:rsidR="00C5069B" w:rsidRPr="00C5069B">
        <w:rPr>
          <w:position w:val="-10"/>
        </w:rPr>
        <w:object w:dxaOrig="3060" w:dyaOrig="300" w14:anchorId="4D86BF98">
          <v:shape id="_x0000_i1053" type="#_x0000_t75" style="width:153.4pt;height:15.05pt" o:ole="">
            <v:imagedata r:id="rId62" o:title=""/>
          </v:shape>
          <o:OLEObject Type="Embed" ProgID="Equation.DSMT4" ShapeID="_x0000_i1053" DrawAspect="Content" ObjectID="_1630395089" r:id="rId63"/>
        </w:object>
      </w:r>
    </w:p>
    <w:p w14:paraId="763F644C" w14:textId="77777777" w:rsidR="00C5069B" w:rsidRDefault="00C5069B" w:rsidP="004456A1">
      <w:pPr>
        <w:pStyle w:val="NumList1"/>
        <w:spacing w:after="840"/>
      </w:pPr>
      <w:r>
        <w:rPr>
          <w:b/>
        </w:rPr>
        <w:tab/>
      </w:r>
      <w:r>
        <w:rPr>
          <w:b/>
        </w:rPr>
        <w:tab/>
      </w:r>
      <w:r w:rsidRPr="00BA248F">
        <w:rPr>
          <w:b/>
        </w:rPr>
        <w:t>Prove</w:t>
      </w:r>
      <w:r>
        <w:t xml:space="preserve">  </w:t>
      </w:r>
      <w:r w:rsidRPr="00C5069B">
        <w:rPr>
          <w:position w:val="-6"/>
        </w:rPr>
        <w:object w:dxaOrig="1460" w:dyaOrig="260" w14:anchorId="45710D6C">
          <v:shape id="_x0000_i1054" type="#_x0000_t75" style="width:72.65pt;height:12.5pt" o:ole="">
            <v:imagedata r:id="rId64" o:title=""/>
          </v:shape>
          <o:OLEObject Type="Embed" ProgID="Equation.DSMT4" ShapeID="_x0000_i1054" DrawAspect="Content" ObjectID="_1630395090" r:id="rId65"/>
        </w:object>
      </w:r>
    </w:p>
    <w:p w14:paraId="78F7BE2E" w14:textId="77777777" w:rsidR="00C5069B" w:rsidRDefault="00C5069B" w:rsidP="00CE1DFB">
      <w:pPr>
        <w:pStyle w:val="NumList1"/>
        <w:spacing w:after="3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1CD4F5" wp14:editId="762283FB">
                <wp:simplePos x="0" y="0"/>
                <wp:positionH relativeFrom="column">
                  <wp:posOffset>360527</wp:posOffset>
                </wp:positionH>
                <wp:positionV relativeFrom="paragraph">
                  <wp:posOffset>58429</wp:posOffset>
                </wp:positionV>
                <wp:extent cx="5696803" cy="2579427"/>
                <wp:effectExtent l="0" t="0" r="0" b="11430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803" cy="2579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0" w:type="dxa"/>
                              <w:tblBorders>
                                <w:top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609"/>
                              <w:gridCol w:w="5000"/>
                            </w:tblGrid>
                            <w:tr w:rsidR="00C5069B" w:rsidRPr="0012413A" w14:paraId="6C6123A7" w14:textId="77777777" w:rsidTr="00E856A0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2A0AD3FC" w14:textId="77777777" w:rsidR="00C5069B" w:rsidRPr="00337540" w:rsidRDefault="00C5069B" w:rsidP="00E856A0">
                                  <w:pPr>
                                    <w:pStyle w:val="TableTextLeft"/>
                                    <w:spacing w:before="0" w:after="0"/>
                                    <w:rPr>
                                      <w:b/>
                                    </w:rPr>
                                  </w:pPr>
                                  <w:r w:rsidRPr="00337540">
                                    <w:rPr>
                                      <w:b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7C733FBD" w14:textId="77777777" w:rsidR="00C5069B" w:rsidRPr="00337540" w:rsidRDefault="00C5069B" w:rsidP="00E856A0">
                                  <w:pPr>
                                    <w:pStyle w:val="TableTextLeft"/>
                                    <w:spacing w:before="0" w:after="0"/>
                                    <w:rPr>
                                      <w:b/>
                                    </w:rPr>
                                  </w:pPr>
                                  <w:r w:rsidRPr="00337540">
                                    <w:rPr>
                                      <w:b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C5069B" w:rsidRPr="0012413A" w14:paraId="05E1AF85" w14:textId="77777777" w:rsidTr="008A1169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65A1B062" w14:textId="77777777" w:rsidR="00C5069B" w:rsidRPr="001B7CF4" w:rsidRDefault="00C5069B" w:rsidP="00C5069B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  <w:r w:rsidRPr="001B7CF4">
                                    <w:rPr>
                                      <w:b/>
                                    </w:rPr>
                                    <w:t>1.</w:t>
                                  </w:r>
                                  <w:r>
                                    <w:tab/>
                                  </w:r>
                                  <w:r w:rsidRPr="00C5069B">
                                    <w:rPr>
                                      <w:position w:val="-4"/>
                                    </w:rPr>
                                    <w:object w:dxaOrig="639" w:dyaOrig="240" w14:anchorId="100292D1">
                                      <v:shape id="_x0000_i1056" type="#_x0000_t75" style="width:31.95pt;height:11.9pt" o:ole="">
                                        <v:imagedata r:id="rId66" o:title=""/>
                                      </v:shape>
                                      <o:OLEObject Type="Embed" ProgID="Equation.DSMT4" ShapeID="_x0000_i1056" DrawAspect="Content" ObjectID="_1630395100" r:id="rId67"/>
                                    </w:object>
                                  </w:r>
                                  <w:r>
                                    <w:t xml:space="preserve"> is a complement of </w:t>
                                  </w:r>
                                  <w:r w:rsidRPr="00C5069B">
                                    <w:rPr>
                                      <w:position w:val="-6"/>
                                    </w:rPr>
                                    <w:object w:dxaOrig="700" w:dyaOrig="260" w14:anchorId="4DC70C07">
                                      <v:shape id="_x0000_i1058" type="#_x0000_t75" style="width:35.05pt;height:12.5pt" o:ole="">
                                        <v:imagedata r:id="rId68" o:title=""/>
                                      </v:shape>
                                      <o:OLEObject Type="Embed" ProgID="Equation.DSMT4" ShapeID="_x0000_i1058" DrawAspect="Content" ObjectID="_1630395101" r:id="rId6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06F87D0A" w14:textId="77777777" w:rsidR="00C5069B" w:rsidRPr="001B7CF4" w:rsidRDefault="00C5069B" w:rsidP="00337540">
                                  <w:pPr>
                                    <w:pStyle w:val="TableTextLeft"/>
                                  </w:pPr>
                                  <w:r w:rsidRPr="001B7CF4">
                                    <w:rPr>
                                      <w:b/>
                                    </w:rPr>
                                    <w:t>1.</w:t>
                                  </w:r>
                                  <w:r>
                                    <w:tab/>
                                    <w:t>Given</w:t>
                                  </w:r>
                                </w:p>
                              </w:tc>
                            </w:tr>
                            <w:tr w:rsidR="00C5069B" w:rsidRPr="0012413A" w14:paraId="06D44CAB" w14:textId="77777777" w:rsidTr="008A1169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3E172E59" w14:textId="77777777" w:rsidR="00C5069B" w:rsidRPr="001B7CF4" w:rsidRDefault="00C5069B" w:rsidP="00E856A0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1A59EC8B" w14:textId="77777777" w:rsidR="00C5069B" w:rsidRPr="001B7CF4" w:rsidRDefault="00C5069B" w:rsidP="00C5069B">
                                  <w:pPr>
                                    <w:pStyle w:val="TableTextLeft"/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  <w:t>Definition of complementary angles</w:t>
                                  </w:r>
                                </w:p>
                              </w:tc>
                            </w:tr>
                            <w:tr w:rsidR="00C5069B" w:rsidRPr="0012413A" w14:paraId="7E3C6EFB" w14:textId="77777777" w:rsidTr="008A1169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198DEA21" w14:textId="77777777" w:rsidR="00C5069B" w:rsidRPr="001B7CF4" w:rsidRDefault="00C5069B" w:rsidP="00E856A0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</w:r>
                                  <w:r w:rsidRPr="00C5069B">
                                    <w:rPr>
                                      <w:position w:val="-6"/>
                                    </w:rPr>
                                    <w:object w:dxaOrig="2940" w:dyaOrig="260" w14:anchorId="682559E8">
                                      <v:shape id="_x0000_i1060" type="#_x0000_t75" style="width:147.15pt;height:12.5pt" o:ole="">
                                        <v:imagedata r:id="rId70" o:title=""/>
                                      </v:shape>
                                      <o:OLEObject Type="Embed" ProgID="Equation.DSMT4" ShapeID="_x0000_i1060" DrawAspect="Content" ObjectID="_1630395102" r:id="rId7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745BBBB1" w14:textId="77777777" w:rsidR="00C5069B" w:rsidRPr="001B7CF4" w:rsidRDefault="00C5069B" w:rsidP="00337540">
                                  <w:pPr>
                                    <w:pStyle w:val="TableTextLeft"/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  <w:t>________________________________________</w:t>
                                  </w:r>
                                </w:p>
                              </w:tc>
                            </w:tr>
                            <w:tr w:rsidR="00C5069B" w:rsidRPr="0012413A" w14:paraId="4F8EED6D" w14:textId="77777777" w:rsidTr="008A1169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6F7A92C9" w14:textId="77777777" w:rsidR="00C5069B" w:rsidRPr="001B7CF4" w:rsidRDefault="00C5069B" w:rsidP="00E856A0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</w:r>
                                  <w:r w:rsidR="00CE1DFB" w:rsidRPr="00C5069B">
                                    <w:rPr>
                                      <w:position w:val="-6"/>
                                    </w:rPr>
                                    <w:object w:dxaOrig="1460" w:dyaOrig="260" w14:anchorId="7BF712A9">
                                      <v:shape id="_x0000_i1062" type="#_x0000_t75" style="width:72.65pt;height:12.5pt" o:ole="">
                                        <v:imagedata r:id="rId72" o:title=""/>
                                      </v:shape>
                                      <o:OLEObject Type="Embed" ProgID="Equation.DSMT4" ShapeID="_x0000_i1062" DrawAspect="Content" ObjectID="_1630395103" r:id="rId7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4C5E0FBF" w14:textId="77777777" w:rsidR="00C5069B" w:rsidRPr="001B7CF4" w:rsidRDefault="00C5069B" w:rsidP="00337540">
                                  <w:pPr>
                                    <w:pStyle w:val="TableTextLeft"/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  <w:t>________________________________________</w:t>
                                  </w:r>
                                </w:p>
                              </w:tc>
                            </w:tr>
                            <w:tr w:rsidR="00C5069B" w:rsidRPr="0012413A" w14:paraId="2D182BFB" w14:textId="77777777" w:rsidTr="008A1169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39373CAC" w14:textId="77777777" w:rsidR="00C5069B" w:rsidRPr="001B7CF4" w:rsidRDefault="00C5069B" w:rsidP="008A1169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</w:r>
                                  <w:r w:rsidR="00F33BF8" w:rsidRPr="00C5069B">
                                    <w:rPr>
                                      <w:position w:val="-6"/>
                                    </w:rPr>
                                    <w:object w:dxaOrig="2600" w:dyaOrig="260" w14:anchorId="5093E77D">
                                      <v:shape id="_x0000_i1064" type="#_x0000_t75" style="width:129.6pt;height:12.5pt" o:ole="">
                                        <v:imagedata r:id="rId74" o:title=""/>
                                      </v:shape>
                                      <o:OLEObject Type="Embed" ProgID="Equation.DSMT4" ShapeID="_x0000_i1064" DrawAspect="Content" ObjectID="_1630395104" r:id="rId7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171F76AB" w14:textId="77777777" w:rsidR="00C5069B" w:rsidRPr="001B7CF4" w:rsidRDefault="00C5069B" w:rsidP="00C5069B">
                                  <w:pPr>
                                    <w:pStyle w:val="TableTextLeft"/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  <w:t>Definition of supplementary angles</w:t>
                                  </w:r>
                                </w:p>
                              </w:tc>
                            </w:tr>
                            <w:tr w:rsidR="00C5069B" w:rsidRPr="0012413A" w14:paraId="34253C62" w14:textId="77777777" w:rsidTr="008A1169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135BF5F5" w14:textId="77777777" w:rsidR="00C5069B" w:rsidRPr="001B7CF4" w:rsidRDefault="00C5069B" w:rsidP="00EC2116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</w:r>
                                  <w:r w:rsidR="00CE1DFB"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49F76D34" w14:textId="77777777" w:rsidR="00C5069B" w:rsidRPr="001B7CF4" w:rsidRDefault="00C5069B" w:rsidP="00EC2116">
                                  <w:pPr>
                                    <w:pStyle w:val="TableTextLeft"/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tab/>
                                    <w:t>Substitution Property of Equality</w:t>
                                  </w:r>
                                </w:p>
                              </w:tc>
                            </w:tr>
                            <w:tr w:rsidR="00C5069B" w:rsidRPr="0012413A" w14:paraId="5CE4E49A" w14:textId="77777777" w:rsidTr="008A1169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138A42F0" w14:textId="77777777" w:rsidR="00C5069B" w:rsidRPr="001B7CF4" w:rsidRDefault="00CE1DFB" w:rsidP="00EC2116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="00C5069B"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 w:rsidR="00C5069B">
                                    <w:tab/>
                                  </w:r>
                                  <w:r w:rsidRPr="00CE1DFB">
                                    <w:rPr>
                                      <w:position w:val="-6"/>
                                    </w:rPr>
                                    <w:object w:dxaOrig="1460" w:dyaOrig="260" w14:anchorId="55247742">
                                      <v:shape id="_x0000_i1066" type="#_x0000_t75" style="width:72.65pt;height:12.5pt" o:ole="">
                                        <v:imagedata r:id="rId76" o:title=""/>
                                      </v:shape>
                                      <o:OLEObject Type="Embed" ProgID="Equation.DSMT4" ShapeID="_x0000_i1066" DrawAspect="Content" ObjectID="_1630395105" r:id="rId7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3A36A1AB" w14:textId="77777777" w:rsidR="00C5069B" w:rsidRPr="001B7CF4" w:rsidRDefault="00CE1DFB" w:rsidP="00EC2116">
                                  <w:pPr>
                                    <w:pStyle w:val="TableTextLeft"/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="00C5069B" w:rsidRPr="001B7CF4">
                                    <w:rPr>
                                      <w:b/>
                                    </w:rPr>
                                    <w:t>.</w:t>
                                  </w:r>
                                  <w:r w:rsidR="00C5069B">
                                    <w:tab/>
                                    <w:t>________________________________________</w:t>
                                  </w:r>
                                </w:p>
                              </w:tc>
                            </w:tr>
                          </w:tbl>
                          <w:p w14:paraId="5422CCB9" w14:textId="77777777" w:rsidR="00C5069B" w:rsidRDefault="00C5069B" w:rsidP="00C5069B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CD4F5" id="_x0000_s1057" type="#_x0000_t202" style="position:absolute;left:0;text-align:left;margin-left:28.4pt;margin-top:4.6pt;width:448.55pt;height:20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KBuw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" filled="f" stroked="f">
                <v:textbox inset="0,0,6pt,0">
                  <w:txbxContent>
                    <w:tbl>
                      <w:tblPr>
                        <w:tblW w:w="0" w:type="auto"/>
                        <w:tblInd w:w="120" w:type="dxa"/>
                        <w:tblBorders>
                          <w:top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609"/>
                        <w:gridCol w:w="5000"/>
                      </w:tblGrid>
                      <w:tr w:rsidR="00C5069B" w:rsidRPr="0012413A" w14:paraId="6C6123A7" w14:textId="77777777" w:rsidTr="00E856A0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2A0AD3FC" w14:textId="77777777" w:rsidR="00C5069B" w:rsidRPr="00337540" w:rsidRDefault="00C5069B" w:rsidP="00E856A0">
                            <w:pPr>
                              <w:pStyle w:val="TableTextLeft"/>
                              <w:spacing w:before="0" w:after="0"/>
                              <w:rPr>
                                <w:b/>
                              </w:rPr>
                            </w:pPr>
                            <w:r w:rsidRPr="00337540">
                              <w:rPr>
                                <w:b/>
                              </w:rPr>
                              <w:t>STATEMENTS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7C733FBD" w14:textId="77777777" w:rsidR="00C5069B" w:rsidRPr="00337540" w:rsidRDefault="00C5069B" w:rsidP="00E856A0">
                            <w:pPr>
                              <w:pStyle w:val="TableTextLeft"/>
                              <w:spacing w:before="0" w:after="0"/>
                              <w:rPr>
                                <w:b/>
                              </w:rPr>
                            </w:pPr>
                            <w:r w:rsidRPr="00337540">
                              <w:rPr>
                                <w:b/>
                              </w:rPr>
                              <w:t>REASONS</w:t>
                            </w:r>
                          </w:p>
                        </w:tc>
                      </w:tr>
                      <w:tr w:rsidR="00C5069B" w:rsidRPr="0012413A" w14:paraId="05E1AF85" w14:textId="77777777" w:rsidTr="008A1169">
                        <w:trPr>
                          <w:trHeight w:val="48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65A1B062" w14:textId="77777777" w:rsidR="00C5069B" w:rsidRPr="001B7CF4" w:rsidRDefault="00C5069B" w:rsidP="00C5069B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  <w:r w:rsidRPr="001B7CF4">
                              <w:rPr>
                                <w:b/>
                              </w:rPr>
                              <w:t>1.</w:t>
                            </w:r>
                            <w:r>
                              <w:tab/>
                            </w:r>
                            <w:r w:rsidRPr="00C5069B">
                              <w:rPr>
                                <w:position w:val="-4"/>
                              </w:rPr>
                              <w:object w:dxaOrig="639" w:dyaOrig="240" w14:anchorId="100292D1">
                                <v:shape id="_x0000_i1056" type="#_x0000_t75" style="width:31.95pt;height:11.9pt" o:ole="">
                                  <v:imagedata r:id="rId66" o:title=""/>
                                </v:shape>
                                <o:OLEObject Type="Embed" ProgID="Equation.DSMT4" ShapeID="_x0000_i1056" DrawAspect="Content" ObjectID="_1630395100" r:id="rId78"/>
                              </w:object>
                            </w:r>
                            <w:r>
                              <w:t xml:space="preserve"> is a complement of </w:t>
                            </w:r>
                            <w:r w:rsidRPr="00C5069B">
                              <w:rPr>
                                <w:position w:val="-6"/>
                              </w:rPr>
                              <w:object w:dxaOrig="700" w:dyaOrig="260" w14:anchorId="4DC70C07">
                                <v:shape id="_x0000_i1058" type="#_x0000_t75" style="width:35.05pt;height:12.5pt" o:ole="">
                                  <v:imagedata r:id="rId68" o:title=""/>
                                </v:shape>
                                <o:OLEObject Type="Embed" ProgID="Equation.DSMT4" ShapeID="_x0000_i1058" DrawAspect="Content" ObjectID="_1630395101" r:id="rId79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06F87D0A" w14:textId="77777777" w:rsidR="00C5069B" w:rsidRPr="001B7CF4" w:rsidRDefault="00C5069B" w:rsidP="00337540">
                            <w:pPr>
                              <w:pStyle w:val="TableTextLeft"/>
                            </w:pPr>
                            <w:r w:rsidRPr="001B7CF4">
                              <w:rPr>
                                <w:b/>
                              </w:rPr>
                              <w:t>1.</w:t>
                            </w:r>
                            <w:r>
                              <w:tab/>
                              <w:t>Given</w:t>
                            </w:r>
                          </w:p>
                        </w:tc>
                      </w:tr>
                      <w:tr w:rsidR="00C5069B" w:rsidRPr="0012413A" w14:paraId="06D44CAB" w14:textId="77777777" w:rsidTr="008A1169">
                        <w:trPr>
                          <w:trHeight w:val="480"/>
                        </w:trPr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3E172E59" w14:textId="77777777" w:rsidR="00C5069B" w:rsidRPr="001B7CF4" w:rsidRDefault="00C5069B" w:rsidP="00E856A0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  <w:t>________________________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1A59EC8B" w14:textId="77777777" w:rsidR="00C5069B" w:rsidRPr="001B7CF4" w:rsidRDefault="00C5069B" w:rsidP="00C5069B">
                            <w:pPr>
                              <w:pStyle w:val="TableTextLeft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  <w:t>Definition of complementary angles</w:t>
                            </w:r>
                          </w:p>
                        </w:tc>
                      </w:tr>
                      <w:tr w:rsidR="00C5069B" w:rsidRPr="0012413A" w14:paraId="7E3C6EFB" w14:textId="77777777" w:rsidTr="008A1169">
                        <w:trPr>
                          <w:trHeight w:val="480"/>
                        </w:trPr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198DEA21" w14:textId="77777777" w:rsidR="00C5069B" w:rsidRPr="001B7CF4" w:rsidRDefault="00C5069B" w:rsidP="00E856A0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</w:r>
                            <w:r w:rsidRPr="00C5069B">
                              <w:rPr>
                                <w:position w:val="-6"/>
                              </w:rPr>
                              <w:object w:dxaOrig="2940" w:dyaOrig="260" w14:anchorId="682559E8">
                                <v:shape id="_x0000_i1060" type="#_x0000_t75" style="width:147.15pt;height:12.5pt" o:ole="">
                                  <v:imagedata r:id="rId70" o:title=""/>
                                </v:shape>
                                <o:OLEObject Type="Embed" ProgID="Equation.DSMT4" ShapeID="_x0000_i1060" DrawAspect="Content" ObjectID="_1630395102" r:id="rId80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745BBBB1" w14:textId="77777777" w:rsidR="00C5069B" w:rsidRPr="001B7CF4" w:rsidRDefault="00C5069B" w:rsidP="00337540">
                            <w:pPr>
                              <w:pStyle w:val="TableTextLeft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</w:tc>
                      </w:tr>
                      <w:tr w:rsidR="00C5069B" w:rsidRPr="0012413A" w14:paraId="4F8EED6D" w14:textId="77777777" w:rsidTr="008A1169">
                        <w:trPr>
                          <w:trHeight w:val="480"/>
                        </w:trPr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6F7A92C9" w14:textId="77777777" w:rsidR="00C5069B" w:rsidRPr="001B7CF4" w:rsidRDefault="00C5069B" w:rsidP="00E856A0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</w:r>
                            <w:r w:rsidR="00CE1DFB" w:rsidRPr="00C5069B">
                              <w:rPr>
                                <w:position w:val="-6"/>
                              </w:rPr>
                              <w:object w:dxaOrig="1460" w:dyaOrig="260" w14:anchorId="7BF712A9">
                                <v:shape id="_x0000_i1062" type="#_x0000_t75" style="width:72.65pt;height:12.5pt" o:ole="">
                                  <v:imagedata r:id="rId72" o:title=""/>
                                </v:shape>
                                <o:OLEObject Type="Embed" ProgID="Equation.DSMT4" ShapeID="_x0000_i1062" DrawAspect="Content" ObjectID="_1630395103" r:id="rId81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4C5E0FBF" w14:textId="77777777" w:rsidR="00C5069B" w:rsidRPr="001B7CF4" w:rsidRDefault="00C5069B" w:rsidP="00337540">
                            <w:pPr>
                              <w:pStyle w:val="TableTextLeft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</w:tc>
                      </w:tr>
                      <w:tr w:rsidR="00C5069B" w:rsidRPr="0012413A" w14:paraId="2D182BFB" w14:textId="77777777" w:rsidTr="008A1169">
                        <w:trPr>
                          <w:trHeight w:val="480"/>
                        </w:trPr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39373CAC" w14:textId="77777777" w:rsidR="00C5069B" w:rsidRPr="001B7CF4" w:rsidRDefault="00C5069B" w:rsidP="008A1169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</w:r>
                            <w:r w:rsidR="00F33BF8" w:rsidRPr="00C5069B">
                              <w:rPr>
                                <w:position w:val="-6"/>
                              </w:rPr>
                              <w:object w:dxaOrig="2600" w:dyaOrig="260" w14:anchorId="5093E77D">
                                <v:shape id="_x0000_i1064" type="#_x0000_t75" style="width:129.6pt;height:12.5pt" o:ole="">
                                  <v:imagedata r:id="rId74" o:title=""/>
                                </v:shape>
                                <o:OLEObject Type="Embed" ProgID="Equation.DSMT4" ShapeID="_x0000_i1064" DrawAspect="Content" ObjectID="_1630395104" r:id="rId82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171F76AB" w14:textId="77777777" w:rsidR="00C5069B" w:rsidRPr="001B7CF4" w:rsidRDefault="00C5069B" w:rsidP="00C5069B">
                            <w:pPr>
                              <w:pStyle w:val="TableTextLeft"/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  <w:t>Definition of supplementary angles</w:t>
                            </w:r>
                          </w:p>
                        </w:tc>
                      </w:tr>
                      <w:tr w:rsidR="00C5069B" w:rsidRPr="0012413A" w14:paraId="34253C62" w14:textId="77777777" w:rsidTr="008A1169">
                        <w:trPr>
                          <w:trHeight w:val="480"/>
                        </w:trPr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135BF5F5" w14:textId="77777777" w:rsidR="00C5069B" w:rsidRPr="001B7CF4" w:rsidRDefault="00C5069B" w:rsidP="00EC2116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</w:r>
                            <w:r w:rsidR="00CE1DFB">
                              <w:t>________________________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49F76D34" w14:textId="77777777" w:rsidR="00C5069B" w:rsidRPr="001B7CF4" w:rsidRDefault="00C5069B" w:rsidP="00EC2116">
                            <w:pPr>
                              <w:pStyle w:val="TableTextLeft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1B7CF4">
                              <w:rPr>
                                <w:b/>
                              </w:rPr>
                              <w:t>.</w:t>
                            </w:r>
                            <w:r>
                              <w:tab/>
                              <w:t>Substitution Property of Equality</w:t>
                            </w:r>
                          </w:p>
                        </w:tc>
                      </w:tr>
                      <w:tr w:rsidR="00C5069B" w:rsidRPr="0012413A" w14:paraId="5CE4E49A" w14:textId="77777777" w:rsidTr="008A1169">
                        <w:trPr>
                          <w:trHeight w:val="480"/>
                        </w:trPr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138A42F0" w14:textId="77777777" w:rsidR="00C5069B" w:rsidRPr="001B7CF4" w:rsidRDefault="00CE1DFB" w:rsidP="00EC2116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C5069B" w:rsidRPr="001B7CF4">
                              <w:rPr>
                                <w:b/>
                              </w:rPr>
                              <w:t>.</w:t>
                            </w:r>
                            <w:r w:rsidR="00C5069B">
                              <w:tab/>
                            </w:r>
                            <w:r w:rsidRPr="00CE1DFB">
                              <w:rPr>
                                <w:position w:val="-6"/>
                              </w:rPr>
                              <w:object w:dxaOrig="1460" w:dyaOrig="260" w14:anchorId="55247742">
                                <v:shape id="_x0000_i1066" type="#_x0000_t75" style="width:72.65pt;height:12.5pt" o:ole="">
                                  <v:imagedata r:id="rId76" o:title=""/>
                                </v:shape>
                                <o:OLEObject Type="Embed" ProgID="Equation.DSMT4" ShapeID="_x0000_i1066" DrawAspect="Content" ObjectID="_1630395105" r:id="rId83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3A36A1AB" w14:textId="77777777" w:rsidR="00C5069B" w:rsidRPr="001B7CF4" w:rsidRDefault="00CE1DFB" w:rsidP="00EC2116">
                            <w:pPr>
                              <w:pStyle w:val="TableTextLeft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C5069B" w:rsidRPr="001B7CF4">
                              <w:rPr>
                                <w:b/>
                              </w:rPr>
                              <w:t>.</w:t>
                            </w:r>
                            <w:r w:rsidR="00C5069B">
                              <w:tab/>
                              <w:t>________________________________________</w:t>
                            </w:r>
                          </w:p>
                        </w:tc>
                      </w:tr>
                    </w:tbl>
                    <w:p w14:paraId="5422CCB9" w14:textId="77777777" w:rsidR="00C5069B" w:rsidRDefault="00C5069B" w:rsidP="00C5069B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5347E452" w14:textId="77777777" w:rsidR="00AC471A" w:rsidRDefault="00CE1DFB" w:rsidP="00CE1DFB">
      <w:pPr>
        <w:pStyle w:val="DirectionLine"/>
      </w:pPr>
      <w:r>
        <w:t>In Exercises 3 and 4, name the property that the statement illustrates.</w:t>
      </w:r>
    </w:p>
    <w:p w14:paraId="080EF024" w14:textId="77777777" w:rsidR="00CE1DFB" w:rsidRDefault="00CE1DFB" w:rsidP="004456A1">
      <w:pPr>
        <w:pStyle w:val="NumList1"/>
        <w:spacing w:after="480"/>
      </w:pPr>
      <w:r>
        <w:tab/>
      </w:r>
      <w:r w:rsidRPr="00CE1DFB">
        <w:rPr>
          <w:rStyle w:val="ExerciseNumber"/>
        </w:rPr>
        <w:t>3.</w:t>
      </w:r>
      <w:r>
        <w:tab/>
        <w:t xml:space="preserve">If </w:t>
      </w:r>
      <w:r w:rsidRPr="00CE1DFB">
        <w:rPr>
          <w:position w:val="-8"/>
        </w:rPr>
        <w:object w:dxaOrig="5720" w:dyaOrig="279" w14:anchorId="252E313E">
          <v:shape id="_x0000_i1067" type="#_x0000_t75" style="width:285.5pt;height:14.4pt" o:ole="">
            <v:imagedata r:id="rId84" o:title=""/>
          </v:shape>
          <o:OLEObject Type="Embed" ProgID="Equation.DSMT4" ShapeID="_x0000_i1067" DrawAspect="Content" ObjectID="_1630395091" r:id="rId85"/>
        </w:object>
      </w:r>
    </w:p>
    <w:p w14:paraId="401F3A18" w14:textId="77777777" w:rsidR="00CE1DFB" w:rsidRDefault="00CE1DFB" w:rsidP="004456A1">
      <w:pPr>
        <w:pStyle w:val="NumList1"/>
        <w:spacing w:after="480"/>
      </w:pPr>
      <w:r>
        <w:tab/>
      </w:r>
      <w:r>
        <w:rPr>
          <w:rStyle w:val="ExerciseNumber"/>
        </w:rPr>
        <w:t>4</w:t>
      </w:r>
      <w:r w:rsidRPr="00CE1DFB">
        <w:rPr>
          <w:rStyle w:val="ExerciseNumber"/>
        </w:rPr>
        <w:t>.</w:t>
      </w:r>
      <w:r>
        <w:tab/>
        <w:t xml:space="preserve">If </w:t>
      </w:r>
      <w:r w:rsidRPr="00CE1DFB">
        <w:rPr>
          <w:position w:val="-8"/>
        </w:rPr>
        <w:object w:dxaOrig="2600" w:dyaOrig="340" w14:anchorId="7823D124">
          <v:shape id="_x0000_i1068" type="#_x0000_t75" style="width:129.6pt;height:17.55pt" o:ole="">
            <v:imagedata r:id="rId86" o:title=""/>
          </v:shape>
          <o:OLEObject Type="Embed" ProgID="Equation.DSMT4" ShapeID="_x0000_i1068" DrawAspect="Content" ObjectID="_1630395092" r:id="rId87"/>
        </w:object>
      </w:r>
    </w:p>
    <w:p w14:paraId="09047A39" w14:textId="77777777" w:rsidR="00CE1DFB" w:rsidRDefault="00856446" w:rsidP="004456A1">
      <w:pPr>
        <w:pStyle w:val="NumList1"/>
        <w:spacing w:after="120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11B4612" wp14:editId="5E5BDAE8">
            <wp:simplePos x="0" y="0"/>
            <wp:positionH relativeFrom="column">
              <wp:posOffset>3104515</wp:posOffset>
            </wp:positionH>
            <wp:positionV relativeFrom="paragraph">
              <wp:posOffset>271780</wp:posOffset>
            </wp:positionV>
            <wp:extent cx="1903729" cy="204470"/>
            <wp:effectExtent l="0" t="0" r="1905" b="5080"/>
            <wp:wrapNone/>
            <wp:docPr id="5" name="Picture 5" descr="TA: K:\BI-HighSchool\Geometry.01\Ancillaries\Production\Geometry SJ\art\ch 02\HSGeo_sj_0205_006.eps,4/8/2014 9:42:05 AM replaced: 6/29/2018 3:34:0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29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DFB">
        <w:tab/>
      </w:r>
      <w:r w:rsidR="00CE1DFB">
        <w:rPr>
          <w:rStyle w:val="ExerciseNumber"/>
        </w:rPr>
        <w:t>5</w:t>
      </w:r>
      <w:r w:rsidR="00CE1DFB" w:rsidRPr="00CE1DFB">
        <w:rPr>
          <w:rStyle w:val="ExerciseNumber"/>
        </w:rPr>
        <w:t>.</w:t>
      </w:r>
      <w:r w:rsidR="00CE1DFB">
        <w:tab/>
        <w:t>Write a two-column proof.</w:t>
      </w:r>
    </w:p>
    <w:p w14:paraId="0BD18579" w14:textId="77777777" w:rsidR="00CE1DFB" w:rsidRDefault="00CE1DFB" w:rsidP="00CE1DFB">
      <w:pPr>
        <w:pStyle w:val="NumList1"/>
        <w:spacing w:after="0"/>
      </w:pPr>
      <w:r>
        <w:rPr>
          <w:b/>
        </w:rPr>
        <w:tab/>
      </w:r>
      <w:r>
        <w:rPr>
          <w:b/>
        </w:rPr>
        <w:tab/>
      </w:r>
      <w:proofErr w:type="gramStart"/>
      <w:r w:rsidRPr="00BA248F">
        <w:rPr>
          <w:b/>
        </w:rPr>
        <w:t>Given</w:t>
      </w:r>
      <w:r>
        <w:t xml:space="preserve">  </w:t>
      </w:r>
      <w:r w:rsidR="00F33BF8">
        <w:rPr>
          <w:i/>
        </w:rPr>
        <w:t>M</w:t>
      </w:r>
      <w:proofErr w:type="gramEnd"/>
      <w:r>
        <w:t xml:space="preserve"> is the midpoint of </w:t>
      </w:r>
      <w:r w:rsidRPr="00CE1DFB">
        <w:rPr>
          <w:position w:val="-6"/>
        </w:rPr>
        <w:object w:dxaOrig="400" w:dyaOrig="320" w14:anchorId="04E9E33B">
          <v:shape id="_x0000_i1069" type="#_x0000_t75" style="width:20.05pt;height:15.65pt" o:ole="">
            <v:imagedata r:id="rId89" o:title=""/>
          </v:shape>
          <o:OLEObject Type="Embed" ProgID="Equation.DSMT4" ShapeID="_x0000_i1069" DrawAspect="Content" ObjectID="_1630395093" r:id="rId90"/>
        </w:object>
      </w:r>
    </w:p>
    <w:p w14:paraId="7FFA1F3C" w14:textId="77777777" w:rsidR="00CE1DFB" w:rsidRDefault="00CE1DFB" w:rsidP="00CE1DFB">
      <w:pPr>
        <w:pStyle w:val="NumList1"/>
      </w:pPr>
      <w:r>
        <w:rPr>
          <w:b/>
        </w:rPr>
        <w:tab/>
      </w:r>
      <w:r>
        <w:rPr>
          <w:b/>
        </w:rPr>
        <w:tab/>
      </w:r>
      <w:r w:rsidRPr="00BA248F">
        <w:rPr>
          <w:b/>
        </w:rPr>
        <w:t>Prove</w:t>
      </w:r>
      <w:r>
        <w:t xml:space="preserve">  </w:t>
      </w:r>
      <w:r w:rsidRPr="00CE1DFB">
        <w:rPr>
          <w:position w:val="-6"/>
        </w:rPr>
        <w:object w:dxaOrig="1640" w:dyaOrig="260" w14:anchorId="1BBF05F5">
          <v:shape id="_x0000_i1070" type="#_x0000_t75" style="width:82.65pt;height:12.5pt" o:ole="">
            <v:imagedata r:id="rId91" o:title=""/>
          </v:shape>
          <o:OLEObject Type="Embed" ProgID="Equation.DSMT4" ShapeID="_x0000_i1070" DrawAspect="Content" ObjectID="_1630395094" r:id="rId92"/>
        </w:object>
      </w:r>
    </w:p>
    <w:p w14:paraId="398D4E69" w14:textId="77777777" w:rsidR="00CE1DFB" w:rsidRDefault="00CE1DFB" w:rsidP="004456A1">
      <w:pPr>
        <w:pStyle w:val="NumList1"/>
        <w:spacing w:after="3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45256" wp14:editId="5FE767E9">
                <wp:simplePos x="0" y="0"/>
                <wp:positionH relativeFrom="column">
                  <wp:posOffset>326409</wp:posOffset>
                </wp:positionH>
                <wp:positionV relativeFrom="paragraph">
                  <wp:posOffset>24102</wp:posOffset>
                </wp:positionV>
                <wp:extent cx="5643349" cy="2197289"/>
                <wp:effectExtent l="0" t="0" r="0" b="12700"/>
                <wp:wrapNone/>
                <wp:docPr id="8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349" cy="2197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0" w:type="dxa"/>
                              <w:tblBorders>
                                <w:top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360"/>
                              <w:gridCol w:w="5040"/>
                            </w:tblGrid>
                            <w:tr w:rsidR="00CE1DFB" w:rsidRPr="0012413A" w14:paraId="0A0736D3" w14:textId="77777777" w:rsidTr="004456A1">
                              <w:trPr>
                                <w:trHeight w:val="360"/>
                              </w:trPr>
                              <w:tc>
                                <w:tcPr>
                                  <w:tcW w:w="33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744F7CB9" w14:textId="77777777" w:rsidR="00CE1DFB" w:rsidRPr="00337540" w:rsidRDefault="00CE1DFB" w:rsidP="00E856A0">
                                  <w:pPr>
                                    <w:pStyle w:val="TableTextLeft"/>
                                    <w:spacing w:before="0" w:after="0"/>
                                    <w:rPr>
                                      <w:b/>
                                    </w:rPr>
                                  </w:pPr>
                                  <w:r w:rsidRPr="00337540">
                                    <w:rPr>
                                      <w:b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2870CA22" w14:textId="77777777" w:rsidR="00CE1DFB" w:rsidRPr="00337540" w:rsidRDefault="00CE1DFB" w:rsidP="00E856A0">
                                  <w:pPr>
                                    <w:pStyle w:val="TableTextLeft"/>
                                    <w:spacing w:before="0" w:after="0"/>
                                    <w:rPr>
                                      <w:b/>
                                    </w:rPr>
                                  </w:pPr>
                                  <w:r w:rsidRPr="00337540">
                                    <w:rPr>
                                      <w:b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CE1DFB" w:rsidRPr="0012413A" w14:paraId="65A05912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tcBorders>
                                    <w:top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51CEE02B" w14:textId="77777777" w:rsidR="00CE1DFB" w:rsidRPr="001B7CF4" w:rsidRDefault="00CE1DFB" w:rsidP="00C5069B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087AAF36" w14:textId="77777777" w:rsidR="00CE1DFB" w:rsidRPr="001B7CF4" w:rsidRDefault="00CE1DFB" w:rsidP="00337540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  <w:tr w:rsidR="00CE1DFB" w:rsidRPr="0012413A" w14:paraId="6CA0D47B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5385F90E" w14:textId="77777777" w:rsidR="00CE1DFB" w:rsidRPr="001B7CF4" w:rsidRDefault="00CE1DFB" w:rsidP="00E856A0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55B06F0B" w14:textId="77777777" w:rsidR="00CE1DFB" w:rsidRPr="001B7CF4" w:rsidRDefault="00CE1DFB" w:rsidP="00C5069B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  <w:tr w:rsidR="00CE1DFB" w:rsidRPr="0012413A" w14:paraId="30F96E51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71046A91" w14:textId="77777777" w:rsidR="00CE1DFB" w:rsidRPr="001B7CF4" w:rsidRDefault="00CE1DFB" w:rsidP="00E856A0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51792E7E" w14:textId="77777777" w:rsidR="00CE1DFB" w:rsidRPr="001B7CF4" w:rsidRDefault="00CE1DFB" w:rsidP="00337540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  <w:tr w:rsidR="00CE1DFB" w:rsidRPr="0012413A" w14:paraId="1B1852D3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6C09EB65" w14:textId="77777777" w:rsidR="00CE1DFB" w:rsidRPr="001B7CF4" w:rsidRDefault="00CE1DFB" w:rsidP="00E856A0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539876F4" w14:textId="77777777" w:rsidR="00CE1DFB" w:rsidRPr="001B7CF4" w:rsidRDefault="00CE1DFB" w:rsidP="00337540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  <w:tr w:rsidR="00CE1DFB" w:rsidRPr="0012413A" w14:paraId="1ECAF9FD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0F2E1683" w14:textId="77777777" w:rsidR="00CE1DFB" w:rsidRPr="001B7CF4" w:rsidRDefault="00CE1DFB" w:rsidP="00CE1DFB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7622595B" w14:textId="77777777" w:rsidR="00CE1DFB" w:rsidRPr="001B7CF4" w:rsidRDefault="00CE1DFB" w:rsidP="00C5069B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  <w:tr w:rsidR="00CE1DFB" w:rsidRPr="0012413A" w14:paraId="6DB97580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6BE5112F" w14:textId="77777777" w:rsidR="00CE1DFB" w:rsidRPr="001B7CF4" w:rsidRDefault="00CE1DFB" w:rsidP="00EC2116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4DD133B5" w14:textId="77777777" w:rsidR="00CE1DFB" w:rsidRPr="001B7CF4" w:rsidRDefault="00CE1DFB" w:rsidP="00EC2116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</w:tbl>
                          <w:p w14:paraId="7EDDAC07" w14:textId="77777777" w:rsidR="00CE1DFB" w:rsidRDefault="00CE1DFB" w:rsidP="00CE1DFB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5256" id="_x0000_s1058" type="#_x0000_t202" style="position:absolute;left:0;text-align:left;margin-left:25.7pt;margin-top:1.9pt;width:444.35pt;height:17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MIuQIAALg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" filled="f" stroked="f">
                <v:textbox inset="0,0,6pt,0">
                  <w:txbxContent>
                    <w:tbl>
                      <w:tblPr>
                        <w:tblW w:w="0" w:type="auto"/>
                        <w:tblInd w:w="120" w:type="dxa"/>
                        <w:tblBorders>
                          <w:top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360"/>
                        <w:gridCol w:w="5040"/>
                      </w:tblGrid>
                      <w:tr w:rsidR="00CE1DFB" w:rsidRPr="0012413A" w14:paraId="0A0736D3" w14:textId="77777777" w:rsidTr="004456A1">
                        <w:trPr>
                          <w:trHeight w:val="360"/>
                        </w:trPr>
                        <w:tc>
                          <w:tcPr>
                            <w:tcW w:w="3360" w:type="dxa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744F7CB9" w14:textId="77777777" w:rsidR="00CE1DFB" w:rsidRPr="00337540" w:rsidRDefault="00CE1DFB" w:rsidP="00E856A0">
                            <w:pPr>
                              <w:pStyle w:val="TableTextLeft"/>
                              <w:spacing w:before="0" w:after="0"/>
                              <w:rPr>
                                <w:b/>
                              </w:rPr>
                            </w:pPr>
                            <w:r w:rsidRPr="00337540">
                              <w:rPr>
                                <w:b/>
                              </w:rPr>
                              <w:t>STATEMENTS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2870CA22" w14:textId="77777777" w:rsidR="00CE1DFB" w:rsidRPr="00337540" w:rsidRDefault="00CE1DFB" w:rsidP="00E856A0">
                            <w:pPr>
                              <w:pStyle w:val="TableTextLeft"/>
                              <w:spacing w:before="0" w:after="0"/>
                              <w:rPr>
                                <w:b/>
                              </w:rPr>
                            </w:pPr>
                            <w:r w:rsidRPr="00337540">
                              <w:rPr>
                                <w:b/>
                              </w:rPr>
                              <w:t>REASONS</w:t>
                            </w:r>
                          </w:p>
                        </w:tc>
                      </w:tr>
                      <w:tr w:rsidR="00CE1DFB" w:rsidRPr="0012413A" w14:paraId="65A05912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51CEE02B" w14:textId="77777777" w:rsidR="00CE1DFB" w:rsidRPr="001B7CF4" w:rsidRDefault="00CE1DFB" w:rsidP="00C5069B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087AAF36" w14:textId="77777777" w:rsidR="00CE1DFB" w:rsidRPr="001B7CF4" w:rsidRDefault="00CE1DFB" w:rsidP="00337540">
                            <w:pPr>
                              <w:pStyle w:val="TableTextLeft"/>
                            </w:pPr>
                          </w:p>
                        </w:tc>
                      </w:tr>
                      <w:tr w:rsidR="00CE1DFB" w:rsidRPr="0012413A" w14:paraId="6CA0D47B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5385F90E" w14:textId="77777777" w:rsidR="00CE1DFB" w:rsidRPr="001B7CF4" w:rsidRDefault="00CE1DFB" w:rsidP="00E856A0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55B06F0B" w14:textId="77777777" w:rsidR="00CE1DFB" w:rsidRPr="001B7CF4" w:rsidRDefault="00CE1DFB" w:rsidP="00C5069B">
                            <w:pPr>
                              <w:pStyle w:val="TableTextLeft"/>
                            </w:pPr>
                          </w:p>
                        </w:tc>
                      </w:tr>
                      <w:tr w:rsidR="00CE1DFB" w:rsidRPr="0012413A" w14:paraId="30F96E51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71046A91" w14:textId="77777777" w:rsidR="00CE1DFB" w:rsidRPr="001B7CF4" w:rsidRDefault="00CE1DFB" w:rsidP="00E856A0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51792E7E" w14:textId="77777777" w:rsidR="00CE1DFB" w:rsidRPr="001B7CF4" w:rsidRDefault="00CE1DFB" w:rsidP="00337540">
                            <w:pPr>
                              <w:pStyle w:val="TableTextLeft"/>
                            </w:pPr>
                          </w:p>
                        </w:tc>
                      </w:tr>
                      <w:tr w:rsidR="00CE1DFB" w:rsidRPr="0012413A" w14:paraId="1B1852D3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6C09EB65" w14:textId="77777777" w:rsidR="00CE1DFB" w:rsidRPr="001B7CF4" w:rsidRDefault="00CE1DFB" w:rsidP="00E856A0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539876F4" w14:textId="77777777" w:rsidR="00CE1DFB" w:rsidRPr="001B7CF4" w:rsidRDefault="00CE1DFB" w:rsidP="00337540">
                            <w:pPr>
                              <w:pStyle w:val="TableTextLeft"/>
                            </w:pPr>
                          </w:p>
                        </w:tc>
                      </w:tr>
                      <w:tr w:rsidR="00CE1DFB" w:rsidRPr="0012413A" w14:paraId="1ECAF9FD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0F2E1683" w14:textId="77777777" w:rsidR="00CE1DFB" w:rsidRPr="001B7CF4" w:rsidRDefault="00CE1DFB" w:rsidP="00CE1DFB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7622595B" w14:textId="77777777" w:rsidR="00CE1DFB" w:rsidRPr="001B7CF4" w:rsidRDefault="00CE1DFB" w:rsidP="00C5069B">
                            <w:pPr>
                              <w:pStyle w:val="TableTextLeft"/>
                            </w:pPr>
                          </w:p>
                        </w:tc>
                      </w:tr>
                      <w:tr w:rsidR="00CE1DFB" w:rsidRPr="0012413A" w14:paraId="6DB97580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6BE5112F" w14:textId="77777777" w:rsidR="00CE1DFB" w:rsidRPr="001B7CF4" w:rsidRDefault="00CE1DFB" w:rsidP="00EC2116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4DD133B5" w14:textId="77777777" w:rsidR="00CE1DFB" w:rsidRPr="001B7CF4" w:rsidRDefault="00CE1DFB" w:rsidP="00EC2116">
                            <w:pPr>
                              <w:pStyle w:val="TableTextLeft"/>
                            </w:pPr>
                          </w:p>
                        </w:tc>
                      </w:tr>
                    </w:tbl>
                    <w:p w14:paraId="7EDDAC07" w14:textId="77777777" w:rsidR="00CE1DFB" w:rsidRDefault="00CE1DFB" w:rsidP="00CE1DFB"/>
                  </w:txbxContent>
                </v:textbox>
              </v:shape>
            </w:pict>
          </mc:Fallback>
        </mc:AlternateContent>
      </w:r>
    </w:p>
    <w:p w14:paraId="7D05F7AB" w14:textId="77777777" w:rsidR="00CE1DFB" w:rsidRPr="00CE1DFB" w:rsidRDefault="00CE1DFB" w:rsidP="00CE1DFB">
      <w:pPr>
        <w:pStyle w:val="NumList1"/>
      </w:pPr>
    </w:p>
    <w:sectPr w:rsidR="00CE1DFB" w:rsidRPr="00CE1DFB" w:rsidSect="00033DDA">
      <w:footerReference w:type="even" r:id="rId93"/>
      <w:footerReference w:type="default" r:id="rId94"/>
      <w:pgSz w:w="12240" w:h="15840" w:code="1"/>
      <w:pgMar w:top="840" w:right="840" w:bottom="660" w:left="1860" w:header="720" w:footer="66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9826" w14:textId="77777777" w:rsidR="002E795B" w:rsidRDefault="002E795B">
      <w:r>
        <w:separator/>
      </w:r>
    </w:p>
    <w:p w14:paraId="01B1CBBD" w14:textId="77777777" w:rsidR="002E795B" w:rsidRDefault="002E795B"/>
  </w:endnote>
  <w:endnote w:type="continuationSeparator" w:id="0">
    <w:p w14:paraId="1EA7A69F" w14:textId="77777777" w:rsidR="002E795B" w:rsidRDefault="002E795B">
      <w:r>
        <w:continuationSeparator/>
      </w:r>
    </w:p>
    <w:p w14:paraId="20AFE2BA" w14:textId="77777777" w:rsidR="002E795B" w:rsidRDefault="002E7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5FCB" w14:textId="56D983E3"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46E">
      <w:rPr>
        <w:rStyle w:val="PageNumber"/>
        <w:noProof/>
      </w:rPr>
      <w:t>56</w:t>
    </w:r>
    <w:r>
      <w:rPr>
        <w:rStyle w:val="PageNumber"/>
      </w:rPr>
      <w:fldChar w:fldCharType="end"/>
    </w:r>
  </w:p>
  <w:p w14:paraId="37ECB674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934044">
      <w:rPr>
        <w:b/>
        <w:szCs w:val="20"/>
      </w:rPr>
      <w:t>Geometry</w:t>
    </w:r>
    <w:r>
      <w:tab/>
    </w:r>
    <w:r w:rsidRPr="00FE5188">
      <w:rPr>
        <w:rStyle w:val="Copyright"/>
      </w:rPr>
      <w:t xml:space="preserve">Copyright © </w:t>
    </w:r>
    <w:r w:rsidR="00C677A0" w:rsidRPr="00FE5188">
      <w:rPr>
        <w:rStyle w:val="Copyright"/>
      </w:rPr>
      <w:t>Big Ideas Learning, LLC</w:t>
    </w:r>
  </w:p>
  <w:p w14:paraId="0F205377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FE5188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8576" w14:textId="127B31A6"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065EB">
      <w:rPr>
        <w:rStyle w:val="PageNumber"/>
        <w:noProof/>
      </w:rPr>
      <w:t>57</w:t>
    </w:r>
    <w:r w:rsidRPr="001369F8">
      <w:rPr>
        <w:rStyle w:val="PageNumber"/>
      </w:rPr>
      <w:fldChar w:fldCharType="end"/>
    </w:r>
  </w:p>
  <w:p w14:paraId="370CD3DD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FE5188">
      <w:rPr>
        <w:rStyle w:val="Copyright"/>
      </w:rPr>
      <w:t xml:space="preserve">Copyright © </w:t>
    </w:r>
    <w:r w:rsidR="00C677A0" w:rsidRPr="00FE5188">
      <w:rPr>
        <w:rStyle w:val="Copyright"/>
      </w:rPr>
      <w:t>Big Ideas Learning, LLC</w:t>
    </w:r>
    <w:r>
      <w:tab/>
    </w:r>
    <w:r w:rsidR="00934044">
      <w:rPr>
        <w:b/>
      </w:rPr>
      <w:t>Geometry</w:t>
    </w:r>
  </w:p>
  <w:p w14:paraId="02289084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FE5188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263C9" w14:textId="77777777" w:rsidR="002E795B" w:rsidRDefault="002E795B">
      <w:r>
        <w:separator/>
      </w:r>
    </w:p>
    <w:p w14:paraId="352B189F" w14:textId="77777777" w:rsidR="002E795B" w:rsidRDefault="002E795B"/>
  </w:footnote>
  <w:footnote w:type="continuationSeparator" w:id="0">
    <w:p w14:paraId="5E683100" w14:textId="77777777" w:rsidR="002E795B" w:rsidRDefault="002E795B">
      <w:r>
        <w:continuationSeparator/>
      </w:r>
    </w:p>
    <w:p w14:paraId="5E2CA317" w14:textId="77777777" w:rsidR="002E795B" w:rsidRDefault="002E79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AA"/>
    <w:rsid w:val="000029A3"/>
    <w:rsid w:val="000246C6"/>
    <w:rsid w:val="00033DDA"/>
    <w:rsid w:val="000724BE"/>
    <w:rsid w:val="00096927"/>
    <w:rsid w:val="000C5FA8"/>
    <w:rsid w:val="000D47C7"/>
    <w:rsid w:val="00103B50"/>
    <w:rsid w:val="0010566E"/>
    <w:rsid w:val="001369F8"/>
    <w:rsid w:val="00136C07"/>
    <w:rsid w:val="0016176B"/>
    <w:rsid w:val="001D197D"/>
    <w:rsid w:val="001E466B"/>
    <w:rsid w:val="001E4E2E"/>
    <w:rsid w:val="001F7E0F"/>
    <w:rsid w:val="002003B8"/>
    <w:rsid w:val="0022661A"/>
    <w:rsid w:val="00236737"/>
    <w:rsid w:val="00237F95"/>
    <w:rsid w:val="0024494F"/>
    <w:rsid w:val="00265467"/>
    <w:rsid w:val="002748C2"/>
    <w:rsid w:val="0028446E"/>
    <w:rsid w:val="0028608A"/>
    <w:rsid w:val="002A24E1"/>
    <w:rsid w:val="002B6A9C"/>
    <w:rsid w:val="002B7038"/>
    <w:rsid w:val="002B7D44"/>
    <w:rsid w:val="002E795B"/>
    <w:rsid w:val="002F7D63"/>
    <w:rsid w:val="00307F11"/>
    <w:rsid w:val="003269B9"/>
    <w:rsid w:val="00330C95"/>
    <w:rsid w:val="003330DF"/>
    <w:rsid w:val="00344665"/>
    <w:rsid w:val="00347C00"/>
    <w:rsid w:val="00351087"/>
    <w:rsid w:val="00364D8E"/>
    <w:rsid w:val="00385A62"/>
    <w:rsid w:val="00395478"/>
    <w:rsid w:val="003C7D6D"/>
    <w:rsid w:val="003D184F"/>
    <w:rsid w:val="003E0319"/>
    <w:rsid w:val="003E139B"/>
    <w:rsid w:val="003E55F1"/>
    <w:rsid w:val="003E6622"/>
    <w:rsid w:val="003F54F1"/>
    <w:rsid w:val="004045D5"/>
    <w:rsid w:val="004065EB"/>
    <w:rsid w:val="0041438A"/>
    <w:rsid w:val="00435014"/>
    <w:rsid w:val="004456A1"/>
    <w:rsid w:val="004517CD"/>
    <w:rsid w:val="00457F5A"/>
    <w:rsid w:val="00471EE5"/>
    <w:rsid w:val="00475754"/>
    <w:rsid w:val="00493F29"/>
    <w:rsid w:val="004E3F2B"/>
    <w:rsid w:val="004F691A"/>
    <w:rsid w:val="00504500"/>
    <w:rsid w:val="00520354"/>
    <w:rsid w:val="005273FE"/>
    <w:rsid w:val="00533102"/>
    <w:rsid w:val="0054564A"/>
    <w:rsid w:val="00545D05"/>
    <w:rsid w:val="0054656D"/>
    <w:rsid w:val="005B160B"/>
    <w:rsid w:val="005B2959"/>
    <w:rsid w:val="005B382A"/>
    <w:rsid w:val="005E5326"/>
    <w:rsid w:val="00631EBF"/>
    <w:rsid w:val="006341B2"/>
    <w:rsid w:val="00642759"/>
    <w:rsid w:val="006468AD"/>
    <w:rsid w:val="006C0265"/>
    <w:rsid w:val="006D272F"/>
    <w:rsid w:val="006E470D"/>
    <w:rsid w:val="006E7CD9"/>
    <w:rsid w:val="00721A5C"/>
    <w:rsid w:val="00740C9B"/>
    <w:rsid w:val="007659FC"/>
    <w:rsid w:val="00793CC3"/>
    <w:rsid w:val="007970EB"/>
    <w:rsid w:val="007B45D7"/>
    <w:rsid w:val="007B499D"/>
    <w:rsid w:val="007C6A7C"/>
    <w:rsid w:val="007D5240"/>
    <w:rsid w:val="0080688F"/>
    <w:rsid w:val="00810827"/>
    <w:rsid w:val="008201C4"/>
    <w:rsid w:val="00820702"/>
    <w:rsid w:val="00843AAF"/>
    <w:rsid w:val="00856446"/>
    <w:rsid w:val="00867D9B"/>
    <w:rsid w:val="00873F2D"/>
    <w:rsid w:val="00881A6E"/>
    <w:rsid w:val="00893443"/>
    <w:rsid w:val="008942AA"/>
    <w:rsid w:val="008A1169"/>
    <w:rsid w:val="008A57D3"/>
    <w:rsid w:val="008E2A7C"/>
    <w:rsid w:val="00905EF8"/>
    <w:rsid w:val="00934044"/>
    <w:rsid w:val="0095203D"/>
    <w:rsid w:val="00967313"/>
    <w:rsid w:val="00985E7A"/>
    <w:rsid w:val="00996E1E"/>
    <w:rsid w:val="009E2BC1"/>
    <w:rsid w:val="00A0468E"/>
    <w:rsid w:val="00A13E6D"/>
    <w:rsid w:val="00A17D8B"/>
    <w:rsid w:val="00A210CF"/>
    <w:rsid w:val="00A242C9"/>
    <w:rsid w:val="00A25805"/>
    <w:rsid w:val="00A74E61"/>
    <w:rsid w:val="00AC471A"/>
    <w:rsid w:val="00B01887"/>
    <w:rsid w:val="00B14F43"/>
    <w:rsid w:val="00B443EA"/>
    <w:rsid w:val="00B47F01"/>
    <w:rsid w:val="00B51809"/>
    <w:rsid w:val="00B7637E"/>
    <w:rsid w:val="00B77D8F"/>
    <w:rsid w:val="00B96D83"/>
    <w:rsid w:val="00BA248F"/>
    <w:rsid w:val="00BA64A9"/>
    <w:rsid w:val="00BB7417"/>
    <w:rsid w:val="00BC3DFA"/>
    <w:rsid w:val="00BC6822"/>
    <w:rsid w:val="00BD1F5F"/>
    <w:rsid w:val="00C24AED"/>
    <w:rsid w:val="00C5069B"/>
    <w:rsid w:val="00C62938"/>
    <w:rsid w:val="00C677A0"/>
    <w:rsid w:val="00C7235C"/>
    <w:rsid w:val="00CE1DFB"/>
    <w:rsid w:val="00D11366"/>
    <w:rsid w:val="00D154A5"/>
    <w:rsid w:val="00D209F4"/>
    <w:rsid w:val="00D3344C"/>
    <w:rsid w:val="00D438EE"/>
    <w:rsid w:val="00D447B0"/>
    <w:rsid w:val="00D640F0"/>
    <w:rsid w:val="00D83825"/>
    <w:rsid w:val="00DB6444"/>
    <w:rsid w:val="00DC2BD9"/>
    <w:rsid w:val="00DC4C35"/>
    <w:rsid w:val="00DD0CF9"/>
    <w:rsid w:val="00DE3325"/>
    <w:rsid w:val="00DF0027"/>
    <w:rsid w:val="00E01B0C"/>
    <w:rsid w:val="00E05018"/>
    <w:rsid w:val="00E154B0"/>
    <w:rsid w:val="00E16B69"/>
    <w:rsid w:val="00E227D6"/>
    <w:rsid w:val="00E522FD"/>
    <w:rsid w:val="00E636A4"/>
    <w:rsid w:val="00ED4382"/>
    <w:rsid w:val="00EE3DAC"/>
    <w:rsid w:val="00EE4FC4"/>
    <w:rsid w:val="00EE7B43"/>
    <w:rsid w:val="00EF3571"/>
    <w:rsid w:val="00F04EDB"/>
    <w:rsid w:val="00F05FCB"/>
    <w:rsid w:val="00F33BF8"/>
    <w:rsid w:val="00F4686A"/>
    <w:rsid w:val="00F547EE"/>
    <w:rsid w:val="00F7342F"/>
    <w:rsid w:val="00FD66CB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0EADC3E"/>
  <w15:docId w15:val="{D19D3A58-A8EA-46B8-A460-B463DB0A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1A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paragraph" w:customStyle="1" w:styleId="Arial10">
    <w:name w:val="Arial 10"/>
    <w:basedOn w:val="ArialBold12pt"/>
    <w:qFormat/>
    <w:rsid w:val="0016176B"/>
    <w:pPr>
      <w:spacing w:before="0" w:after="0" w:line="240" w:lineRule="atLeast"/>
      <w:ind w:right="0"/>
    </w:pPr>
    <w:rPr>
      <w:b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5.wmf"/><Relationship Id="rId89" Type="http://schemas.openxmlformats.org/officeDocument/2006/relationships/image" Target="media/image38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5" Type="http://schemas.openxmlformats.org/officeDocument/2006/relationships/endnotes" Target="endnotes.xml"/><Relationship Id="rId90" Type="http://schemas.openxmlformats.org/officeDocument/2006/relationships/oleObject" Target="embeddings/oleObject45.bin"/><Relationship Id="rId95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3.bin"/><Relationship Id="rId9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png"/><Relationship Id="rId91" Type="http://schemas.openxmlformats.org/officeDocument/2006/relationships/image" Target="media/image39.wm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image" Target="file:///K:\BI-HighSchool\Geometry.01\Ancillaries\Production\Geometry%20SJ\art\ch%2002\HSGeo_sj_0205_003.eps" TargetMode="Externa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6.wmf"/><Relationship Id="rId9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file:///K:\BI-HighSchool\Geometry.01\Ancillaries\Production\Geometry%20SJ\art\ch%2002\HSGeo_sj_0205_004.eps" TargetMode="Externa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61" Type="http://schemas.openxmlformats.org/officeDocument/2006/relationships/image" Target="media/image26.png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2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Neil Marshall</cp:lastModifiedBy>
  <cp:revision>3</cp:revision>
  <cp:lastPrinted>2009-03-31T14:29:00Z</cp:lastPrinted>
  <dcterms:created xsi:type="dcterms:W3CDTF">2019-09-19T14:41:00Z</dcterms:created>
  <dcterms:modified xsi:type="dcterms:W3CDTF">2019-09-19T14:43:00Z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